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C0ED" w14:textId="77777777" w:rsidR="00F6304B" w:rsidRPr="00F6304B" w:rsidRDefault="00254F6B" w:rsidP="002B38D9">
      <w:pPr>
        <w:pStyle w:val="Heading1"/>
      </w:pPr>
      <w:bookmarkStart w:id="0" w:name="_Toc49508447"/>
      <w:r>
        <w:t>The Tactile Times Newspaper</w:t>
      </w:r>
      <w:bookmarkEnd w:id="0"/>
      <w:r>
        <w:t xml:space="preserve"> </w:t>
      </w:r>
    </w:p>
    <w:p w14:paraId="35931432" w14:textId="77777777" w:rsidR="00F6304B" w:rsidRPr="00F6304B" w:rsidRDefault="00F6304B">
      <w:pPr>
        <w:rPr>
          <w:rFonts w:ascii="Arial" w:hAnsi="Arial"/>
        </w:rPr>
      </w:pPr>
    </w:p>
    <w:p w14:paraId="667AA2AB" w14:textId="77777777" w:rsidR="00E80CA6" w:rsidRPr="00E80CA6" w:rsidRDefault="00254F6B">
      <w:pPr>
        <w:jc w:val="center"/>
      </w:pPr>
      <w:r w:rsidRPr="00E80CA6">
        <w:t xml:space="preserve">Issue Number </w:t>
      </w:r>
      <w:r w:rsidR="00B769CE">
        <w:t>4, Leaving L</w:t>
      </w:r>
      <w:r w:rsidR="00B6081C">
        <w:t>ockdown</w:t>
      </w:r>
    </w:p>
    <w:p w14:paraId="09BF7887" w14:textId="77777777" w:rsidR="00B6081C" w:rsidRDefault="00B6081C">
      <w:r>
        <w:t>Easter 2021</w:t>
      </w:r>
    </w:p>
    <w:p w14:paraId="117F96EE" w14:textId="77777777" w:rsidR="000F3835" w:rsidRDefault="00187AD4">
      <w:hyperlink r:id="rId9" w:history="1">
        <w:r w:rsidR="000F3835" w:rsidRPr="009B106A">
          <w:rPr>
            <w:rStyle w:val="Hyperlink"/>
          </w:rPr>
          <w:t>Tactiletimes.org</w:t>
        </w:r>
      </w:hyperlink>
    </w:p>
    <w:p w14:paraId="66CDF1AA" w14:textId="77777777" w:rsidR="00E80CA6" w:rsidRPr="00E80CA6" w:rsidRDefault="00254F6B">
      <w:r w:rsidRPr="00E80CA6">
        <w:t xml:space="preserve">TTN </w:t>
      </w:r>
      <w:proofErr w:type="spellStart"/>
      <w:r w:rsidRPr="00E80CA6">
        <w:t>TTN</w:t>
      </w:r>
      <w:proofErr w:type="spellEnd"/>
      <w:r w:rsidRPr="00E80CA6">
        <w:t xml:space="preserve"> </w:t>
      </w:r>
      <w:proofErr w:type="spellStart"/>
      <w:r w:rsidRPr="00E80CA6">
        <w:t>TTN</w:t>
      </w:r>
      <w:proofErr w:type="spellEnd"/>
      <w:r w:rsidRPr="00E80CA6">
        <w:t xml:space="preserve"> </w:t>
      </w:r>
      <w:proofErr w:type="spellStart"/>
      <w:r w:rsidRPr="00E80CA6">
        <w:t>TTN</w:t>
      </w:r>
      <w:proofErr w:type="spellEnd"/>
      <w:r w:rsidRPr="00E80CA6">
        <w:t xml:space="preserve"> </w:t>
      </w:r>
      <w:proofErr w:type="spellStart"/>
      <w:r w:rsidRPr="00E80CA6">
        <w:t>TTN</w:t>
      </w:r>
      <w:proofErr w:type="spellEnd"/>
      <w:r w:rsidRPr="00E80CA6">
        <w:t xml:space="preserve"> </w:t>
      </w:r>
      <w:proofErr w:type="spellStart"/>
      <w:r w:rsidRPr="00E80CA6">
        <w:t>TTN</w:t>
      </w:r>
      <w:proofErr w:type="spellEnd"/>
      <w:r w:rsidRPr="00E80CA6">
        <w:t xml:space="preserve"> </w:t>
      </w:r>
      <w:proofErr w:type="spellStart"/>
      <w:r w:rsidRPr="00E80CA6">
        <w:t>TTN</w:t>
      </w:r>
      <w:proofErr w:type="spellEnd"/>
      <w:r w:rsidRPr="00E80CA6">
        <w:t xml:space="preserve"> </w:t>
      </w:r>
      <w:proofErr w:type="spellStart"/>
      <w:r w:rsidRPr="00E80CA6">
        <w:t>TTN</w:t>
      </w:r>
      <w:proofErr w:type="spellEnd"/>
      <w:r w:rsidRPr="00E80CA6">
        <w:t xml:space="preserve"> </w:t>
      </w:r>
      <w:proofErr w:type="spellStart"/>
      <w:r w:rsidRPr="00E80CA6">
        <w:t>TTN</w:t>
      </w:r>
      <w:proofErr w:type="spellEnd"/>
    </w:p>
    <w:p w14:paraId="05BCF25C" w14:textId="77777777" w:rsidR="00E80CA6" w:rsidRPr="00E80CA6" w:rsidRDefault="00187AD4">
      <w:hyperlink w:anchor="_Contents:" w:history="1">
        <w:r w:rsidR="00EC5DC3" w:rsidRPr="00EC5DC3">
          <w:rPr>
            <w:rStyle w:val="Hyperlink"/>
          </w:rPr>
          <w:t>Skip to contents list</w:t>
        </w:r>
      </w:hyperlink>
    </w:p>
    <w:p w14:paraId="3CAA609B" w14:textId="77777777" w:rsidR="00E80CA6" w:rsidRPr="00E80CA6" w:rsidRDefault="00254F6B" w:rsidP="00E80CA6">
      <w:r w:rsidRPr="00E80CA6">
        <w:t>++++++++++</w:t>
      </w:r>
    </w:p>
    <w:p w14:paraId="6F48E216" w14:textId="77777777" w:rsidR="00F6304B" w:rsidRPr="00E80CA6" w:rsidRDefault="00F6304B"/>
    <w:p w14:paraId="5A1666A5" w14:textId="77777777" w:rsidR="00E80CA6" w:rsidRPr="00E80CA6" w:rsidRDefault="00254F6B">
      <w:r w:rsidRPr="00E80CA6">
        <w:t xml:space="preserve">Welcome to the </w:t>
      </w:r>
      <w:r w:rsidR="00B6081C">
        <w:t>4th</w:t>
      </w:r>
      <w:r w:rsidRPr="00E80CA6">
        <w:t xml:space="preserve"> edition of the Tactile Times! </w:t>
      </w:r>
    </w:p>
    <w:p w14:paraId="286C9D23" w14:textId="77777777" w:rsidR="00F6304B" w:rsidRPr="00E80CA6" w:rsidRDefault="00F6304B"/>
    <w:p w14:paraId="69D50F58" w14:textId="77777777" w:rsidR="00E80CA6" w:rsidRPr="00E80CA6" w:rsidRDefault="00254F6B">
      <w:r w:rsidRPr="00E80CA6">
        <w:t xml:space="preserve">We are Ellie, </w:t>
      </w:r>
      <w:proofErr w:type="spellStart"/>
      <w:r w:rsidRPr="00E80CA6">
        <w:t>Lexy</w:t>
      </w:r>
      <w:proofErr w:type="spellEnd"/>
      <w:r w:rsidRPr="00E80CA6">
        <w:t xml:space="preserve"> and Theo, three young </w:t>
      </w:r>
      <w:proofErr w:type="spellStart"/>
      <w:r w:rsidRPr="00E80CA6">
        <w:t>braillists</w:t>
      </w:r>
      <w:proofErr w:type="spellEnd"/>
      <w:r w:rsidRPr="00E80CA6">
        <w:t xml:space="preserve"> who thought it would be fun to put together a way for children and young people who are </w:t>
      </w:r>
      <w:proofErr w:type="spellStart"/>
      <w:r w:rsidRPr="00E80CA6">
        <w:t>braillists</w:t>
      </w:r>
      <w:proofErr w:type="spellEnd"/>
      <w:r w:rsidRPr="00E80CA6">
        <w:t xml:space="preserve">, to share news, event information, tips, </w:t>
      </w:r>
      <w:proofErr w:type="gramStart"/>
      <w:r w:rsidRPr="00E80CA6">
        <w:t>opinions</w:t>
      </w:r>
      <w:proofErr w:type="gramEnd"/>
      <w:r w:rsidRPr="00E80CA6">
        <w:t xml:space="preserve"> and ideas. We hope you like </w:t>
      </w:r>
      <w:r w:rsidR="00BC3E77">
        <w:t>it.</w:t>
      </w:r>
      <w:r w:rsidRPr="00E80CA6">
        <w:t xml:space="preserve"> </w:t>
      </w:r>
    </w:p>
    <w:p w14:paraId="2DBA95AF" w14:textId="77777777" w:rsidR="00E80CA6" w:rsidRPr="00E80CA6" w:rsidRDefault="00E80CA6"/>
    <w:p w14:paraId="6A0D37EF" w14:textId="77777777" w:rsidR="00BC3E77" w:rsidRDefault="00BC3E77" w:rsidP="00BC3E77">
      <w:r w:rsidRPr="00E80CA6">
        <w:t xml:space="preserve">We are </w:t>
      </w:r>
      <w:proofErr w:type="gramStart"/>
      <w:r w:rsidRPr="00E80CA6">
        <w:t>really excited</w:t>
      </w:r>
      <w:proofErr w:type="gramEnd"/>
      <w:r w:rsidRPr="00E80CA6">
        <w:t xml:space="preserve"> about the Tactile Times being a way for more and more of us </w:t>
      </w:r>
      <w:proofErr w:type="spellStart"/>
      <w:r w:rsidRPr="00E80CA6">
        <w:t>braillists</w:t>
      </w:r>
      <w:proofErr w:type="spellEnd"/>
      <w:r w:rsidRPr="00E80CA6">
        <w:t xml:space="preserve"> to keep each other up to date</w:t>
      </w:r>
      <w:r>
        <w:t>,</w:t>
      </w:r>
      <w:r w:rsidRPr="00E80CA6">
        <w:t xml:space="preserve"> so if you know someone </w:t>
      </w:r>
      <w:r>
        <w:t xml:space="preserve">else </w:t>
      </w:r>
      <w:r w:rsidRPr="00E80CA6">
        <w:t xml:space="preserve">who might like to get a copy too, </w:t>
      </w:r>
      <w:r>
        <w:t>let us know!</w:t>
      </w:r>
      <w:r w:rsidRPr="00E80CA6">
        <w:t xml:space="preserve"> </w:t>
      </w:r>
    </w:p>
    <w:p w14:paraId="1827B21B" w14:textId="77777777" w:rsidR="00BC3E77" w:rsidRPr="00E80CA6" w:rsidRDefault="00BC3E77" w:rsidP="00BC3E77"/>
    <w:p w14:paraId="45E866F6" w14:textId="77777777" w:rsidR="00BC3E77" w:rsidRDefault="00B769CE">
      <w:proofErr w:type="spellStart"/>
      <w:r>
        <w:t>Thankyou</w:t>
      </w:r>
      <w:proofErr w:type="spellEnd"/>
      <w:r>
        <w:t xml:space="preserve"> to everyone that sent in articles and ideas for this edition.  W</w:t>
      </w:r>
      <w:r w:rsidR="00254F6B" w:rsidRPr="00E80CA6">
        <w:t xml:space="preserve">e would love to include </w:t>
      </w:r>
      <w:r>
        <w:t xml:space="preserve">even </w:t>
      </w:r>
      <w:r w:rsidR="00836C6D">
        <w:t xml:space="preserve">more </w:t>
      </w:r>
      <w:r w:rsidR="00254F6B" w:rsidRPr="00E80CA6">
        <w:t>articles from</w:t>
      </w:r>
      <w:r>
        <w:t xml:space="preserve"> our readers in the next issue!  </w:t>
      </w:r>
      <w:r w:rsidR="00254F6B" w:rsidRPr="00E80CA6">
        <w:t>If there is something you really enjoy doing, or a place you had a good time visiting</w:t>
      </w:r>
      <w:r w:rsidR="00836C6D">
        <w:t>,</w:t>
      </w:r>
      <w:r w:rsidR="00254F6B" w:rsidRPr="00E80CA6">
        <w:t xml:space="preserve"> why not write a short article about it for the Tactile Times? Or submit your </w:t>
      </w:r>
      <w:proofErr w:type="spellStart"/>
      <w:r w:rsidR="00254F6B" w:rsidRPr="00E80CA6">
        <w:t>favourite</w:t>
      </w:r>
      <w:proofErr w:type="spellEnd"/>
      <w:r w:rsidR="00254F6B" w:rsidRPr="00E80CA6">
        <w:t xml:space="preserve"> joke, or a puzzle. </w:t>
      </w:r>
      <w:r w:rsidR="00BC3E77">
        <w:t xml:space="preserve"> </w:t>
      </w:r>
    </w:p>
    <w:p w14:paraId="7FC2CB32" w14:textId="77777777" w:rsidR="00BC3E77" w:rsidRDefault="00BC3E77"/>
    <w:p w14:paraId="6EFA4994" w14:textId="77777777" w:rsidR="00E80CA6" w:rsidRPr="00E80CA6" w:rsidRDefault="00BC3E77">
      <w:r>
        <w:t xml:space="preserve">The next issue will be in the summer, but we can accept contributions at any time.  </w:t>
      </w:r>
      <w:r w:rsidR="001B746F">
        <w:t xml:space="preserve">More information can be found at </w:t>
      </w:r>
      <w:hyperlink r:id="rId10" w:history="1">
        <w:r w:rsidR="007145E6" w:rsidRPr="00A53B19">
          <w:rPr>
            <w:rStyle w:val="Hyperlink"/>
          </w:rPr>
          <w:t>https://l.tactiletimes.org/4-2</w:t>
        </w:r>
      </w:hyperlink>
    </w:p>
    <w:p w14:paraId="12E59BE5" w14:textId="77777777" w:rsidR="00E80CA6" w:rsidRPr="00E80CA6" w:rsidRDefault="00E80CA6"/>
    <w:p w14:paraId="0D9A4DAD" w14:textId="77777777" w:rsidR="00F6304B" w:rsidRDefault="00254F6B">
      <w:r w:rsidRPr="00E80CA6">
        <w:t xml:space="preserve">Some navigation tips: We have put a line </w:t>
      </w:r>
      <w:proofErr w:type="gramStart"/>
      <w:r w:rsidRPr="00E80CA6">
        <w:t>of  10</w:t>
      </w:r>
      <w:proofErr w:type="gramEnd"/>
      <w:r w:rsidRPr="00E80CA6">
        <w:t xml:space="preserve"> +’s between sections. We have put == before each article so you can search for == to find the beginning of articles and +’</w:t>
      </w:r>
      <w:proofErr w:type="gramStart"/>
      <w:r w:rsidRPr="00E80CA6">
        <w:t>s  to</w:t>
      </w:r>
      <w:proofErr w:type="gramEnd"/>
      <w:r w:rsidRPr="00E80CA6">
        <w:t xml:space="preserve"> find sections. Each section heading is also numbered.</w:t>
      </w:r>
      <w:r w:rsidR="00493331">
        <w:t xml:space="preserve"> We have also put headings in for sections and articles:</w:t>
      </w:r>
    </w:p>
    <w:p w14:paraId="73A2A323" w14:textId="77777777" w:rsidR="00493331" w:rsidRDefault="00493331">
      <w:r>
        <w:t>Heading 1: title</w:t>
      </w:r>
    </w:p>
    <w:p w14:paraId="415965E2" w14:textId="77777777" w:rsidR="00493331" w:rsidRDefault="00493331">
      <w:r>
        <w:t>Heading 2: sections</w:t>
      </w:r>
    </w:p>
    <w:p w14:paraId="1DA665CC" w14:textId="77777777" w:rsidR="00493331" w:rsidRDefault="00493331">
      <w:r>
        <w:t>Heading 3: Article titles</w:t>
      </w:r>
    </w:p>
    <w:p w14:paraId="139BFCA8" w14:textId="77777777" w:rsidR="00493331" w:rsidRPr="00E80CA6" w:rsidRDefault="00493331">
      <w:r>
        <w:t>Heading 4: Article sections</w:t>
      </w:r>
    </w:p>
    <w:p w14:paraId="62387FB0" w14:textId="77777777" w:rsidR="00E80CA6" w:rsidRDefault="00E80CA6">
      <w:pPr>
        <w:rPr>
          <w:rFonts w:ascii="Arial" w:hAnsi="Arial"/>
        </w:rPr>
      </w:pPr>
    </w:p>
    <w:p w14:paraId="2C8767CB" w14:textId="77777777" w:rsidR="00E80CA6" w:rsidRDefault="00254F6B">
      <w:pPr>
        <w:rPr>
          <w:rFonts w:ascii="Arial" w:hAnsi="Arial"/>
        </w:rPr>
      </w:pPr>
      <w:r>
        <w:rPr>
          <w:rFonts w:ascii="Arial" w:hAnsi="Arial"/>
        </w:rPr>
        <w:t>++++++++++</w:t>
      </w:r>
    </w:p>
    <w:p w14:paraId="61A59CF4" w14:textId="77777777" w:rsidR="00E80CA6" w:rsidRDefault="00254F6B" w:rsidP="00EC0A67">
      <w:pPr>
        <w:pStyle w:val="Heading2"/>
      </w:pPr>
      <w:bookmarkStart w:id="1" w:name="_Contents:"/>
      <w:bookmarkEnd w:id="1"/>
      <w:r>
        <w:t>Contents:</w:t>
      </w:r>
    </w:p>
    <w:p w14:paraId="29831E0D" w14:textId="77777777" w:rsidR="00884E18" w:rsidRPr="00884E18" w:rsidRDefault="00884E18" w:rsidP="00884E18">
      <w:pPr>
        <w:pStyle w:val="Normal02"/>
      </w:pPr>
    </w:p>
    <w:p w14:paraId="2624914C" w14:textId="77777777" w:rsidR="00934A92" w:rsidRDefault="00187AD4">
      <w:hyperlink w:anchor="_1._News_and" w:history="1">
        <w:r w:rsidR="00EC0A67" w:rsidRPr="00EC0A67">
          <w:rPr>
            <w:rStyle w:val="Hyperlink"/>
          </w:rPr>
          <w:t xml:space="preserve">1. News </w:t>
        </w:r>
      </w:hyperlink>
    </w:p>
    <w:p w14:paraId="63E6C967" w14:textId="77777777" w:rsidR="00934A92" w:rsidRDefault="00187AD4">
      <w:pPr>
        <w:rPr>
          <w:rStyle w:val="Hyperlink"/>
        </w:rPr>
      </w:pPr>
      <w:hyperlink w:anchor="_2._Fun_things" w:history="1">
        <w:r w:rsidR="00D34624" w:rsidRPr="00D34624">
          <w:rPr>
            <w:rStyle w:val="Hyperlink"/>
          </w:rPr>
          <w:t xml:space="preserve">2. Fun things </w:t>
        </w:r>
        <w:proofErr w:type="gramStart"/>
        <w:r w:rsidR="00DB312D">
          <w:rPr>
            <w:rStyle w:val="Hyperlink"/>
          </w:rPr>
          <w:t>we’re</w:t>
        </w:r>
        <w:proofErr w:type="gramEnd"/>
      </w:hyperlink>
      <w:r w:rsidR="00DB312D">
        <w:rPr>
          <w:rStyle w:val="Hyperlink"/>
        </w:rPr>
        <w:t xml:space="preserve"> looking forward to</w:t>
      </w:r>
    </w:p>
    <w:p w14:paraId="27C9687C" w14:textId="77777777" w:rsidR="00DC1EC5" w:rsidRDefault="00187AD4">
      <w:pPr>
        <w:rPr>
          <w:rStyle w:val="Hyperlink"/>
        </w:rPr>
      </w:pPr>
      <w:hyperlink w:anchor="_3._A_Favourite" w:history="1">
        <w:r w:rsidR="00DC1EC5" w:rsidRPr="00DC1EC5">
          <w:rPr>
            <w:rStyle w:val="Hyperlink"/>
          </w:rPr>
          <w:t xml:space="preserve">3. A </w:t>
        </w:r>
        <w:proofErr w:type="spellStart"/>
        <w:r w:rsidR="00DC1EC5" w:rsidRPr="00DC1EC5">
          <w:rPr>
            <w:rStyle w:val="Hyperlink"/>
          </w:rPr>
          <w:t>Favourite</w:t>
        </w:r>
        <w:proofErr w:type="spellEnd"/>
        <w:r w:rsidR="00DC1EC5" w:rsidRPr="00DC1EC5">
          <w:rPr>
            <w:rStyle w:val="Hyperlink"/>
          </w:rPr>
          <w:t xml:space="preserve"> Recipe</w:t>
        </w:r>
      </w:hyperlink>
    </w:p>
    <w:p w14:paraId="74BA1E62" w14:textId="77777777" w:rsidR="00DB312D" w:rsidRDefault="00187AD4">
      <w:pPr>
        <w:rPr>
          <w:rStyle w:val="Hyperlink"/>
        </w:rPr>
      </w:pPr>
      <w:hyperlink w:anchor="_4._Languages" w:history="1">
        <w:r w:rsidR="00DB312D" w:rsidRPr="00786C9C">
          <w:rPr>
            <w:rStyle w:val="Hyperlink"/>
          </w:rPr>
          <w:t>4. Languages</w:t>
        </w:r>
      </w:hyperlink>
    </w:p>
    <w:p w14:paraId="232C7E6E" w14:textId="77777777" w:rsidR="00B52D41" w:rsidRDefault="00187AD4">
      <w:pPr>
        <w:rPr>
          <w:rStyle w:val="Hyperlink"/>
        </w:rPr>
      </w:pPr>
      <w:hyperlink w:anchor="_5._Music" w:history="1">
        <w:r w:rsidR="00B52D41" w:rsidRPr="00786C9C">
          <w:rPr>
            <w:rStyle w:val="Hyperlink"/>
          </w:rPr>
          <w:t>5. Music</w:t>
        </w:r>
      </w:hyperlink>
    </w:p>
    <w:p w14:paraId="7CFAF9EE" w14:textId="77777777" w:rsidR="003D41CC" w:rsidRDefault="00187AD4">
      <w:pPr>
        <w:rPr>
          <w:rStyle w:val="Hyperlink"/>
        </w:rPr>
      </w:pPr>
      <w:hyperlink w:anchor="_4._Technology" w:history="1">
        <w:r w:rsidR="00B52D41">
          <w:rPr>
            <w:rStyle w:val="Hyperlink"/>
          </w:rPr>
          <w:t>6</w:t>
        </w:r>
        <w:r w:rsidR="003D41CC" w:rsidRPr="003D41CC">
          <w:rPr>
            <w:rStyle w:val="Hyperlink"/>
          </w:rPr>
          <w:t>. Technology</w:t>
        </w:r>
      </w:hyperlink>
    </w:p>
    <w:p w14:paraId="4353139A" w14:textId="77777777" w:rsidR="003D41CC" w:rsidRDefault="00187AD4">
      <w:pPr>
        <w:rPr>
          <w:rStyle w:val="Hyperlink"/>
        </w:rPr>
      </w:pPr>
      <w:hyperlink w:anchor="_5._Sports" w:history="1">
        <w:r w:rsidR="00B52D41">
          <w:rPr>
            <w:rStyle w:val="Hyperlink"/>
          </w:rPr>
          <w:t>7</w:t>
        </w:r>
        <w:r w:rsidR="003D41CC" w:rsidRPr="003D41CC">
          <w:rPr>
            <w:rStyle w:val="Hyperlink"/>
          </w:rPr>
          <w:t>. Sport</w:t>
        </w:r>
      </w:hyperlink>
    </w:p>
    <w:p w14:paraId="6523C366" w14:textId="77777777" w:rsidR="00DB312D" w:rsidRDefault="00187AD4">
      <w:pPr>
        <w:rPr>
          <w:rStyle w:val="Hyperlink"/>
        </w:rPr>
      </w:pPr>
      <w:hyperlink w:anchor="_8._Joke_section" w:history="1">
        <w:r w:rsidR="00B52D41" w:rsidRPr="00870285">
          <w:rPr>
            <w:rStyle w:val="Hyperlink"/>
          </w:rPr>
          <w:t>8</w:t>
        </w:r>
        <w:r w:rsidR="00DB312D" w:rsidRPr="00870285">
          <w:rPr>
            <w:rStyle w:val="Hyperlink"/>
          </w:rPr>
          <w:t>. Jokes</w:t>
        </w:r>
      </w:hyperlink>
    </w:p>
    <w:p w14:paraId="280C12B2" w14:textId="77777777" w:rsidR="007C7CE9" w:rsidRDefault="00187AD4" w:rsidP="00DB312D">
      <w:pPr>
        <w:rPr>
          <w:rStyle w:val="Hyperlink"/>
        </w:rPr>
      </w:pPr>
      <w:hyperlink w:anchor="_9._Games" w:history="1">
        <w:r w:rsidR="00B52D41" w:rsidRPr="00786C9C">
          <w:rPr>
            <w:rStyle w:val="Hyperlink"/>
          </w:rPr>
          <w:t>9.</w:t>
        </w:r>
        <w:r w:rsidR="00DB312D" w:rsidRPr="00786C9C">
          <w:rPr>
            <w:rStyle w:val="Hyperlink"/>
          </w:rPr>
          <w:t xml:space="preserve"> </w:t>
        </w:r>
        <w:r w:rsidR="00786C9C" w:rsidRPr="00786C9C">
          <w:rPr>
            <w:rStyle w:val="Hyperlink"/>
          </w:rPr>
          <w:t>Games</w:t>
        </w:r>
      </w:hyperlink>
    </w:p>
    <w:p w14:paraId="72360D0E" w14:textId="77777777" w:rsidR="00DB312D" w:rsidRDefault="00187AD4" w:rsidP="00DB312D">
      <w:pPr>
        <w:rPr>
          <w:rStyle w:val="Hyperlink"/>
        </w:rPr>
      </w:pPr>
      <w:hyperlink w:anchor="_10._Upcoming_Events" w:history="1">
        <w:r w:rsidR="00B52D41" w:rsidRPr="00DC1EC5">
          <w:rPr>
            <w:rStyle w:val="Hyperlink"/>
          </w:rPr>
          <w:t>10</w:t>
        </w:r>
        <w:r w:rsidR="00DB312D" w:rsidRPr="00DC1EC5">
          <w:rPr>
            <w:rStyle w:val="Hyperlink"/>
          </w:rPr>
          <w:t>. Upcomin</w:t>
        </w:r>
        <w:r w:rsidR="00786C9C" w:rsidRPr="00DC1EC5">
          <w:rPr>
            <w:rStyle w:val="Hyperlink"/>
          </w:rPr>
          <w:t>g events</w:t>
        </w:r>
      </w:hyperlink>
    </w:p>
    <w:p w14:paraId="1E9FBC7D" w14:textId="77777777" w:rsidR="00DB312D" w:rsidRDefault="00187AD4">
      <w:pPr>
        <w:rPr>
          <w:rStyle w:val="Hyperlink"/>
        </w:rPr>
      </w:pPr>
      <w:hyperlink w:anchor="_11._Get_in" w:history="1">
        <w:r w:rsidR="00B52D41" w:rsidRPr="00DC1EC5">
          <w:rPr>
            <w:rStyle w:val="Hyperlink"/>
          </w:rPr>
          <w:t>11. Get in Touch and Website</w:t>
        </w:r>
      </w:hyperlink>
      <w:r w:rsidR="00B52D41">
        <w:rPr>
          <w:rStyle w:val="Hyperlink"/>
        </w:rPr>
        <w:t xml:space="preserve"> </w:t>
      </w:r>
    </w:p>
    <w:p w14:paraId="710EB830" w14:textId="7709033B" w:rsidR="00510B94" w:rsidRDefault="00187AD4">
      <w:pPr>
        <w:rPr>
          <w:rStyle w:val="Hyperlink"/>
        </w:rPr>
      </w:pPr>
      <w:hyperlink w:anchor="_12._SpaceX_Fun" w:history="1">
        <w:r w:rsidR="00510B94" w:rsidRPr="00A32104">
          <w:rPr>
            <w:rStyle w:val="Hyperlink"/>
          </w:rPr>
          <w:t>12. SpaceX, Fun Facts</w:t>
        </w:r>
      </w:hyperlink>
    </w:p>
    <w:p w14:paraId="5CBCECCA" w14:textId="77777777" w:rsidR="003D41CC" w:rsidRDefault="003D41CC"/>
    <w:p w14:paraId="56D4FC30" w14:textId="77777777" w:rsidR="00E80CA6" w:rsidRDefault="00E80CA6"/>
    <w:p w14:paraId="43DBB27A" w14:textId="77777777" w:rsidR="00E80CA6" w:rsidRDefault="00254F6B">
      <w:pPr>
        <w:rPr>
          <w:rFonts w:ascii="Arial" w:hAnsi="Arial"/>
        </w:rPr>
      </w:pPr>
      <w:r>
        <w:t>++++++++++</w:t>
      </w:r>
    </w:p>
    <w:p w14:paraId="5E5AC185" w14:textId="77777777" w:rsidR="00F6304B" w:rsidRPr="00F6304B" w:rsidRDefault="00F6304B">
      <w:pPr>
        <w:rPr>
          <w:rFonts w:ascii="Arial" w:hAnsi="Arial"/>
        </w:rPr>
      </w:pPr>
    </w:p>
    <w:p w14:paraId="5ABEE4EE" w14:textId="77777777" w:rsidR="00E80CA6" w:rsidRPr="00BB6F9E" w:rsidRDefault="00256A46" w:rsidP="00256A46">
      <w:pPr>
        <w:pStyle w:val="Heading2"/>
      </w:pPr>
      <w:bookmarkStart w:id="2" w:name="_1._News_and"/>
      <w:bookmarkStart w:id="3" w:name="_Toc49508448"/>
      <w:bookmarkEnd w:id="2"/>
      <w:r>
        <w:t xml:space="preserve">1. </w:t>
      </w:r>
      <w:r w:rsidR="00254F6B" w:rsidRPr="00BB6F9E">
        <w:t xml:space="preserve">News </w:t>
      </w:r>
      <w:bookmarkEnd w:id="3"/>
    </w:p>
    <w:p w14:paraId="68616197" w14:textId="77777777" w:rsidR="00E80CA6" w:rsidRPr="007D5CE4" w:rsidRDefault="00E80CA6">
      <w:pPr>
        <w:rPr>
          <w:rFonts w:ascii="Arial" w:hAnsi="Arial"/>
          <w:b/>
        </w:rPr>
      </w:pPr>
    </w:p>
    <w:p w14:paraId="7AE9C39B" w14:textId="77777777" w:rsidR="00E80CA6" w:rsidRDefault="00254F6B" w:rsidP="00256A46">
      <w:pPr>
        <w:pStyle w:val="Heading3"/>
      </w:pPr>
      <w:bookmarkStart w:id="4" w:name="_Toc49508449"/>
      <w:r>
        <w:t>==</w:t>
      </w:r>
      <w:r w:rsidR="00256A46">
        <w:t xml:space="preserve"> </w:t>
      </w:r>
      <w:bookmarkEnd w:id="4"/>
      <w:r w:rsidR="00D66289">
        <w:t>Our homepage has had</w:t>
      </w:r>
      <w:r w:rsidR="00764871">
        <w:t xml:space="preserve"> an upgrade</w:t>
      </w:r>
    </w:p>
    <w:p w14:paraId="750204C5" w14:textId="77777777" w:rsidR="00D66289" w:rsidRDefault="00D66289" w:rsidP="00764871"/>
    <w:p w14:paraId="697DF652" w14:textId="77777777" w:rsidR="00836C6D" w:rsidRDefault="00764871" w:rsidP="00764871">
      <w:r>
        <w:t>If you have looked at the Tactile Times website recently</w:t>
      </w:r>
      <w:r w:rsidR="00BC3E77">
        <w:t xml:space="preserve"> (tactiletimes.org)</w:t>
      </w:r>
      <w:r>
        <w:t>, you will have noticed that t</w:t>
      </w:r>
      <w:r w:rsidR="00836C6D">
        <w:t xml:space="preserve">here are now options which we think will be helpful for people who can see large print, and which will bring our website closer to </w:t>
      </w:r>
      <w:proofErr w:type="spellStart"/>
      <w:proofErr w:type="gramStart"/>
      <w:r w:rsidR="00836C6D">
        <w:t>it's</w:t>
      </w:r>
      <w:proofErr w:type="spellEnd"/>
      <w:proofErr w:type="gramEnd"/>
      <w:r w:rsidR="00836C6D">
        <w:t xml:space="preserve"> goal of being accessible to everyone.</w:t>
      </w:r>
    </w:p>
    <w:p w14:paraId="205F9244" w14:textId="77777777" w:rsidR="00836C6D" w:rsidRDefault="00836C6D" w:rsidP="00764871"/>
    <w:p w14:paraId="0D7AF274" w14:textId="77777777" w:rsidR="00764871" w:rsidRDefault="00D66289" w:rsidP="00764871">
      <w:r>
        <w:t xml:space="preserve">We have added greater choice to the website, so readers can now </w:t>
      </w:r>
      <w:proofErr w:type="spellStart"/>
      <w:r w:rsidR="00836C6D">
        <w:t>customis</w:t>
      </w:r>
      <w:r w:rsidR="00764871">
        <w:t>e</w:t>
      </w:r>
      <w:proofErr w:type="spellEnd"/>
      <w:r w:rsidR="00764871">
        <w:t xml:space="preserve"> the background </w:t>
      </w:r>
      <w:proofErr w:type="spellStart"/>
      <w:r w:rsidR="00764871">
        <w:t>colour</w:t>
      </w:r>
      <w:proofErr w:type="spellEnd"/>
      <w:r w:rsidR="00764871">
        <w:t>, font size</w:t>
      </w:r>
      <w:r w:rsidR="00836C6D">
        <w:t>,</w:t>
      </w:r>
      <w:r w:rsidR="00764871">
        <w:t xml:space="preserve"> and hyperlink </w:t>
      </w:r>
      <w:proofErr w:type="spellStart"/>
      <w:r w:rsidR="00764871">
        <w:t>colour</w:t>
      </w:r>
      <w:proofErr w:type="spellEnd"/>
      <w:r w:rsidR="00764871">
        <w:t xml:space="preserve">. We are also planning to add a text </w:t>
      </w:r>
      <w:proofErr w:type="spellStart"/>
      <w:r w:rsidR="00764871">
        <w:t>colour</w:t>
      </w:r>
      <w:proofErr w:type="spellEnd"/>
      <w:r w:rsidR="00764871">
        <w:t xml:space="preserve"> option in the future. </w:t>
      </w:r>
      <w:r w:rsidR="003D41CC">
        <w:t>One of our other plans is to start storing your appearance preferences for future visits, so you do not have to select everything again every time you reload (which is the current situation).</w:t>
      </w:r>
    </w:p>
    <w:p w14:paraId="40B40503" w14:textId="77777777" w:rsidR="00836C6D" w:rsidRDefault="00836C6D" w:rsidP="00764871"/>
    <w:p w14:paraId="553118C2" w14:textId="77777777" w:rsidR="00AB476B" w:rsidRDefault="004F7D5E" w:rsidP="00764871">
      <w:r>
        <w:t>The</w:t>
      </w:r>
      <w:r w:rsidR="008F2FFC">
        <w:t xml:space="preserve">re </w:t>
      </w:r>
      <w:r w:rsidR="00836C6D">
        <w:t xml:space="preserve">is </w:t>
      </w:r>
      <w:r>
        <w:t>now a Toggle navigation button for the top menu</w:t>
      </w:r>
      <w:r w:rsidR="00D66289">
        <w:t xml:space="preserve"> </w:t>
      </w:r>
      <w:proofErr w:type="gramStart"/>
      <w:r w:rsidR="00D66289">
        <w:t>in</w:t>
      </w:r>
      <w:proofErr w:type="gramEnd"/>
      <w:r w:rsidR="00D66289">
        <w:t xml:space="preserve"> the website</w:t>
      </w:r>
      <w:r>
        <w:t>, so you don't always have to scroll past it</w:t>
      </w:r>
      <w:r w:rsidR="00D66289">
        <w:t>,</w:t>
      </w:r>
      <w:r>
        <w:t xml:space="preserve"> unless you would like to</w:t>
      </w:r>
      <w:r w:rsidR="00836C6D">
        <w:t xml:space="preserve">. </w:t>
      </w:r>
      <w:r w:rsidR="00DB6EE7">
        <w:t>W</w:t>
      </w:r>
      <w:r w:rsidR="00AB476B">
        <w:t>e have also added in-page links on some of our webpages so you can jump around them quickly with a screen reader.</w:t>
      </w:r>
    </w:p>
    <w:p w14:paraId="578FAE0E" w14:textId="77777777" w:rsidR="00836C6D" w:rsidRDefault="00836C6D" w:rsidP="00764871"/>
    <w:p w14:paraId="3E153849" w14:textId="77777777" w:rsidR="00AA17B2" w:rsidRDefault="00AA17B2" w:rsidP="00764871">
      <w:r>
        <w:t xml:space="preserve">We are also very excited to launch our new </w:t>
      </w:r>
      <w:proofErr w:type="gramStart"/>
      <w:r>
        <w:t>fully-accessible</w:t>
      </w:r>
      <w:proofErr w:type="gramEnd"/>
      <w:r>
        <w:t xml:space="preserve"> games website which is available from our homepage menu. It currently </w:t>
      </w:r>
      <w:r w:rsidR="00A74576">
        <w:t xml:space="preserve">contains an </w:t>
      </w:r>
      <w:r>
        <w:t>accessible online Hang</w:t>
      </w:r>
      <w:r w:rsidR="00BC3E77">
        <w:t xml:space="preserve"> </w:t>
      </w:r>
      <w:r>
        <w:t>man game, a new leaderboard for our C-race game, and a lis</w:t>
      </w:r>
      <w:r w:rsidR="000373D6">
        <w:t xml:space="preserve">t of </w:t>
      </w:r>
      <w:proofErr w:type="gramStart"/>
      <w:r w:rsidR="000373D6">
        <w:t>all of</w:t>
      </w:r>
      <w:proofErr w:type="gramEnd"/>
      <w:r w:rsidR="000373D6">
        <w:t xml:space="preserve"> our active Kahoot! c</w:t>
      </w:r>
      <w:r>
        <w:t xml:space="preserve">hallenges that you can access all in one </w:t>
      </w:r>
      <w:r w:rsidR="00AF5C23">
        <w:t>place.</w:t>
      </w:r>
    </w:p>
    <w:p w14:paraId="4F1D2342" w14:textId="77777777" w:rsidR="00AF5C23" w:rsidRDefault="00AF5C23" w:rsidP="00764871"/>
    <w:p w14:paraId="2BDE738B" w14:textId="77777777" w:rsidR="00BC3E77" w:rsidRDefault="00BC3E77" w:rsidP="00BC3E77">
      <w:pPr>
        <w:pStyle w:val="Heading3"/>
      </w:pPr>
      <w:r>
        <w:t>== Closure of the RNIB braille lending library</w:t>
      </w:r>
    </w:p>
    <w:p w14:paraId="100369CD" w14:textId="77777777" w:rsidR="002F250F" w:rsidRDefault="002F250F" w:rsidP="002F250F"/>
    <w:p w14:paraId="6DFE89D4" w14:textId="77777777" w:rsidR="00C10572" w:rsidRDefault="002F250F" w:rsidP="002F250F">
      <w:r>
        <w:t xml:space="preserve">The RNIB recently announced the closure of their Braille Library service, which will take effect from April.  </w:t>
      </w:r>
    </w:p>
    <w:p w14:paraId="58FA783C" w14:textId="77777777" w:rsidR="00C10572" w:rsidRDefault="00C10572" w:rsidP="002F250F"/>
    <w:p w14:paraId="1BE37722" w14:textId="77777777" w:rsidR="002F250F" w:rsidRDefault="002F250F" w:rsidP="002F250F">
      <w:r>
        <w:t>However,</w:t>
      </w:r>
      <w:r w:rsidR="00C10572">
        <w:t xml:space="preserve"> the RNIB</w:t>
      </w:r>
      <w:r>
        <w:t xml:space="preserve"> have committed to running a ‘Braille on Demand’ service.  This means that multiple people should be able to read the same book </w:t>
      </w:r>
      <w:r w:rsidR="00C10572">
        <w:t xml:space="preserve">at the same time.  Also, excitingly, for most publishers, RNIB will release braille books in the same week that print editions are published. </w:t>
      </w:r>
    </w:p>
    <w:p w14:paraId="005E04F5" w14:textId="77777777" w:rsidR="00C10572" w:rsidRDefault="00C10572" w:rsidP="002F250F"/>
    <w:p w14:paraId="31F0E7EC" w14:textId="77777777" w:rsidR="00C10572" w:rsidRDefault="00C10572" w:rsidP="002F250F">
      <w:r>
        <w:t xml:space="preserve">There will be no limit on the </w:t>
      </w:r>
      <w:proofErr w:type="gramStart"/>
      <w:r>
        <w:t>amount</w:t>
      </w:r>
      <w:proofErr w:type="gramEnd"/>
      <w:r>
        <w:t xml:space="preserve"> of books that you can order, and it generally should not take more than a week after ordering a book for it to arrive.  </w:t>
      </w:r>
    </w:p>
    <w:p w14:paraId="01FE1611" w14:textId="77777777" w:rsidR="00C10572" w:rsidRDefault="00C10572" w:rsidP="002F250F"/>
    <w:p w14:paraId="0BA13710" w14:textId="77777777" w:rsidR="00C10572" w:rsidRPr="002F250F" w:rsidRDefault="00C10572" w:rsidP="002F250F">
      <w:r>
        <w:lastRenderedPageBreak/>
        <w:t xml:space="preserve">RNIB say that they will try and find a use for the old books.  If you want to keep a </w:t>
      </w:r>
      <w:proofErr w:type="spellStart"/>
      <w:r>
        <w:t>favourite</w:t>
      </w:r>
      <w:proofErr w:type="spellEnd"/>
      <w:r>
        <w:t xml:space="preserve"> book or two, then contact the Braille library quickly!  You might get lucky.</w:t>
      </w:r>
    </w:p>
    <w:p w14:paraId="42CA0CB9" w14:textId="77777777" w:rsidR="002F250F" w:rsidRDefault="002F250F" w:rsidP="00764871">
      <w:pPr>
        <w:rPr>
          <w:b/>
          <w:color w:val="FF0000"/>
        </w:rPr>
      </w:pPr>
    </w:p>
    <w:p w14:paraId="5C56F09C" w14:textId="77777777" w:rsidR="00AF5C23" w:rsidRDefault="00C10572" w:rsidP="00764871">
      <w:r>
        <w:t xml:space="preserve">You can find out more information on the following link: </w:t>
      </w:r>
      <w:hyperlink r:id="rId11" w:history="1">
        <w:r w:rsidRPr="00EE71FA">
          <w:rPr>
            <w:rStyle w:val="Hyperlink"/>
          </w:rPr>
          <w:t>https://www.rnib.org.uk/reading-services/books/braille-books/braille-library-changes-faqs</w:t>
        </w:r>
      </w:hyperlink>
    </w:p>
    <w:p w14:paraId="0E59724F" w14:textId="77777777" w:rsidR="00C10572" w:rsidRDefault="00C10572" w:rsidP="00764871"/>
    <w:p w14:paraId="1882E7D1" w14:textId="77777777" w:rsidR="00C10572" w:rsidRPr="00C10572" w:rsidRDefault="00C10572" w:rsidP="00764871">
      <w:pPr>
        <w:rPr>
          <w:color w:val="002060"/>
        </w:rPr>
      </w:pPr>
      <w:r w:rsidRPr="00C10572">
        <w:rPr>
          <w:color w:val="002060"/>
        </w:rPr>
        <w:t>== Events</w:t>
      </w:r>
    </w:p>
    <w:p w14:paraId="7103E95B" w14:textId="77777777" w:rsidR="00C10572" w:rsidRDefault="00C10572" w:rsidP="00764871"/>
    <w:p w14:paraId="3E1C3D3F" w14:textId="77777777" w:rsidR="00C10572" w:rsidRDefault="00C10572" w:rsidP="00764871">
      <w:r>
        <w:t>There are lots of interesting events and seminars coming up.  See Section 10 of this newspaper for all the details.</w:t>
      </w:r>
    </w:p>
    <w:p w14:paraId="5C667705" w14:textId="77777777" w:rsidR="00C10572" w:rsidRDefault="00C10572" w:rsidP="00764871"/>
    <w:p w14:paraId="61F0F28D" w14:textId="77777777" w:rsidR="00C10572" w:rsidRDefault="00C10572" w:rsidP="00764871">
      <w:r>
        <w:t xml:space="preserve">For some of them you </w:t>
      </w:r>
      <w:proofErr w:type="gramStart"/>
      <w:r>
        <w:t>have to</w:t>
      </w:r>
      <w:proofErr w:type="gramEnd"/>
      <w:r>
        <w:t xml:space="preserve"> register very soon, so don’t miss out!  For example, Sight Village like you to register on 19/4, to attend the first day, which is on 20/4.</w:t>
      </w:r>
    </w:p>
    <w:p w14:paraId="7395EF19" w14:textId="77777777" w:rsidR="00C10572" w:rsidRDefault="00C10572" w:rsidP="00764871"/>
    <w:p w14:paraId="5A029727" w14:textId="77777777" w:rsidR="005815AC" w:rsidRPr="00DB312D" w:rsidRDefault="00DB312D" w:rsidP="00DC1EC5">
      <w:pPr>
        <w:pStyle w:val="Heading2"/>
      </w:pPr>
      <w:r>
        <w:t>2</w:t>
      </w:r>
      <w:r w:rsidRPr="00DB312D">
        <w:t xml:space="preserve">. Fun Things </w:t>
      </w:r>
      <w:proofErr w:type="gramStart"/>
      <w:r w:rsidRPr="00DB312D">
        <w:t>w</w:t>
      </w:r>
      <w:r w:rsidR="005815AC" w:rsidRPr="00DB312D">
        <w:t>e’re</w:t>
      </w:r>
      <w:proofErr w:type="gramEnd"/>
      <w:r w:rsidR="005815AC" w:rsidRPr="00DB312D">
        <w:t xml:space="preserve"> Looking Forward to</w:t>
      </w:r>
    </w:p>
    <w:p w14:paraId="306DA3C9" w14:textId="77777777" w:rsidR="005815AC" w:rsidRDefault="005815AC" w:rsidP="005815AC">
      <w:pPr>
        <w:pStyle w:val="Normal02"/>
      </w:pPr>
    </w:p>
    <w:p w14:paraId="79313015" w14:textId="77777777" w:rsidR="005815AC" w:rsidRDefault="003F39C6" w:rsidP="005815AC">
      <w:r w:rsidRPr="00E80CA6">
        <w:t xml:space="preserve">== </w:t>
      </w:r>
      <w:r w:rsidR="005815AC">
        <w:t>We did a small survey amongst some re</w:t>
      </w:r>
      <w:r w:rsidR="000373D6">
        <w:t>aders/editors about what we are all</w:t>
      </w:r>
      <w:r w:rsidR="005815AC">
        <w:t xml:space="preserve"> looking forward to about the end of lockdown:</w:t>
      </w:r>
    </w:p>
    <w:p w14:paraId="6F0E7C34" w14:textId="77777777" w:rsidR="005815AC" w:rsidRDefault="005815AC" w:rsidP="005815AC"/>
    <w:p w14:paraId="19BFCA5C" w14:textId="77777777" w:rsidR="005815AC" w:rsidRDefault="005815AC" w:rsidP="005815AC">
      <w:pPr>
        <w:pStyle w:val="ListParagraph"/>
        <w:numPr>
          <w:ilvl w:val="0"/>
          <w:numId w:val="11"/>
        </w:numPr>
      </w:pPr>
      <w:r>
        <w:t>Zarie</w:t>
      </w:r>
    </w:p>
    <w:p w14:paraId="6DC2DB73" w14:textId="77777777" w:rsidR="005815AC" w:rsidRDefault="005815AC" w:rsidP="005815AC">
      <w:r>
        <w:t xml:space="preserve">" to go outside and go shopping at lush. I need some urgent bath bombs. I liked homeschooling, but now I just want to get out and have fun with my friends. I really want to get my nails done and I desperately need a smoothie from boost." </w:t>
      </w:r>
    </w:p>
    <w:p w14:paraId="6769B52C" w14:textId="77777777" w:rsidR="005815AC" w:rsidRDefault="005815AC" w:rsidP="005815AC"/>
    <w:p w14:paraId="5D58567D" w14:textId="77777777" w:rsidR="005815AC" w:rsidRDefault="005815AC" w:rsidP="005815AC">
      <w:pPr>
        <w:pStyle w:val="ListParagraph"/>
        <w:numPr>
          <w:ilvl w:val="0"/>
          <w:numId w:val="10"/>
        </w:numPr>
      </w:pPr>
      <w:r>
        <w:t>Jess</w:t>
      </w:r>
    </w:p>
    <w:p w14:paraId="20FADCC4" w14:textId="77777777" w:rsidR="005815AC" w:rsidRDefault="005815AC" w:rsidP="005815AC">
      <w:r>
        <w:t>"I’m looking forward to having a meet up with my friends and going ice skating and swimming!"</w:t>
      </w:r>
    </w:p>
    <w:p w14:paraId="52F41F7F" w14:textId="77777777" w:rsidR="005815AC" w:rsidRDefault="005815AC" w:rsidP="005815AC"/>
    <w:p w14:paraId="7A69323C" w14:textId="77777777" w:rsidR="005815AC" w:rsidRDefault="005815AC" w:rsidP="005815AC">
      <w:pPr>
        <w:pStyle w:val="ListParagraph"/>
        <w:numPr>
          <w:ilvl w:val="0"/>
          <w:numId w:val="9"/>
        </w:numPr>
      </w:pPr>
      <w:r>
        <w:t>Hester</w:t>
      </w:r>
    </w:p>
    <w:p w14:paraId="30B9259A" w14:textId="77777777" w:rsidR="005815AC" w:rsidRDefault="005815AC" w:rsidP="005815AC">
      <w:r>
        <w:t>"</w:t>
      </w:r>
      <w:r w:rsidRPr="00F24053">
        <w:t>I’m looking forward to going abroad to continue with my skiing competitions</w:t>
      </w:r>
      <w:r>
        <w:t>,</w:t>
      </w:r>
      <w:r w:rsidRPr="00F24053">
        <w:t xml:space="preserve"> and also seeing my friends</w:t>
      </w:r>
      <w:r>
        <w:t>,</w:t>
      </w:r>
      <w:r w:rsidRPr="00F24053">
        <w:t xml:space="preserve"> and being able to legally hug my </w:t>
      </w:r>
      <w:proofErr w:type="gramStart"/>
      <w:r w:rsidRPr="00F24053">
        <w:t>grandparents</w:t>
      </w:r>
      <w:proofErr w:type="gramEnd"/>
      <w:r>
        <w:t xml:space="preserve">" </w:t>
      </w:r>
    </w:p>
    <w:p w14:paraId="49E45DE3" w14:textId="77777777" w:rsidR="005815AC" w:rsidRDefault="005815AC" w:rsidP="005815AC"/>
    <w:p w14:paraId="58F2983E" w14:textId="77777777" w:rsidR="005815AC" w:rsidRDefault="005815AC" w:rsidP="005815AC">
      <w:pPr>
        <w:pStyle w:val="ListParagraph"/>
        <w:numPr>
          <w:ilvl w:val="0"/>
          <w:numId w:val="8"/>
        </w:numPr>
      </w:pPr>
      <w:r>
        <w:t>Maleeka</w:t>
      </w:r>
    </w:p>
    <w:p w14:paraId="6DC76700" w14:textId="77777777" w:rsidR="005815AC" w:rsidRDefault="005815AC" w:rsidP="005815AC">
      <w:r>
        <w:t xml:space="preserve">"When lockdown </w:t>
      </w:r>
      <w:proofErr w:type="gramStart"/>
      <w:r>
        <w:t>ends</w:t>
      </w:r>
      <w:proofErr w:type="gramEnd"/>
      <w:r>
        <w:t xml:space="preserve"> I’m also really looking forward to seeing my friends and family again. Phoenix (my Buddy Dog) </w:t>
      </w:r>
      <w:proofErr w:type="gramStart"/>
      <w:r>
        <w:t>definitely misses</w:t>
      </w:r>
      <w:proofErr w:type="gramEnd"/>
      <w:r>
        <w:t xml:space="preserve"> all the walks we went on together.  I also can’t wait to just...</w:t>
      </w:r>
      <w:r w:rsidR="000373D6">
        <w:t xml:space="preserve"> </w:t>
      </w:r>
      <w:r>
        <w:t xml:space="preserve">go places/out and about again; especially since summer’s approaching and all the fun events are going to be happening soon." </w:t>
      </w:r>
    </w:p>
    <w:p w14:paraId="15C75B18" w14:textId="77777777" w:rsidR="005815AC" w:rsidRDefault="005815AC" w:rsidP="005815AC"/>
    <w:p w14:paraId="1BFE775F" w14:textId="77777777" w:rsidR="005815AC" w:rsidRDefault="005815AC" w:rsidP="005815AC">
      <w:pPr>
        <w:pStyle w:val="ListParagraph"/>
        <w:numPr>
          <w:ilvl w:val="0"/>
          <w:numId w:val="12"/>
        </w:numPr>
      </w:pPr>
      <w:r>
        <w:t>Theo</w:t>
      </w:r>
    </w:p>
    <w:p w14:paraId="0C362E36" w14:textId="77777777" w:rsidR="005815AC" w:rsidRDefault="005815AC" w:rsidP="005815AC">
      <w:r>
        <w:t xml:space="preserve">"I am really excited about the vaccine being given to more people as it means Covid will be less common. I am looking forward to being able to attend more physical events such as Sight </w:t>
      </w:r>
      <w:proofErr w:type="gramStart"/>
      <w:r>
        <w:t>Village, and</w:t>
      </w:r>
      <w:proofErr w:type="gramEnd"/>
      <w:r>
        <w:t xml:space="preserve"> being able to go on holiday to more places."</w:t>
      </w:r>
    </w:p>
    <w:p w14:paraId="15979806" w14:textId="77777777" w:rsidR="005815AC" w:rsidRDefault="005815AC" w:rsidP="005815AC"/>
    <w:p w14:paraId="73AFDFD0" w14:textId="77777777" w:rsidR="005815AC" w:rsidRDefault="005815AC" w:rsidP="005815AC">
      <w:pPr>
        <w:pStyle w:val="ListParagraph"/>
        <w:numPr>
          <w:ilvl w:val="0"/>
          <w:numId w:val="12"/>
        </w:numPr>
      </w:pPr>
      <w:r>
        <w:lastRenderedPageBreak/>
        <w:t>Alex</w:t>
      </w:r>
      <w:r w:rsidR="00C10572">
        <w:t xml:space="preserve"> </w:t>
      </w:r>
    </w:p>
    <w:p w14:paraId="3D2A3343" w14:textId="77777777" w:rsidR="00BF00A9" w:rsidRPr="00BF00A9" w:rsidRDefault="00884E18" w:rsidP="00BF00A9">
      <w:pPr>
        <w:rPr>
          <w:rFonts w:cs="Arial"/>
          <w:color w:val="202124"/>
          <w:spacing w:val="3"/>
          <w:shd w:val="clear" w:color="auto" w:fill="F8F9FA"/>
        </w:rPr>
      </w:pPr>
      <w:r>
        <w:rPr>
          <w:rFonts w:cs="Arial"/>
          <w:color w:val="202124"/>
          <w:spacing w:val="3"/>
          <w:shd w:val="clear" w:color="auto" w:fill="F8F9FA"/>
        </w:rPr>
        <w:t>“</w:t>
      </w:r>
      <w:r w:rsidR="00BF00A9" w:rsidRPr="00BF00A9">
        <w:rPr>
          <w:rFonts w:cs="Arial"/>
          <w:color w:val="202124"/>
          <w:spacing w:val="3"/>
          <w:shd w:val="clear" w:color="auto" w:fill="F8F9FA"/>
        </w:rPr>
        <w:t>I’m looking forward to the end of lockdown to get involved with more BBS and VICTA sports trips and events although at the moment I feel that the government are moving to</w:t>
      </w:r>
      <w:r w:rsidR="00C10572">
        <w:rPr>
          <w:rFonts w:cs="Arial"/>
          <w:color w:val="202124"/>
          <w:spacing w:val="3"/>
          <w:shd w:val="clear" w:color="auto" w:fill="F8F9FA"/>
        </w:rPr>
        <w:t>o</w:t>
      </w:r>
      <w:r w:rsidR="00BF00A9" w:rsidRPr="00BF00A9">
        <w:rPr>
          <w:rFonts w:cs="Arial"/>
          <w:color w:val="202124"/>
          <w:spacing w:val="3"/>
          <w:shd w:val="clear" w:color="auto" w:fill="F8F9FA"/>
        </w:rPr>
        <w:t xml:space="preserve"> fast.</w:t>
      </w:r>
      <w:r>
        <w:rPr>
          <w:rFonts w:cs="Arial"/>
          <w:color w:val="202124"/>
          <w:spacing w:val="3"/>
          <w:shd w:val="clear" w:color="auto" w:fill="F8F9FA"/>
        </w:rPr>
        <w:t>”</w:t>
      </w:r>
    </w:p>
    <w:p w14:paraId="16FD5F31" w14:textId="77777777" w:rsidR="00CA1AB7" w:rsidRPr="007C75BE" w:rsidRDefault="00CA1AB7" w:rsidP="00BF00A9"/>
    <w:p w14:paraId="1139AA14" w14:textId="77777777" w:rsidR="00E80CA6" w:rsidRPr="007C75BE" w:rsidRDefault="00254F6B" w:rsidP="00E80CA6">
      <w:r w:rsidRPr="007C75BE">
        <w:t>++++++++++</w:t>
      </w:r>
    </w:p>
    <w:p w14:paraId="6C3E7B7C" w14:textId="77777777" w:rsidR="00542AE3" w:rsidRPr="00BC3C4B" w:rsidRDefault="00542AE3">
      <w:bookmarkStart w:id="5" w:name="_2._Fun_things"/>
      <w:bookmarkEnd w:id="5"/>
    </w:p>
    <w:p w14:paraId="3414230F" w14:textId="77777777" w:rsidR="00BC3C4B" w:rsidRPr="00DB312D" w:rsidRDefault="00DB312D" w:rsidP="00542AE3">
      <w:pPr>
        <w:pStyle w:val="Heading3"/>
        <w:rPr>
          <w:b/>
          <w:color w:val="0070C0"/>
          <w:sz w:val="26"/>
          <w:szCs w:val="26"/>
        </w:rPr>
      </w:pPr>
      <w:bookmarkStart w:id="6" w:name="_3._A_Favourite"/>
      <w:bookmarkEnd w:id="6"/>
      <w:r>
        <w:rPr>
          <w:b/>
          <w:color w:val="0070C0"/>
          <w:sz w:val="26"/>
          <w:szCs w:val="26"/>
        </w:rPr>
        <w:t>3</w:t>
      </w:r>
      <w:r w:rsidR="005815AC" w:rsidRPr="00DB312D">
        <w:rPr>
          <w:b/>
          <w:color w:val="0070C0"/>
          <w:sz w:val="26"/>
          <w:szCs w:val="26"/>
        </w:rPr>
        <w:t xml:space="preserve">. A </w:t>
      </w:r>
      <w:proofErr w:type="spellStart"/>
      <w:r w:rsidR="005815AC" w:rsidRPr="00DB312D">
        <w:rPr>
          <w:b/>
          <w:color w:val="0070C0"/>
          <w:sz w:val="26"/>
          <w:szCs w:val="26"/>
        </w:rPr>
        <w:t>Favourite</w:t>
      </w:r>
      <w:proofErr w:type="spellEnd"/>
      <w:r w:rsidR="005815AC" w:rsidRPr="00DB312D">
        <w:rPr>
          <w:b/>
          <w:color w:val="0070C0"/>
          <w:sz w:val="26"/>
          <w:szCs w:val="26"/>
        </w:rPr>
        <w:t xml:space="preserve"> Recipe</w:t>
      </w:r>
    </w:p>
    <w:p w14:paraId="0391B638" w14:textId="77777777" w:rsidR="00D66289" w:rsidRPr="00D66289" w:rsidRDefault="00D66289" w:rsidP="00D66289"/>
    <w:p w14:paraId="08082590" w14:textId="77777777" w:rsidR="00CF300A" w:rsidRDefault="003F39C6" w:rsidP="00CF300A">
      <w:pPr>
        <w:rPr>
          <w:rStyle w:val="DefaultParagraphFont1"/>
        </w:rPr>
      </w:pPr>
      <w:r w:rsidRPr="00E80CA6">
        <w:t xml:space="preserve">== </w:t>
      </w:r>
      <w:r w:rsidR="00CF300A">
        <w:t>Chocolate and walnut cake</w:t>
      </w:r>
    </w:p>
    <w:p w14:paraId="3B95C706" w14:textId="77777777" w:rsidR="003F39C6" w:rsidRDefault="003F39C6" w:rsidP="00CF300A"/>
    <w:p w14:paraId="7C01167B" w14:textId="77777777" w:rsidR="00CF300A" w:rsidRDefault="00CF300A" w:rsidP="00CF300A">
      <w:r>
        <w:t>Ingredients</w:t>
      </w:r>
    </w:p>
    <w:p w14:paraId="50C85CB3" w14:textId="77777777" w:rsidR="00CF300A" w:rsidRDefault="00CF300A" w:rsidP="00CF300A">
      <w:r>
        <w:t>• butter</w:t>
      </w:r>
    </w:p>
    <w:p w14:paraId="31992E26" w14:textId="77777777" w:rsidR="00CF300A" w:rsidRDefault="00CF300A" w:rsidP="00CF300A">
      <w:r>
        <w:t>• sugar</w:t>
      </w:r>
    </w:p>
    <w:p w14:paraId="5C8C2997" w14:textId="77777777" w:rsidR="00CF300A" w:rsidRDefault="00CF300A" w:rsidP="00CF300A">
      <w:r>
        <w:t>• eggs</w:t>
      </w:r>
    </w:p>
    <w:p w14:paraId="08247221" w14:textId="77777777" w:rsidR="00CF300A" w:rsidRDefault="00CF300A" w:rsidP="00CF300A">
      <w:r>
        <w:t>• self-rising flour or plain flour and baking powder</w:t>
      </w:r>
    </w:p>
    <w:p w14:paraId="793B2185" w14:textId="77777777" w:rsidR="00CF300A" w:rsidRDefault="00CF300A" w:rsidP="00CF300A">
      <w:r>
        <w:t>• dark chocolate</w:t>
      </w:r>
    </w:p>
    <w:p w14:paraId="6C81DABB" w14:textId="77777777" w:rsidR="00CF300A" w:rsidRDefault="00CF300A" w:rsidP="00CF300A">
      <w:r>
        <w:t>• walnuts</w:t>
      </w:r>
    </w:p>
    <w:p w14:paraId="4CB13C08" w14:textId="77777777" w:rsidR="00CF300A" w:rsidRDefault="00CF300A" w:rsidP="00CF300A">
      <w:r>
        <w:t>• optional milk</w:t>
      </w:r>
    </w:p>
    <w:p w14:paraId="4658E1BD" w14:textId="77777777" w:rsidR="00CF300A" w:rsidRDefault="00CF300A" w:rsidP="00CF300A">
      <w:r>
        <w:t>• vanilla extract</w:t>
      </w:r>
    </w:p>
    <w:p w14:paraId="5AD8D98A" w14:textId="77777777" w:rsidR="00CF300A" w:rsidRDefault="00CF300A" w:rsidP="00CF300A">
      <w:r>
        <w:t>• optional cinnamon</w:t>
      </w:r>
    </w:p>
    <w:p w14:paraId="4C1E60B8" w14:textId="77777777" w:rsidR="00CF300A" w:rsidRDefault="00CF300A" w:rsidP="00CF300A">
      <w:r>
        <w:t>Equipment</w:t>
      </w:r>
    </w:p>
    <w:p w14:paraId="447147AA" w14:textId="77777777" w:rsidR="00CF300A" w:rsidRDefault="00CF300A" w:rsidP="00CF300A">
      <w:r>
        <w:t>• a measuring cup or weighing scales</w:t>
      </w:r>
    </w:p>
    <w:p w14:paraId="48D70FE9" w14:textId="77777777" w:rsidR="00CF300A" w:rsidRDefault="00CF300A" w:rsidP="00CF300A">
      <w:r>
        <w:t>• a large mixing bowl</w:t>
      </w:r>
    </w:p>
    <w:p w14:paraId="7D8A3E99" w14:textId="77777777" w:rsidR="00CF300A" w:rsidRDefault="00CF300A" w:rsidP="00CF300A">
      <w:r>
        <w:t>• optional a spoon for mixing</w:t>
      </w:r>
    </w:p>
    <w:p w14:paraId="3B90756F" w14:textId="77777777" w:rsidR="00D66289" w:rsidRDefault="00D66289" w:rsidP="00CF300A"/>
    <w:p w14:paraId="2FF5F4EC" w14:textId="77777777" w:rsidR="00CF300A" w:rsidRDefault="00CF300A" w:rsidP="00CF300A">
      <w:r>
        <w:t>Method</w:t>
      </w:r>
    </w:p>
    <w:p w14:paraId="09C1D429" w14:textId="77777777" w:rsidR="00CF300A" w:rsidRDefault="00CF300A" w:rsidP="00CF300A">
      <w:r>
        <w:t>1. Preheat the oven to 190°C.</w:t>
      </w:r>
    </w:p>
    <w:p w14:paraId="6BF4D4E0" w14:textId="77777777" w:rsidR="000373D6" w:rsidRDefault="000373D6" w:rsidP="00CF300A"/>
    <w:p w14:paraId="2A97871E" w14:textId="77777777" w:rsidR="00CF300A" w:rsidRDefault="00CF300A" w:rsidP="00CF300A">
      <w:r>
        <w:t>2. Wash your hands with soap and set up your equipment.</w:t>
      </w:r>
    </w:p>
    <w:p w14:paraId="1227598D" w14:textId="77777777" w:rsidR="000373D6" w:rsidRDefault="000373D6" w:rsidP="00CF300A"/>
    <w:p w14:paraId="0AA32CED" w14:textId="77777777" w:rsidR="00CF300A" w:rsidRDefault="00CF300A" w:rsidP="00CF300A">
      <w:r>
        <w:t xml:space="preserve">3. First cream half a pack of butter 100g and sugar together. This is best done with your hands, but if you prefer you can use a spoon. If your butter is </w:t>
      </w:r>
      <w:proofErr w:type="gramStart"/>
      <w:r>
        <w:t>very hard</w:t>
      </w:r>
      <w:proofErr w:type="gramEnd"/>
      <w:r>
        <w:t xml:space="preserve"> then you may want to melt it a bit first to soften it, but usually I don't. You will need one cup of sugar to cream or mix with the butter. But if you don't feel comfortable measuring in </w:t>
      </w:r>
      <w:proofErr w:type="gramStart"/>
      <w:r>
        <w:t>cups</w:t>
      </w:r>
      <w:proofErr w:type="gramEnd"/>
      <w:r>
        <w:t xml:space="preserve"> you can use weighing scales. However, I </w:t>
      </w:r>
      <w:proofErr w:type="gramStart"/>
      <w:r>
        <w:t>don't</w:t>
      </w:r>
      <w:proofErr w:type="gramEnd"/>
      <w:r>
        <w:t xml:space="preserve"> particularly like weighing scales as a blind person.</w:t>
      </w:r>
    </w:p>
    <w:p w14:paraId="30FF2424" w14:textId="77777777" w:rsidR="005815AC" w:rsidRDefault="005815AC" w:rsidP="00CF300A"/>
    <w:p w14:paraId="471A3AB7" w14:textId="77777777" w:rsidR="00CF300A" w:rsidRDefault="00CF300A" w:rsidP="00CF300A">
      <w:r>
        <w:t xml:space="preserve">4. Next add one cup of flour. </w:t>
      </w:r>
      <w:proofErr w:type="gramStart"/>
      <w:r>
        <w:t>Again</w:t>
      </w:r>
      <w:proofErr w:type="gramEnd"/>
      <w:r>
        <w:t xml:space="preserve"> this can be done using a measuring cup or weighing scales. If you are using plain </w:t>
      </w:r>
      <w:proofErr w:type="gramStart"/>
      <w:r>
        <w:t>flower</w:t>
      </w:r>
      <w:proofErr w:type="gramEnd"/>
      <w:r>
        <w:t xml:space="preserve"> you can also add your baking powder now, however if you are using self-</w:t>
      </w:r>
      <w:proofErr w:type="spellStart"/>
      <w:r>
        <w:t>raising</w:t>
      </w:r>
      <w:proofErr w:type="spellEnd"/>
      <w:r>
        <w:t xml:space="preserve"> flour you will not need baking powder. You will only need a pinch or so of baking powder as you </w:t>
      </w:r>
      <w:proofErr w:type="gramStart"/>
      <w:r>
        <w:t>don't</w:t>
      </w:r>
      <w:proofErr w:type="gramEnd"/>
      <w:r>
        <w:t xml:space="preserve"> want your cake to rise too much. Gently mix this in with your hands or a spoon. Be careful not to mix this in two thoroughly as the eggs will add to the wet ingredients.</w:t>
      </w:r>
    </w:p>
    <w:p w14:paraId="544B5CD0" w14:textId="77777777" w:rsidR="005815AC" w:rsidRDefault="005815AC" w:rsidP="00CF300A"/>
    <w:p w14:paraId="6A348BB3" w14:textId="77777777" w:rsidR="00CF300A" w:rsidRDefault="00CF300A" w:rsidP="00CF300A">
      <w:r>
        <w:t>5. After crack three eggs into your bowl.</w:t>
      </w:r>
    </w:p>
    <w:p w14:paraId="7CE040B1" w14:textId="77777777" w:rsidR="005815AC" w:rsidRDefault="005815AC" w:rsidP="00CF300A"/>
    <w:p w14:paraId="421ED15E" w14:textId="77777777" w:rsidR="00CF300A" w:rsidRDefault="00CF300A" w:rsidP="00CF300A">
      <w:r>
        <w:lastRenderedPageBreak/>
        <w:t xml:space="preserve">6. Combine the dough until it is </w:t>
      </w:r>
      <w:proofErr w:type="gramStart"/>
      <w:r>
        <w:t>smooth</w:t>
      </w:r>
      <w:proofErr w:type="gramEnd"/>
      <w:r>
        <w:t xml:space="preserve"> and all the flour is combined. You may find the dough is quite wet. This is </w:t>
      </w:r>
      <w:proofErr w:type="gramStart"/>
      <w:r>
        <w:t>very good</w:t>
      </w:r>
      <w:proofErr w:type="gramEnd"/>
      <w:r>
        <w:t xml:space="preserve"> for cake consistency, however if you feel it is too wet you can always add more flour. If the dough is too thick you can always add a bit of </w:t>
      </w:r>
      <w:proofErr w:type="gramStart"/>
      <w:r>
        <w:t>milk, but</w:t>
      </w:r>
      <w:proofErr w:type="gramEnd"/>
      <w:r>
        <w:t xml:space="preserve"> be careful not to add too much.</w:t>
      </w:r>
    </w:p>
    <w:p w14:paraId="3352E1C9" w14:textId="77777777" w:rsidR="005815AC" w:rsidRDefault="005815AC" w:rsidP="00CF300A"/>
    <w:p w14:paraId="0DAC9F4F" w14:textId="77777777" w:rsidR="00CF300A" w:rsidRDefault="00CF300A" w:rsidP="00CF300A">
      <w:r>
        <w:t>7. Then add in the chocolate and walnuts. At this stage you can also add your vanilla extract and/or cinnamon. I like</w:t>
      </w:r>
      <w:r w:rsidR="000373D6">
        <w:t xml:space="preserve"> to add a bit of vanilla as it g</w:t>
      </w:r>
      <w:r>
        <w:t xml:space="preserve">ives the cake a bit of </w:t>
      </w:r>
      <w:proofErr w:type="spellStart"/>
      <w:r>
        <w:t>flavour</w:t>
      </w:r>
      <w:proofErr w:type="spellEnd"/>
      <w:r>
        <w:t xml:space="preserve">, however I feel that for this </w:t>
      </w:r>
      <w:proofErr w:type="gramStart"/>
      <w:r>
        <w:t>particular recipe</w:t>
      </w:r>
      <w:proofErr w:type="gramEnd"/>
      <w:r>
        <w:t xml:space="preserve"> cinnamon is not necessary. Cinnamon would go better with a cinnamon and walnut cake. It is up to you how much of these ingredients you add depending on how sweet and how nutty you want your cake to be. I like to add a bag of walnuts and a bar of chocolate, however I do like my cakes very nutty. You may want to break the chocolate and nuts into smaller pieces to make it easier to mix. </w:t>
      </w:r>
      <w:proofErr w:type="gramStart"/>
      <w:r>
        <w:t>Alternatively</w:t>
      </w:r>
      <w:proofErr w:type="gramEnd"/>
      <w:r>
        <w:t xml:space="preserve"> you can always melt the chocolate, but be weary this will make your cake more wet. Once everything is </w:t>
      </w:r>
      <w:proofErr w:type="gramStart"/>
      <w:r>
        <w:t>combined together</w:t>
      </w:r>
      <w:proofErr w:type="gramEnd"/>
      <w:r>
        <w:t xml:space="preserve"> you can put your cake in the cake tin. This should be enough mixture for one medium sized cake. Be aware that if you want two cakes you can always double this recipe. I sometimes do this as I love cake.</w:t>
      </w:r>
    </w:p>
    <w:p w14:paraId="32685186" w14:textId="77777777" w:rsidR="005815AC" w:rsidRDefault="005815AC" w:rsidP="00CF300A"/>
    <w:p w14:paraId="670C4184" w14:textId="77777777" w:rsidR="00CF300A" w:rsidRDefault="00CF300A" w:rsidP="00CF300A">
      <w:r>
        <w:t>8. Check on your cake every ten minutes. It should take up to 45 minuses to cook.</w:t>
      </w:r>
    </w:p>
    <w:p w14:paraId="5C3A5BDD" w14:textId="77777777" w:rsidR="005815AC" w:rsidRDefault="005815AC" w:rsidP="00CF300A"/>
    <w:p w14:paraId="45E3113D" w14:textId="77777777" w:rsidR="005815AC" w:rsidRDefault="00CF300A" w:rsidP="00CF300A">
      <w:r>
        <w:t xml:space="preserve">9. Once it is cooked leave to cool. Once the cake is cooled you can always ice your cake. </w:t>
      </w:r>
    </w:p>
    <w:p w14:paraId="331936D7" w14:textId="77777777" w:rsidR="005815AC" w:rsidRDefault="005815AC" w:rsidP="00CF300A"/>
    <w:p w14:paraId="69599C3C" w14:textId="77777777" w:rsidR="00CF300A" w:rsidRDefault="00036732" w:rsidP="00CF300A">
      <w:r>
        <w:t>My r</w:t>
      </w:r>
      <w:r w:rsidR="00CF300A">
        <w:t xml:space="preserve">ecipe </w:t>
      </w:r>
      <w:r>
        <w:t>for Buttercream icing is below:</w:t>
      </w:r>
    </w:p>
    <w:p w14:paraId="2DCBAA9A" w14:textId="77777777" w:rsidR="00036732" w:rsidRDefault="00036732" w:rsidP="00CF300A"/>
    <w:p w14:paraId="795C92A2" w14:textId="77777777" w:rsidR="00CF300A" w:rsidRDefault="00036732" w:rsidP="00CF300A">
      <w:r>
        <w:t>I</w:t>
      </w:r>
      <w:r w:rsidR="00CF300A">
        <w:t>ngredients</w:t>
      </w:r>
    </w:p>
    <w:p w14:paraId="6F7255FF" w14:textId="77777777" w:rsidR="00CF300A" w:rsidRDefault="00CF300A" w:rsidP="00CF300A">
      <w:r>
        <w:t>• butter</w:t>
      </w:r>
    </w:p>
    <w:p w14:paraId="105A0F4D" w14:textId="77777777" w:rsidR="00CF300A" w:rsidRDefault="00CF300A" w:rsidP="00CF300A">
      <w:r>
        <w:t>• Icing sugar</w:t>
      </w:r>
    </w:p>
    <w:p w14:paraId="6A09B398" w14:textId="77777777" w:rsidR="00CF300A" w:rsidRDefault="00CF300A" w:rsidP="00CF300A">
      <w:r>
        <w:t xml:space="preserve">• Optional </w:t>
      </w:r>
      <w:r w:rsidR="00036732">
        <w:t xml:space="preserve">- </w:t>
      </w:r>
      <w:r>
        <w:t>cocoa powder</w:t>
      </w:r>
    </w:p>
    <w:p w14:paraId="113BB805" w14:textId="77777777" w:rsidR="00CF300A" w:rsidRDefault="00036732" w:rsidP="00CF300A">
      <w:r>
        <w:t>• O</w:t>
      </w:r>
      <w:r w:rsidR="00CF300A">
        <w:t>ptional</w:t>
      </w:r>
      <w:r>
        <w:t xml:space="preserve"> - </w:t>
      </w:r>
      <w:r w:rsidR="00CF300A">
        <w:t>milk</w:t>
      </w:r>
    </w:p>
    <w:p w14:paraId="3B0F5D93" w14:textId="77777777" w:rsidR="000373D6" w:rsidRDefault="000373D6" w:rsidP="00CF300A"/>
    <w:p w14:paraId="5785AE5C" w14:textId="77777777" w:rsidR="00CF300A" w:rsidRDefault="00CF300A" w:rsidP="00CF300A">
      <w:r>
        <w:t>Equipment</w:t>
      </w:r>
    </w:p>
    <w:p w14:paraId="3E7EF715" w14:textId="77777777" w:rsidR="00CF300A" w:rsidRDefault="00CF300A" w:rsidP="00CF300A">
      <w:r>
        <w:t>• measuring cup or weighing scales</w:t>
      </w:r>
    </w:p>
    <w:p w14:paraId="27D9BD8B" w14:textId="77777777" w:rsidR="00CF300A" w:rsidRDefault="00CF300A" w:rsidP="00CF300A">
      <w:r>
        <w:t>• a small bowl</w:t>
      </w:r>
    </w:p>
    <w:p w14:paraId="674939F6" w14:textId="77777777" w:rsidR="00CF300A" w:rsidRDefault="00CF300A" w:rsidP="00CF300A">
      <w:r>
        <w:t>• optional spoon for mixing</w:t>
      </w:r>
    </w:p>
    <w:p w14:paraId="7F41829B" w14:textId="77777777" w:rsidR="000373D6" w:rsidRDefault="000373D6" w:rsidP="00CF300A"/>
    <w:p w14:paraId="0F3C7843" w14:textId="77777777" w:rsidR="00CF300A" w:rsidRDefault="00CF300A" w:rsidP="00CF300A">
      <w:r>
        <w:t>1. Combine butter and one cup of icing sugar in a small bowl until smooth.</w:t>
      </w:r>
    </w:p>
    <w:p w14:paraId="1DDE50DF" w14:textId="77777777" w:rsidR="000373D6" w:rsidRDefault="000373D6" w:rsidP="00CF300A"/>
    <w:p w14:paraId="74D14D21" w14:textId="77777777" w:rsidR="00CF300A" w:rsidRDefault="00036732" w:rsidP="00CF300A">
      <w:r>
        <w:t>2. I</w:t>
      </w:r>
      <w:r w:rsidR="00CF300A">
        <w:t xml:space="preserve">f you feel the icing is not wet enough or you want to make it </w:t>
      </w:r>
      <w:proofErr w:type="gramStart"/>
      <w:r w:rsidR="00CF300A">
        <w:t>more creamy</w:t>
      </w:r>
      <w:proofErr w:type="gramEnd"/>
      <w:r w:rsidR="00CF300A">
        <w:t xml:space="preserve"> you can then add your milk. I usually add milk as I think it gives the icing a nice </w:t>
      </w:r>
      <w:proofErr w:type="gramStart"/>
      <w:r w:rsidR="00CF300A">
        <w:t>texture, but</w:t>
      </w:r>
      <w:proofErr w:type="gramEnd"/>
      <w:r w:rsidR="00CF300A">
        <w:t xml:space="preserve"> be careful not to add to much or this will make it too wet.</w:t>
      </w:r>
    </w:p>
    <w:p w14:paraId="1C88EE31" w14:textId="77777777" w:rsidR="000373D6" w:rsidRDefault="000373D6" w:rsidP="00CF300A"/>
    <w:p w14:paraId="4C268360" w14:textId="77777777" w:rsidR="00CF300A" w:rsidRDefault="00CF300A" w:rsidP="00CF300A">
      <w:r>
        <w:t xml:space="preserve">3. Then you can add your cocoa powder if you want to give the icing a chocolate </w:t>
      </w:r>
      <w:proofErr w:type="spellStart"/>
      <w:r>
        <w:t>flavour</w:t>
      </w:r>
      <w:proofErr w:type="spellEnd"/>
      <w:r>
        <w:t xml:space="preserve">. </w:t>
      </w:r>
      <w:proofErr w:type="gramStart"/>
      <w:r>
        <w:t>Usually</w:t>
      </w:r>
      <w:proofErr w:type="gramEnd"/>
      <w:r>
        <w:t xml:space="preserve"> a couple of pinches is enough. Cocoa power can be </w:t>
      </w:r>
      <w:proofErr w:type="gramStart"/>
      <w:r>
        <w:t>very rich</w:t>
      </w:r>
      <w:proofErr w:type="gramEnd"/>
      <w:r>
        <w:t xml:space="preserve"> so be careful not to add too much.</w:t>
      </w:r>
    </w:p>
    <w:p w14:paraId="7C8ACED7" w14:textId="77777777" w:rsidR="000373D6" w:rsidRDefault="000373D6" w:rsidP="00CF300A"/>
    <w:p w14:paraId="742E0D8E" w14:textId="77777777" w:rsidR="00CF300A" w:rsidRDefault="00CF300A" w:rsidP="00CF300A">
      <w:r>
        <w:t>4. Once your cake is ready smooth the icing over it. It can even it out with a spoon if you like or can just spread it with your hands.</w:t>
      </w:r>
    </w:p>
    <w:p w14:paraId="25CAFFBE" w14:textId="77777777" w:rsidR="00BF00A9" w:rsidRDefault="00BF00A9" w:rsidP="00CF300A"/>
    <w:p w14:paraId="77C1D8F0" w14:textId="77777777" w:rsidR="00BF00A9" w:rsidRDefault="00BF00A9" w:rsidP="00CF300A">
      <w:r>
        <w:lastRenderedPageBreak/>
        <w:t>Written by Zarie Kunst-Khan</w:t>
      </w:r>
    </w:p>
    <w:p w14:paraId="62AC62E0" w14:textId="77777777" w:rsidR="009708B2" w:rsidRDefault="009708B2" w:rsidP="00E80CA6"/>
    <w:p w14:paraId="0A5A169A" w14:textId="77777777" w:rsidR="00E80CA6" w:rsidRDefault="00254F6B" w:rsidP="00E80CA6">
      <w:r w:rsidRPr="00BC3C4B">
        <w:t>++++++++++</w:t>
      </w:r>
    </w:p>
    <w:p w14:paraId="3D21C2A6" w14:textId="77777777" w:rsidR="002A7477" w:rsidRDefault="002A7477" w:rsidP="002A7477">
      <w:pPr>
        <w:pStyle w:val="Heading2"/>
      </w:pPr>
      <w:bookmarkStart w:id="7" w:name="_4._Languages"/>
      <w:bookmarkEnd w:id="7"/>
      <w:r>
        <w:t>4. Languages</w:t>
      </w:r>
    </w:p>
    <w:p w14:paraId="533536B1" w14:textId="77777777" w:rsidR="002A7477" w:rsidRDefault="002A7477" w:rsidP="002A7477">
      <w:pPr>
        <w:pStyle w:val="Normal02"/>
      </w:pPr>
    </w:p>
    <w:p w14:paraId="3B7FFCB7" w14:textId="77777777" w:rsidR="002A7477" w:rsidRPr="00172D79" w:rsidRDefault="002A7477" w:rsidP="002A7477">
      <w:pPr>
        <w:pStyle w:val="Normal02"/>
        <w:rPr>
          <w:sz w:val="24"/>
          <w:szCs w:val="24"/>
        </w:rPr>
      </w:pPr>
      <w:r>
        <w:rPr>
          <w:sz w:val="24"/>
          <w:szCs w:val="24"/>
        </w:rPr>
        <w:t>This article is in both Spanish and English.  Try the Spanish first!!</w:t>
      </w:r>
    </w:p>
    <w:p w14:paraId="380EDF35" w14:textId="77777777" w:rsidR="007E012F" w:rsidRDefault="007E012F" w:rsidP="007E012F">
      <w:pPr>
        <w:pStyle w:val="Heading3"/>
      </w:pPr>
    </w:p>
    <w:p w14:paraId="2D95CF38" w14:textId="77777777" w:rsidR="002A7477" w:rsidRDefault="007E012F" w:rsidP="007E012F">
      <w:pPr>
        <w:pStyle w:val="Heading3"/>
      </w:pPr>
      <w:r>
        <w:t>== Learning languages - Spanish</w:t>
      </w:r>
    </w:p>
    <w:p w14:paraId="673B5E73" w14:textId="77777777" w:rsidR="007E012F" w:rsidRDefault="007E012F" w:rsidP="002A7477">
      <w:pPr>
        <w:pStyle w:val="Normal02"/>
      </w:pPr>
    </w:p>
    <w:p w14:paraId="6BA34A13" w14:textId="77777777" w:rsidR="002A7477" w:rsidRPr="00BF00A9" w:rsidRDefault="002A7477" w:rsidP="002A7477">
      <w:pPr>
        <w:rPr>
          <w:rStyle w:val="DefaultParagraphFont1"/>
          <w:lang w:val="fr-FR"/>
        </w:rPr>
      </w:pPr>
      <w:r w:rsidRPr="00BF00A9">
        <w:rPr>
          <w:lang w:val="fr-FR"/>
        </w:rPr>
        <w:t xml:space="preserve">El </w:t>
      </w:r>
      <w:proofErr w:type="spellStart"/>
      <w:r w:rsidRPr="00BF00A9">
        <w:rPr>
          <w:lang w:val="fr-FR"/>
        </w:rPr>
        <w:t>aprendizaje</w:t>
      </w:r>
      <w:proofErr w:type="spellEnd"/>
      <w:r w:rsidRPr="00BF00A9">
        <w:rPr>
          <w:lang w:val="fr-FR"/>
        </w:rPr>
        <w:t xml:space="preserve"> de </w:t>
      </w:r>
      <w:proofErr w:type="spellStart"/>
      <w:r w:rsidRPr="00BF00A9">
        <w:rPr>
          <w:lang w:val="fr-FR"/>
        </w:rPr>
        <w:t>idiomas</w:t>
      </w:r>
      <w:proofErr w:type="spellEnd"/>
      <w:r w:rsidRPr="00BF00A9">
        <w:rPr>
          <w:lang w:val="fr-FR"/>
        </w:rPr>
        <w:t xml:space="preserve"> </w:t>
      </w:r>
    </w:p>
    <w:p w14:paraId="725DB51C" w14:textId="77777777" w:rsidR="002A7477" w:rsidRPr="00BF00A9" w:rsidRDefault="002A7477" w:rsidP="002A7477">
      <w:pPr>
        <w:rPr>
          <w:lang w:val="fr-FR"/>
        </w:rPr>
      </w:pPr>
    </w:p>
    <w:p w14:paraId="0FF9D6E8" w14:textId="77777777" w:rsidR="002A7477" w:rsidRPr="0066491E" w:rsidRDefault="002A7477" w:rsidP="007E012F">
      <w:pPr>
        <w:pStyle w:val="Heading4"/>
        <w:rPr>
          <w:lang w:val="fr-FR"/>
        </w:rPr>
      </w:pPr>
      <w:proofErr w:type="spellStart"/>
      <w:r w:rsidRPr="0066491E">
        <w:rPr>
          <w:lang w:val="fr-FR"/>
        </w:rPr>
        <w:t>Por</w:t>
      </w:r>
      <w:proofErr w:type="spellEnd"/>
      <w:r w:rsidRPr="0066491E">
        <w:rPr>
          <w:lang w:val="fr-FR"/>
        </w:rPr>
        <w:t xml:space="preserve"> </w:t>
      </w:r>
      <w:proofErr w:type="spellStart"/>
      <w:r w:rsidRPr="0066491E">
        <w:rPr>
          <w:lang w:val="fr-FR"/>
        </w:rPr>
        <w:t>qué</w:t>
      </w:r>
      <w:proofErr w:type="spellEnd"/>
      <w:r w:rsidRPr="0066491E">
        <w:rPr>
          <w:lang w:val="fr-FR"/>
        </w:rPr>
        <w:t xml:space="preserve"> </w:t>
      </w:r>
      <w:proofErr w:type="spellStart"/>
      <w:r w:rsidRPr="0066491E">
        <w:rPr>
          <w:lang w:val="fr-FR"/>
        </w:rPr>
        <w:t>aprender</w:t>
      </w:r>
      <w:proofErr w:type="spellEnd"/>
      <w:r w:rsidRPr="0066491E">
        <w:rPr>
          <w:lang w:val="fr-FR"/>
        </w:rPr>
        <w:t xml:space="preserve"> </w:t>
      </w:r>
      <w:proofErr w:type="spellStart"/>
      <w:proofErr w:type="gramStart"/>
      <w:r w:rsidRPr="0066491E">
        <w:rPr>
          <w:lang w:val="fr-FR"/>
        </w:rPr>
        <w:t>idiomas</w:t>
      </w:r>
      <w:proofErr w:type="spellEnd"/>
      <w:r w:rsidRPr="0066491E">
        <w:rPr>
          <w:lang w:val="fr-FR"/>
        </w:rPr>
        <w:t>?</w:t>
      </w:r>
      <w:proofErr w:type="gramEnd"/>
      <w:r w:rsidRPr="0066491E">
        <w:rPr>
          <w:lang w:val="fr-FR"/>
        </w:rPr>
        <w:t xml:space="preserve">  </w:t>
      </w:r>
    </w:p>
    <w:p w14:paraId="7EB62CC3" w14:textId="77777777" w:rsidR="002A7477" w:rsidRPr="0066491E" w:rsidRDefault="002A7477" w:rsidP="002A7477">
      <w:pPr>
        <w:rPr>
          <w:lang w:val="fr-FR"/>
        </w:rPr>
      </w:pPr>
    </w:p>
    <w:p w14:paraId="2DE034AB" w14:textId="77777777" w:rsidR="002A7477" w:rsidRPr="0066491E" w:rsidRDefault="002A7477" w:rsidP="002A7477">
      <w:pPr>
        <w:rPr>
          <w:lang w:val="fr-FR"/>
        </w:rPr>
      </w:pPr>
      <w:proofErr w:type="spellStart"/>
      <w:r w:rsidRPr="0066491E">
        <w:rPr>
          <w:lang w:val="fr-FR"/>
        </w:rPr>
        <w:t>Aprender</w:t>
      </w:r>
      <w:proofErr w:type="spellEnd"/>
      <w:r w:rsidRPr="0066491E">
        <w:rPr>
          <w:lang w:val="fr-FR"/>
        </w:rPr>
        <w:t xml:space="preserve"> un </w:t>
      </w:r>
      <w:proofErr w:type="spellStart"/>
      <w:r w:rsidRPr="0066491E">
        <w:rPr>
          <w:lang w:val="fr-FR"/>
        </w:rPr>
        <w:t>idioma</w:t>
      </w:r>
      <w:proofErr w:type="spellEnd"/>
      <w:r w:rsidRPr="0066491E">
        <w:rPr>
          <w:lang w:val="fr-FR"/>
        </w:rPr>
        <w:t xml:space="preserve"> </w:t>
      </w:r>
      <w:proofErr w:type="spellStart"/>
      <w:r w:rsidRPr="0066491E">
        <w:rPr>
          <w:lang w:val="fr-FR"/>
        </w:rPr>
        <w:t>puede</w:t>
      </w:r>
      <w:proofErr w:type="spellEnd"/>
      <w:r w:rsidRPr="0066491E">
        <w:rPr>
          <w:lang w:val="fr-FR"/>
        </w:rPr>
        <w:t xml:space="preserve"> </w:t>
      </w:r>
      <w:proofErr w:type="spellStart"/>
      <w:r w:rsidRPr="0066491E">
        <w:rPr>
          <w:lang w:val="fr-FR"/>
        </w:rPr>
        <w:t>ser</w:t>
      </w:r>
      <w:proofErr w:type="spellEnd"/>
      <w:r w:rsidRPr="0066491E">
        <w:rPr>
          <w:lang w:val="fr-FR"/>
        </w:rPr>
        <w:t xml:space="preserve"> </w:t>
      </w:r>
      <w:proofErr w:type="spellStart"/>
      <w:r w:rsidRPr="0066491E">
        <w:rPr>
          <w:lang w:val="fr-FR"/>
        </w:rPr>
        <w:t>muy</w:t>
      </w:r>
      <w:proofErr w:type="spellEnd"/>
      <w:r w:rsidRPr="0066491E">
        <w:rPr>
          <w:lang w:val="fr-FR"/>
        </w:rPr>
        <w:t xml:space="preserve"> </w:t>
      </w:r>
      <w:proofErr w:type="spellStart"/>
      <w:r w:rsidRPr="0066491E">
        <w:rPr>
          <w:lang w:val="fr-FR"/>
        </w:rPr>
        <w:t>emocionate</w:t>
      </w:r>
      <w:proofErr w:type="spellEnd"/>
      <w:r w:rsidRPr="0066491E">
        <w:rPr>
          <w:lang w:val="fr-FR"/>
        </w:rPr>
        <w:t xml:space="preserve">, </w:t>
      </w:r>
      <w:proofErr w:type="spellStart"/>
      <w:r w:rsidRPr="0066491E">
        <w:rPr>
          <w:lang w:val="fr-FR"/>
        </w:rPr>
        <w:t>puede</w:t>
      </w:r>
      <w:proofErr w:type="spellEnd"/>
      <w:r w:rsidRPr="0066491E">
        <w:rPr>
          <w:lang w:val="fr-FR"/>
        </w:rPr>
        <w:t xml:space="preserve"> </w:t>
      </w:r>
      <w:proofErr w:type="spellStart"/>
      <w:r w:rsidRPr="0066491E">
        <w:rPr>
          <w:lang w:val="fr-FR"/>
        </w:rPr>
        <w:t>abrir</w:t>
      </w:r>
      <w:proofErr w:type="spellEnd"/>
      <w:r w:rsidRPr="0066491E">
        <w:rPr>
          <w:lang w:val="fr-FR"/>
        </w:rPr>
        <w:t xml:space="preserve"> muchas </w:t>
      </w:r>
      <w:proofErr w:type="spellStart"/>
      <w:r w:rsidRPr="0066491E">
        <w:rPr>
          <w:lang w:val="fr-FR"/>
        </w:rPr>
        <w:t>puertas</w:t>
      </w:r>
      <w:proofErr w:type="spellEnd"/>
      <w:r w:rsidRPr="0066491E">
        <w:rPr>
          <w:lang w:val="fr-FR"/>
        </w:rPr>
        <w:t xml:space="preserve"> de </w:t>
      </w:r>
      <w:proofErr w:type="spellStart"/>
      <w:r w:rsidRPr="0066491E">
        <w:rPr>
          <w:lang w:val="fr-FR"/>
        </w:rPr>
        <w:t>comunicación</w:t>
      </w:r>
      <w:proofErr w:type="spellEnd"/>
      <w:r w:rsidRPr="0066491E">
        <w:rPr>
          <w:lang w:val="fr-FR"/>
        </w:rPr>
        <w:t xml:space="preserve"> Y </w:t>
      </w:r>
      <w:proofErr w:type="spellStart"/>
      <w:r w:rsidRPr="0066491E">
        <w:rPr>
          <w:lang w:val="fr-FR"/>
        </w:rPr>
        <w:t>incluso</w:t>
      </w:r>
      <w:proofErr w:type="spellEnd"/>
      <w:r w:rsidRPr="0066491E">
        <w:rPr>
          <w:lang w:val="fr-FR"/>
        </w:rPr>
        <w:t xml:space="preserve"> te </w:t>
      </w:r>
      <w:proofErr w:type="spellStart"/>
      <w:r w:rsidRPr="0066491E">
        <w:rPr>
          <w:lang w:val="fr-FR"/>
        </w:rPr>
        <w:t>puede</w:t>
      </w:r>
      <w:proofErr w:type="spellEnd"/>
      <w:r w:rsidRPr="0066491E">
        <w:rPr>
          <w:lang w:val="fr-FR"/>
        </w:rPr>
        <w:t xml:space="preserve"> dar </w:t>
      </w:r>
      <w:proofErr w:type="spellStart"/>
      <w:r w:rsidRPr="0066491E">
        <w:rPr>
          <w:lang w:val="fr-FR"/>
        </w:rPr>
        <w:t>más</w:t>
      </w:r>
      <w:proofErr w:type="spellEnd"/>
      <w:r w:rsidRPr="0066491E">
        <w:rPr>
          <w:lang w:val="fr-FR"/>
        </w:rPr>
        <w:t xml:space="preserve"> </w:t>
      </w:r>
      <w:proofErr w:type="spellStart"/>
      <w:r w:rsidRPr="0066491E">
        <w:rPr>
          <w:lang w:val="fr-FR"/>
        </w:rPr>
        <w:t>oportunidades</w:t>
      </w:r>
      <w:proofErr w:type="spellEnd"/>
      <w:r w:rsidRPr="0066491E">
        <w:rPr>
          <w:lang w:val="fr-FR"/>
        </w:rPr>
        <w:t xml:space="preserve"> de </w:t>
      </w:r>
      <w:proofErr w:type="spellStart"/>
      <w:r w:rsidRPr="0066491E">
        <w:rPr>
          <w:lang w:val="fr-FR"/>
        </w:rPr>
        <w:t>trabajo</w:t>
      </w:r>
      <w:proofErr w:type="spellEnd"/>
      <w:r w:rsidRPr="0066491E">
        <w:rPr>
          <w:lang w:val="fr-FR"/>
        </w:rPr>
        <w:t xml:space="preserve">. </w:t>
      </w:r>
      <w:proofErr w:type="spellStart"/>
      <w:r w:rsidRPr="0066491E">
        <w:rPr>
          <w:lang w:val="fr-FR"/>
        </w:rPr>
        <w:t>Por</w:t>
      </w:r>
      <w:proofErr w:type="spellEnd"/>
      <w:r w:rsidRPr="0066491E">
        <w:rPr>
          <w:lang w:val="fr-FR"/>
        </w:rPr>
        <w:t xml:space="preserve"> </w:t>
      </w:r>
      <w:proofErr w:type="spellStart"/>
      <w:r w:rsidRPr="0066491E">
        <w:rPr>
          <w:lang w:val="fr-FR"/>
        </w:rPr>
        <w:t>ejemplo</w:t>
      </w:r>
      <w:proofErr w:type="spellEnd"/>
      <w:r w:rsidRPr="0066491E">
        <w:rPr>
          <w:lang w:val="fr-FR"/>
        </w:rPr>
        <w:t xml:space="preserve">, si un </w:t>
      </w:r>
      <w:proofErr w:type="spellStart"/>
      <w:r w:rsidRPr="0066491E">
        <w:rPr>
          <w:lang w:val="fr-FR"/>
        </w:rPr>
        <w:t>empleo</w:t>
      </w:r>
      <w:proofErr w:type="spellEnd"/>
      <w:r w:rsidRPr="0066491E">
        <w:rPr>
          <w:lang w:val="fr-FR"/>
        </w:rPr>
        <w:t xml:space="preserve"> que no es </w:t>
      </w:r>
      <w:proofErr w:type="spellStart"/>
      <w:r w:rsidRPr="0066491E">
        <w:rPr>
          <w:lang w:val="fr-FR"/>
        </w:rPr>
        <w:t>inglés</w:t>
      </w:r>
      <w:proofErr w:type="spellEnd"/>
      <w:r w:rsidRPr="0066491E">
        <w:rPr>
          <w:lang w:val="fr-FR"/>
        </w:rPr>
        <w:t xml:space="preserve"> </w:t>
      </w:r>
      <w:proofErr w:type="spellStart"/>
      <w:r w:rsidRPr="0066491E">
        <w:rPr>
          <w:lang w:val="fr-FR"/>
        </w:rPr>
        <w:t>viene</w:t>
      </w:r>
      <w:proofErr w:type="spellEnd"/>
      <w:r w:rsidRPr="0066491E">
        <w:rPr>
          <w:lang w:val="fr-FR"/>
        </w:rPr>
        <w:t xml:space="preserve"> en tu </w:t>
      </w:r>
      <w:proofErr w:type="spellStart"/>
      <w:r w:rsidRPr="0066491E">
        <w:rPr>
          <w:lang w:val="fr-FR"/>
        </w:rPr>
        <w:t>trabajo</w:t>
      </w:r>
      <w:proofErr w:type="spellEnd"/>
      <w:r w:rsidRPr="0066491E">
        <w:rPr>
          <w:lang w:val="fr-FR"/>
        </w:rPr>
        <w:t xml:space="preserve">, </w:t>
      </w:r>
      <w:proofErr w:type="spellStart"/>
      <w:r w:rsidRPr="0066491E">
        <w:rPr>
          <w:lang w:val="fr-FR"/>
        </w:rPr>
        <w:t>puedes</w:t>
      </w:r>
      <w:proofErr w:type="spellEnd"/>
      <w:r w:rsidRPr="0066491E">
        <w:rPr>
          <w:lang w:val="fr-FR"/>
        </w:rPr>
        <w:t xml:space="preserve"> </w:t>
      </w:r>
      <w:proofErr w:type="spellStart"/>
      <w:r w:rsidRPr="0066491E">
        <w:rPr>
          <w:lang w:val="fr-FR"/>
        </w:rPr>
        <w:t>tranquilizarle</w:t>
      </w:r>
      <w:proofErr w:type="spellEnd"/>
      <w:r w:rsidRPr="0066491E">
        <w:rPr>
          <w:lang w:val="fr-FR"/>
        </w:rPr>
        <w:t xml:space="preserve"> </w:t>
      </w:r>
      <w:proofErr w:type="spellStart"/>
      <w:r w:rsidRPr="0066491E">
        <w:rPr>
          <w:lang w:val="fr-FR"/>
        </w:rPr>
        <w:t>por</w:t>
      </w:r>
      <w:proofErr w:type="spellEnd"/>
      <w:r w:rsidRPr="0066491E">
        <w:rPr>
          <w:lang w:val="fr-FR"/>
        </w:rPr>
        <w:t xml:space="preserve"> </w:t>
      </w:r>
      <w:proofErr w:type="spellStart"/>
      <w:r w:rsidRPr="0066491E">
        <w:rPr>
          <w:lang w:val="fr-FR"/>
        </w:rPr>
        <w:t>hablar</w:t>
      </w:r>
      <w:proofErr w:type="spellEnd"/>
      <w:r w:rsidRPr="0066491E">
        <w:rPr>
          <w:lang w:val="fr-FR"/>
        </w:rPr>
        <w:t xml:space="preserve"> su </w:t>
      </w:r>
      <w:proofErr w:type="spellStart"/>
      <w:r w:rsidRPr="0066491E">
        <w:rPr>
          <w:lang w:val="fr-FR"/>
        </w:rPr>
        <w:t>idioma</w:t>
      </w:r>
      <w:proofErr w:type="spellEnd"/>
      <w:r w:rsidRPr="0066491E">
        <w:rPr>
          <w:lang w:val="fr-FR"/>
        </w:rPr>
        <w:t xml:space="preserve"> Y este </w:t>
      </w:r>
      <w:proofErr w:type="spellStart"/>
      <w:r w:rsidRPr="0066491E">
        <w:rPr>
          <w:lang w:val="fr-FR"/>
        </w:rPr>
        <w:t>ayuda</w:t>
      </w:r>
      <w:proofErr w:type="spellEnd"/>
      <w:r w:rsidRPr="0066491E">
        <w:rPr>
          <w:lang w:val="fr-FR"/>
        </w:rPr>
        <w:t xml:space="preserve"> </w:t>
      </w:r>
      <w:proofErr w:type="spellStart"/>
      <w:r w:rsidRPr="0066491E">
        <w:rPr>
          <w:lang w:val="fr-FR"/>
        </w:rPr>
        <w:t>clarificar</w:t>
      </w:r>
      <w:proofErr w:type="spellEnd"/>
      <w:r w:rsidRPr="0066491E">
        <w:rPr>
          <w:lang w:val="fr-FR"/>
        </w:rPr>
        <w:t xml:space="preserve"> </w:t>
      </w:r>
      <w:proofErr w:type="spellStart"/>
      <w:r w:rsidRPr="0066491E">
        <w:rPr>
          <w:lang w:val="fr-FR"/>
        </w:rPr>
        <w:t>cosas</w:t>
      </w:r>
      <w:proofErr w:type="spellEnd"/>
      <w:r w:rsidRPr="0066491E">
        <w:rPr>
          <w:lang w:val="fr-FR"/>
        </w:rPr>
        <w:t xml:space="preserve"> Y </w:t>
      </w:r>
      <w:proofErr w:type="spellStart"/>
      <w:r w:rsidRPr="0066491E">
        <w:rPr>
          <w:lang w:val="fr-FR"/>
        </w:rPr>
        <w:t>puede</w:t>
      </w:r>
      <w:proofErr w:type="spellEnd"/>
      <w:r w:rsidRPr="0066491E">
        <w:rPr>
          <w:lang w:val="fr-FR"/>
        </w:rPr>
        <w:t xml:space="preserve"> sentir </w:t>
      </w:r>
      <w:proofErr w:type="spellStart"/>
      <w:r w:rsidRPr="0066491E">
        <w:rPr>
          <w:lang w:val="fr-FR"/>
        </w:rPr>
        <w:t>más</w:t>
      </w:r>
      <w:proofErr w:type="spellEnd"/>
      <w:r w:rsidRPr="0066491E">
        <w:rPr>
          <w:lang w:val="fr-FR"/>
        </w:rPr>
        <w:t xml:space="preserve"> </w:t>
      </w:r>
      <w:proofErr w:type="spellStart"/>
      <w:r w:rsidRPr="0066491E">
        <w:rPr>
          <w:lang w:val="fr-FR"/>
        </w:rPr>
        <w:t>cómodo</w:t>
      </w:r>
      <w:proofErr w:type="spellEnd"/>
      <w:r w:rsidRPr="0066491E">
        <w:rPr>
          <w:lang w:val="fr-FR"/>
        </w:rPr>
        <w:t xml:space="preserve"> en tu </w:t>
      </w:r>
      <w:proofErr w:type="spellStart"/>
      <w:r w:rsidRPr="0066491E">
        <w:rPr>
          <w:lang w:val="fr-FR"/>
        </w:rPr>
        <w:t>presencia</w:t>
      </w:r>
      <w:proofErr w:type="spellEnd"/>
      <w:r w:rsidRPr="0066491E">
        <w:rPr>
          <w:lang w:val="fr-FR"/>
        </w:rPr>
        <w:t xml:space="preserve">, </w:t>
      </w:r>
      <w:proofErr w:type="spellStart"/>
      <w:r w:rsidRPr="0066491E">
        <w:rPr>
          <w:lang w:val="fr-FR"/>
        </w:rPr>
        <w:t>especialmente</w:t>
      </w:r>
      <w:proofErr w:type="spellEnd"/>
      <w:r w:rsidRPr="0066491E">
        <w:rPr>
          <w:lang w:val="fr-FR"/>
        </w:rPr>
        <w:t xml:space="preserve"> si </w:t>
      </w:r>
      <w:proofErr w:type="spellStart"/>
      <w:r w:rsidRPr="0066491E">
        <w:rPr>
          <w:lang w:val="fr-FR"/>
        </w:rPr>
        <w:t>está</w:t>
      </w:r>
      <w:proofErr w:type="spellEnd"/>
      <w:r w:rsidRPr="0066491E">
        <w:rPr>
          <w:lang w:val="fr-FR"/>
        </w:rPr>
        <w:t xml:space="preserve"> </w:t>
      </w:r>
      <w:proofErr w:type="spellStart"/>
      <w:r w:rsidRPr="0066491E">
        <w:rPr>
          <w:lang w:val="fr-FR"/>
        </w:rPr>
        <w:t>intentando</w:t>
      </w:r>
      <w:proofErr w:type="spellEnd"/>
      <w:r w:rsidRPr="0066491E">
        <w:rPr>
          <w:lang w:val="fr-FR"/>
        </w:rPr>
        <w:t xml:space="preserve"> </w:t>
      </w:r>
      <w:proofErr w:type="spellStart"/>
      <w:r w:rsidRPr="0066491E">
        <w:rPr>
          <w:lang w:val="fr-FR"/>
        </w:rPr>
        <w:t>hablar</w:t>
      </w:r>
      <w:proofErr w:type="spellEnd"/>
      <w:r w:rsidRPr="0066491E">
        <w:rPr>
          <w:lang w:val="fr-FR"/>
        </w:rPr>
        <w:t xml:space="preserve"> en </w:t>
      </w:r>
      <w:proofErr w:type="spellStart"/>
      <w:r w:rsidRPr="0066491E">
        <w:rPr>
          <w:lang w:val="fr-FR"/>
        </w:rPr>
        <w:t>inglés</w:t>
      </w:r>
      <w:proofErr w:type="spellEnd"/>
      <w:r w:rsidRPr="0066491E">
        <w:rPr>
          <w:lang w:val="fr-FR"/>
        </w:rPr>
        <w:t xml:space="preserve">. </w:t>
      </w:r>
      <w:proofErr w:type="spellStart"/>
      <w:r w:rsidRPr="0066491E">
        <w:rPr>
          <w:lang w:val="fr-FR"/>
        </w:rPr>
        <w:t>También</w:t>
      </w:r>
      <w:proofErr w:type="spellEnd"/>
      <w:r w:rsidRPr="0066491E">
        <w:rPr>
          <w:lang w:val="fr-FR"/>
        </w:rPr>
        <w:t xml:space="preserve"> si </w:t>
      </w:r>
      <w:proofErr w:type="spellStart"/>
      <w:r w:rsidRPr="0066491E">
        <w:rPr>
          <w:lang w:val="fr-FR"/>
        </w:rPr>
        <w:t>tienes</w:t>
      </w:r>
      <w:proofErr w:type="spellEnd"/>
      <w:r w:rsidRPr="0066491E">
        <w:rPr>
          <w:lang w:val="fr-FR"/>
        </w:rPr>
        <w:t xml:space="preserve"> </w:t>
      </w:r>
      <w:proofErr w:type="spellStart"/>
      <w:r w:rsidRPr="0066491E">
        <w:rPr>
          <w:lang w:val="fr-FR"/>
        </w:rPr>
        <w:t>discapacidades</w:t>
      </w:r>
      <w:proofErr w:type="spellEnd"/>
      <w:r w:rsidRPr="0066491E">
        <w:rPr>
          <w:lang w:val="fr-FR"/>
        </w:rPr>
        <w:t xml:space="preserve"> </w:t>
      </w:r>
      <w:proofErr w:type="spellStart"/>
      <w:r w:rsidRPr="0066491E">
        <w:rPr>
          <w:lang w:val="fr-FR"/>
        </w:rPr>
        <w:t>visuales</w:t>
      </w:r>
      <w:proofErr w:type="spellEnd"/>
      <w:r w:rsidRPr="0066491E">
        <w:rPr>
          <w:lang w:val="fr-FR"/>
        </w:rPr>
        <w:t xml:space="preserve"> Y usas el braille, un niño no </w:t>
      </w:r>
      <w:proofErr w:type="spellStart"/>
      <w:r w:rsidRPr="0066491E">
        <w:rPr>
          <w:lang w:val="fr-FR"/>
        </w:rPr>
        <w:t>inglés</w:t>
      </w:r>
      <w:proofErr w:type="spellEnd"/>
      <w:r w:rsidRPr="0066491E">
        <w:rPr>
          <w:lang w:val="fr-FR"/>
        </w:rPr>
        <w:t xml:space="preserve"> que </w:t>
      </w:r>
      <w:proofErr w:type="spellStart"/>
      <w:r w:rsidRPr="0066491E">
        <w:rPr>
          <w:lang w:val="fr-FR"/>
        </w:rPr>
        <w:t>también</w:t>
      </w:r>
      <w:proofErr w:type="spellEnd"/>
      <w:r w:rsidRPr="0066491E">
        <w:rPr>
          <w:lang w:val="fr-FR"/>
        </w:rPr>
        <w:t xml:space="preserve"> los </w:t>
      </w:r>
      <w:proofErr w:type="spellStart"/>
      <w:r w:rsidRPr="0066491E">
        <w:rPr>
          <w:lang w:val="fr-FR"/>
        </w:rPr>
        <w:t>tiene</w:t>
      </w:r>
      <w:proofErr w:type="spellEnd"/>
      <w:r w:rsidRPr="0066491E">
        <w:rPr>
          <w:lang w:val="fr-FR"/>
        </w:rPr>
        <w:t xml:space="preserve"> </w:t>
      </w:r>
      <w:proofErr w:type="spellStart"/>
      <w:r w:rsidRPr="0066491E">
        <w:rPr>
          <w:lang w:val="fr-FR"/>
        </w:rPr>
        <w:t>podía</w:t>
      </w:r>
      <w:proofErr w:type="spellEnd"/>
      <w:r w:rsidRPr="0066491E">
        <w:rPr>
          <w:lang w:val="fr-FR"/>
        </w:rPr>
        <w:t xml:space="preserve"> </w:t>
      </w:r>
      <w:proofErr w:type="spellStart"/>
      <w:r w:rsidRPr="0066491E">
        <w:rPr>
          <w:lang w:val="fr-FR"/>
        </w:rPr>
        <w:t>aprender</w:t>
      </w:r>
      <w:proofErr w:type="spellEnd"/>
      <w:r w:rsidRPr="0066491E">
        <w:rPr>
          <w:lang w:val="fr-FR"/>
        </w:rPr>
        <w:t xml:space="preserve"> a </w:t>
      </w:r>
      <w:proofErr w:type="spellStart"/>
      <w:r w:rsidRPr="0066491E">
        <w:rPr>
          <w:lang w:val="fr-FR"/>
        </w:rPr>
        <w:t>leer</w:t>
      </w:r>
      <w:proofErr w:type="spellEnd"/>
      <w:r w:rsidRPr="0066491E">
        <w:rPr>
          <w:lang w:val="fr-FR"/>
        </w:rPr>
        <w:t xml:space="preserve"> Y </w:t>
      </w:r>
      <w:proofErr w:type="spellStart"/>
      <w:r w:rsidRPr="0066491E">
        <w:rPr>
          <w:lang w:val="fr-FR"/>
        </w:rPr>
        <w:t>escribir</w:t>
      </w:r>
      <w:proofErr w:type="spellEnd"/>
      <w:r w:rsidRPr="0066491E">
        <w:rPr>
          <w:lang w:val="fr-FR"/>
        </w:rPr>
        <w:t xml:space="preserve"> de </w:t>
      </w:r>
      <w:proofErr w:type="spellStart"/>
      <w:r w:rsidRPr="0066491E">
        <w:rPr>
          <w:lang w:val="fr-FR"/>
        </w:rPr>
        <w:t>tí</w:t>
      </w:r>
      <w:proofErr w:type="spellEnd"/>
      <w:r w:rsidRPr="0066491E">
        <w:rPr>
          <w:lang w:val="fr-FR"/>
        </w:rPr>
        <w:t xml:space="preserve"> porque </w:t>
      </w:r>
      <w:proofErr w:type="spellStart"/>
      <w:r w:rsidRPr="0066491E">
        <w:rPr>
          <w:lang w:val="fr-FR"/>
        </w:rPr>
        <w:t>tienes</w:t>
      </w:r>
      <w:proofErr w:type="spellEnd"/>
      <w:r w:rsidRPr="0066491E">
        <w:rPr>
          <w:lang w:val="fr-FR"/>
        </w:rPr>
        <w:t xml:space="preserve"> </w:t>
      </w:r>
      <w:proofErr w:type="spellStart"/>
      <w:r w:rsidRPr="0066491E">
        <w:rPr>
          <w:lang w:val="fr-FR"/>
        </w:rPr>
        <w:t>estás</w:t>
      </w:r>
      <w:proofErr w:type="spellEnd"/>
      <w:r w:rsidRPr="0066491E">
        <w:rPr>
          <w:lang w:val="fr-FR"/>
        </w:rPr>
        <w:t xml:space="preserve"> </w:t>
      </w:r>
      <w:proofErr w:type="spellStart"/>
      <w:r w:rsidRPr="0066491E">
        <w:rPr>
          <w:lang w:val="fr-FR"/>
        </w:rPr>
        <w:t>capacidades</w:t>
      </w:r>
      <w:proofErr w:type="spellEnd"/>
      <w:r w:rsidRPr="0066491E">
        <w:rPr>
          <w:lang w:val="fr-FR"/>
        </w:rPr>
        <w:t xml:space="preserve"> que </w:t>
      </w:r>
      <w:proofErr w:type="spellStart"/>
      <w:r w:rsidRPr="0066491E">
        <w:rPr>
          <w:lang w:val="fr-FR"/>
        </w:rPr>
        <w:t>muchos</w:t>
      </w:r>
      <w:proofErr w:type="spellEnd"/>
      <w:r w:rsidRPr="0066491E">
        <w:rPr>
          <w:lang w:val="fr-FR"/>
        </w:rPr>
        <w:t xml:space="preserve"> no </w:t>
      </w:r>
      <w:proofErr w:type="spellStart"/>
      <w:r w:rsidRPr="0066491E">
        <w:rPr>
          <w:lang w:val="fr-FR"/>
        </w:rPr>
        <w:t>tienen</w:t>
      </w:r>
      <w:proofErr w:type="spellEnd"/>
      <w:r w:rsidRPr="0066491E">
        <w:rPr>
          <w:lang w:val="fr-FR"/>
        </w:rPr>
        <w:t xml:space="preserve">. </w:t>
      </w:r>
      <w:proofErr w:type="spellStart"/>
      <w:r w:rsidRPr="0066491E">
        <w:rPr>
          <w:lang w:val="fr-FR"/>
        </w:rPr>
        <w:t>También</w:t>
      </w:r>
      <w:proofErr w:type="spellEnd"/>
      <w:r w:rsidRPr="0066491E">
        <w:rPr>
          <w:lang w:val="fr-FR"/>
        </w:rPr>
        <w:t xml:space="preserve"> es </w:t>
      </w:r>
      <w:proofErr w:type="spellStart"/>
      <w:r w:rsidRPr="0066491E">
        <w:rPr>
          <w:lang w:val="fr-FR"/>
        </w:rPr>
        <w:t>muy</w:t>
      </w:r>
      <w:proofErr w:type="spellEnd"/>
      <w:r w:rsidRPr="0066491E">
        <w:rPr>
          <w:lang w:val="fr-FR"/>
        </w:rPr>
        <w:t xml:space="preserve"> </w:t>
      </w:r>
      <w:proofErr w:type="spellStart"/>
      <w:r w:rsidRPr="0066491E">
        <w:rPr>
          <w:lang w:val="fr-FR"/>
        </w:rPr>
        <w:t>divertido</w:t>
      </w:r>
      <w:proofErr w:type="spellEnd"/>
      <w:r w:rsidRPr="0066491E">
        <w:rPr>
          <w:lang w:val="fr-FR"/>
        </w:rPr>
        <w:t xml:space="preserve"> </w:t>
      </w:r>
      <w:proofErr w:type="spellStart"/>
      <w:r w:rsidRPr="0066491E">
        <w:rPr>
          <w:lang w:val="fr-FR"/>
        </w:rPr>
        <w:t>aprender</w:t>
      </w:r>
      <w:proofErr w:type="spellEnd"/>
      <w:r w:rsidRPr="0066491E">
        <w:rPr>
          <w:lang w:val="fr-FR"/>
        </w:rPr>
        <w:t xml:space="preserve"> de </w:t>
      </w:r>
      <w:proofErr w:type="spellStart"/>
      <w:r w:rsidRPr="0066491E">
        <w:rPr>
          <w:lang w:val="fr-FR"/>
        </w:rPr>
        <w:t>nuevas</w:t>
      </w:r>
      <w:proofErr w:type="spellEnd"/>
      <w:r w:rsidRPr="0066491E">
        <w:rPr>
          <w:lang w:val="fr-FR"/>
        </w:rPr>
        <w:t xml:space="preserve"> </w:t>
      </w:r>
      <w:proofErr w:type="spellStart"/>
      <w:r w:rsidRPr="0066491E">
        <w:rPr>
          <w:lang w:val="fr-FR"/>
        </w:rPr>
        <w:t>culturas</w:t>
      </w:r>
      <w:proofErr w:type="spellEnd"/>
      <w:r w:rsidRPr="0066491E">
        <w:rPr>
          <w:lang w:val="fr-FR"/>
        </w:rPr>
        <w:t xml:space="preserve"> Y </w:t>
      </w:r>
      <w:proofErr w:type="spellStart"/>
      <w:r w:rsidRPr="0066491E">
        <w:rPr>
          <w:lang w:val="fr-FR"/>
        </w:rPr>
        <w:t>puede</w:t>
      </w:r>
      <w:proofErr w:type="spellEnd"/>
      <w:r w:rsidRPr="0066491E">
        <w:rPr>
          <w:lang w:val="fr-FR"/>
        </w:rPr>
        <w:t xml:space="preserve"> </w:t>
      </w:r>
      <w:proofErr w:type="spellStart"/>
      <w:r w:rsidRPr="0066491E">
        <w:rPr>
          <w:lang w:val="fr-FR"/>
        </w:rPr>
        <w:t>hacerte</w:t>
      </w:r>
      <w:proofErr w:type="spellEnd"/>
      <w:r w:rsidRPr="0066491E">
        <w:rPr>
          <w:lang w:val="fr-FR"/>
        </w:rPr>
        <w:t xml:space="preserve"> </w:t>
      </w:r>
      <w:proofErr w:type="spellStart"/>
      <w:r w:rsidRPr="0066491E">
        <w:rPr>
          <w:lang w:val="fr-FR"/>
        </w:rPr>
        <w:t>una</w:t>
      </w:r>
      <w:proofErr w:type="spellEnd"/>
      <w:r w:rsidRPr="0066491E">
        <w:rPr>
          <w:lang w:val="fr-FR"/>
        </w:rPr>
        <w:t xml:space="preserve"> persona </w:t>
      </w:r>
      <w:proofErr w:type="spellStart"/>
      <w:r w:rsidRPr="0066491E">
        <w:rPr>
          <w:lang w:val="fr-FR"/>
        </w:rPr>
        <w:t>más</w:t>
      </w:r>
      <w:proofErr w:type="spellEnd"/>
      <w:r w:rsidRPr="0066491E">
        <w:rPr>
          <w:lang w:val="fr-FR"/>
        </w:rPr>
        <w:t xml:space="preserve"> </w:t>
      </w:r>
      <w:proofErr w:type="spellStart"/>
      <w:r w:rsidRPr="0066491E">
        <w:rPr>
          <w:lang w:val="fr-FR"/>
        </w:rPr>
        <w:t>abierta</w:t>
      </w:r>
      <w:proofErr w:type="spellEnd"/>
      <w:r w:rsidRPr="0066491E">
        <w:rPr>
          <w:lang w:val="fr-FR"/>
        </w:rPr>
        <w:t xml:space="preserve"> a las </w:t>
      </w:r>
      <w:proofErr w:type="spellStart"/>
      <w:r w:rsidRPr="0066491E">
        <w:rPr>
          <w:lang w:val="fr-FR"/>
        </w:rPr>
        <w:t>diferencias</w:t>
      </w:r>
      <w:proofErr w:type="spellEnd"/>
      <w:r w:rsidRPr="0066491E">
        <w:rPr>
          <w:lang w:val="fr-FR"/>
        </w:rPr>
        <w:t xml:space="preserve"> a las </w:t>
      </w:r>
      <w:proofErr w:type="spellStart"/>
      <w:r w:rsidRPr="0066491E">
        <w:rPr>
          <w:lang w:val="fr-FR"/>
        </w:rPr>
        <w:t>culturas</w:t>
      </w:r>
      <w:proofErr w:type="spellEnd"/>
      <w:r w:rsidRPr="0066491E">
        <w:rPr>
          <w:lang w:val="fr-FR"/>
        </w:rPr>
        <w:t xml:space="preserve"> Y los </w:t>
      </w:r>
      <w:proofErr w:type="spellStart"/>
      <w:r w:rsidRPr="0066491E">
        <w:rPr>
          <w:lang w:val="fr-FR"/>
        </w:rPr>
        <w:t>idiomas</w:t>
      </w:r>
      <w:proofErr w:type="spellEnd"/>
      <w:r w:rsidRPr="0066491E">
        <w:rPr>
          <w:lang w:val="fr-FR"/>
        </w:rPr>
        <w:t xml:space="preserve"> Y </w:t>
      </w:r>
      <w:proofErr w:type="spellStart"/>
      <w:r w:rsidRPr="0066491E">
        <w:rPr>
          <w:lang w:val="fr-FR"/>
        </w:rPr>
        <w:t>además</w:t>
      </w:r>
      <w:proofErr w:type="spellEnd"/>
      <w:r w:rsidRPr="0066491E">
        <w:rPr>
          <w:lang w:val="fr-FR"/>
        </w:rPr>
        <w:t xml:space="preserve"> la </w:t>
      </w:r>
      <w:proofErr w:type="spellStart"/>
      <w:r w:rsidRPr="0066491E">
        <w:rPr>
          <w:lang w:val="fr-FR"/>
        </w:rPr>
        <w:t>pronunciación</w:t>
      </w:r>
      <w:proofErr w:type="spellEnd"/>
      <w:r w:rsidRPr="0066491E">
        <w:rPr>
          <w:lang w:val="fr-FR"/>
        </w:rPr>
        <w:t xml:space="preserve"> de </w:t>
      </w:r>
      <w:proofErr w:type="spellStart"/>
      <w:r w:rsidRPr="0066491E">
        <w:rPr>
          <w:lang w:val="fr-FR"/>
        </w:rPr>
        <w:t>unos</w:t>
      </w:r>
      <w:proofErr w:type="spellEnd"/>
      <w:r w:rsidRPr="0066491E">
        <w:rPr>
          <w:lang w:val="fr-FR"/>
        </w:rPr>
        <w:t xml:space="preserve"> </w:t>
      </w:r>
      <w:proofErr w:type="spellStart"/>
      <w:r w:rsidRPr="0066491E">
        <w:rPr>
          <w:lang w:val="fr-FR"/>
        </w:rPr>
        <w:t>idiomas</w:t>
      </w:r>
      <w:proofErr w:type="spellEnd"/>
      <w:r w:rsidRPr="0066491E">
        <w:rPr>
          <w:lang w:val="fr-FR"/>
        </w:rPr>
        <w:t xml:space="preserve"> </w:t>
      </w:r>
      <w:proofErr w:type="spellStart"/>
      <w:r w:rsidRPr="0066491E">
        <w:rPr>
          <w:lang w:val="fr-FR"/>
        </w:rPr>
        <w:t>por</w:t>
      </w:r>
      <w:proofErr w:type="spellEnd"/>
      <w:r w:rsidRPr="0066491E">
        <w:rPr>
          <w:lang w:val="fr-FR"/>
        </w:rPr>
        <w:t xml:space="preserve"> </w:t>
      </w:r>
      <w:proofErr w:type="spellStart"/>
      <w:r w:rsidRPr="0066491E">
        <w:rPr>
          <w:lang w:val="fr-FR"/>
        </w:rPr>
        <w:t>ejemplo</w:t>
      </w:r>
      <w:proofErr w:type="spellEnd"/>
      <w:r w:rsidRPr="0066491E">
        <w:rPr>
          <w:lang w:val="fr-FR"/>
        </w:rPr>
        <w:t xml:space="preserve"> </w:t>
      </w:r>
      <w:proofErr w:type="spellStart"/>
      <w:r w:rsidRPr="0066491E">
        <w:rPr>
          <w:lang w:val="fr-FR"/>
        </w:rPr>
        <w:t>como</w:t>
      </w:r>
      <w:proofErr w:type="spellEnd"/>
      <w:r w:rsidRPr="0066491E">
        <w:rPr>
          <w:lang w:val="fr-FR"/>
        </w:rPr>
        <w:t xml:space="preserve"> el </w:t>
      </w:r>
      <w:proofErr w:type="spellStart"/>
      <w:r w:rsidRPr="0066491E">
        <w:rPr>
          <w:lang w:val="fr-FR"/>
        </w:rPr>
        <w:t>español</w:t>
      </w:r>
      <w:proofErr w:type="spellEnd"/>
      <w:r w:rsidRPr="0066491E">
        <w:rPr>
          <w:lang w:val="fr-FR"/>
        </w:rPr>
        <w:t xml:space="preserve"> son </w:t>
      </w:r>
      <w:proofErr w:type="spellStart"/>
      <w:r w:rsidRPr="0066491E">
        <w:rPr>
          <w:lang w:val="fr-FR"/>
        </w:rPr>
        <w:t>muy</w:t>
      </w:r>
      <w:proofErr w:type="spellEnd"/>
      <w:r w:rsidRPr="0066491E">
        <w:rPr>
          <w:lang w:val="fr-FR"/>
        </w:rPr>
        <w:t xml:space="preserve"> bonitos. </w:t>
      </w:r>
    </w:p>
    <w:p w14:paraId="0D515978" w14:textId="77777777" w:rsidR="002A7477" w:rsidRPr="0066491E" w:rsidRDefault="002A7477" w:rsidP="002A7477">
      <w:pPr>
        <w:rPr>
          <w:lang w:val="fr-FR"/>
        </w:rPr>
      </w:pPr>
    </w:p>
    <w:p w14:paraId="04E1FFCD" w14:textId="77777777" w:rsidR="002A7477" w:rsidRPr="0066491E" w:rsidRDefault="002A7477" w:rsidP="007E012F">
      <w:pPr>
        <w:pStyle w:val="Heading4"/>
        <w:rPr>
          <w:lang w:val="fr-FR"/>
        </w:rPr>
      </w:pPr>
      <w:r w:rsidRPr="0066491E">
        <w:rPr>
          <w:lang w:val="fr-FR"/>
        </w:rPr>
        <w:t xml:space="preserve">Que </w:t>
      </w:r>
      <w:proofErr w:type="spellStart"/>
      <w:r w:rsidRPr="0066491E">
        <w:rPr>
          <w:lang w:val="fr-FR"/>
        </w:rPr>
        <w:t>adapciones</w:t>
      </w:r>
      <w:proofErr w:type="spellEnd"/>
      <w:r w:rsidRPr="0066491E">
        <w:rPr>
          <w:lang w:val="fr-FR"/>
        </w:rPr>
        <w:t xml:space="preserve"> </w:t>
      </w:r>
      <w:proofErr w:type="spellStart"/>
      <w:r w:rsidRPr="0066491E">
        <w:rPr>
          <w:lang w:val="fr-FR"/>
        </w:rPr>
        <w:t>hay</w:t>
      </w:r>
      <w:proofErr w:type="spellEnd"/>
      <w:r w:rsidRPr="0066491E">
        <w:rPr>
          <w:lang w:val="fr-FR"/>
        </w:rPr>
        <w:t xml:space="preserve"> para </w:t>
      </w:r>
      <w:proofErr w:type="spellStart"/>
      <w:r w:rsidRPr="0066491E">
        <w:rPr>
          <w:lang w:val="fr-FR"/>
        </w:rPr>
        <w:t>las</w:t>
      </w:r>
      <w:proofErr w:type="spellEnd"/>
      <w:r w:rsidRPr="0066491E">
        <w:rPr>
          <w:lang w:val="fr-FR"/>
        </w:rPr>
        <w:t xml:space="preserve"> </w:t>
      </w:r>
      <w:proofErr w:type="spellStart"/>
      <w:r w:rsidRPr="0066491E">
        <w:rPr>
          <w:lang w:val="fr-FR"/>
        </w:rPr>
        <w:t>personas</w:t>
      </w:r>
      <w:proofErr w:type="spellEnd"/>
      <w:r w:rsidRPr="0066491E">
        <w:rPr>
          <w:lang w:val="fr-FR"/>
        </w:rPr>
        <w:t xml:space="preserve"> con </w:t>
      </w:r>
      <w:proofErr w:type="spellStart"/>
      <w:r w:rsidRPr="0066491E">
        <w:rPr>
          <w:lang w:val="fr-FR"/>
        </w:rPr>
        <w:t>dishabilidades</w:t>
      </w:r>
      <w:proofErr w:type="spellEnd"/>
      <w:r w:rsidRPr="0066491E">
        <w:rPr>
          <w:lang w:val="fr-FR"/>
        </w:rPr>
        <w:t xml:space="preserve"> </w:t>
      </w:r>
      <w:proofErr w:type="spellStart"/>
      <w:r w:rsidRPr="0066491E">
        <w:rPr>
          <w:lang w:val="fr-FR"/>
        </w:rPr>
        <w:t>visuales</w:t>
      </w:r>
      <w:proofErr w:type="spellEnd"/>
      <w:r w:rsidRPr="0066491E">
        <w:rPr>
          <w:lang w:val="fr-FR"/>
        </w:rPr>
        <w:t xml:space="preserve"> </w:t>
      </w:r>
    </w:p>
    <w:p w14:paraId="6D1F1F94" w14:textId="77777777" w:rsidR="002A7477" w:rsidRPr="0066491E" w:rsidRDefault="002A7477" w:rsidP="002A7477">
      <w:pPr>
        <w:rPr>
          <w:lang w:val="fr-FR"/>
        </w:rPr>
      </w:pPr>
    </w:p>
    <w:p w14:paraId="5E0B753D" w14:textId="77777777" w:rsidR="002A7477" w:rsidRPr="0066491E" w:rsidRDefault="002A7477" w:rsidP="002A7477">
      <w:pPr>
        <w:rPr>
          <w:lang w:val="fr-FR"/>
        </w:rPr>
      </w:pPr>
      <w:proofErr w:type="gramStart"/>
      <w:r w:rsidRPr="0066491E">
        <w:rPr>
          <w:lang w:val="fr-FR"/>
        </w:rPr>
        <w:t>Pues</w:t>
      </w:r>
      <w:proofErr w:type="gramEnd"/>
      <w:r w:rsidRPr="0066491E">
        <w:rPr>
          <w:lang w:val="fr-FR"/>
        </w:rPr>
        <w:t xml:space="preserve">, los </w:t>
      </w:r>
      <w:proofErr w:type="spellStart"/>
      <w:r w:rsidRPr="0066491E">
        <w:rPr>
          <w:lang w:val="fr-FR"/>
        </w:rPr>
        <w:t>idiomas</w:t>
      </w:r>
      <w:proofErr w:type="spellEnd"/>
      <w:r w:rsidRPr="0066491E">
        <w:rPr>
          <w:lang w:val="fr-FR"/>
        </w:rPr>
        <w:t xml:space="preserve"> no </w:t>
      </w:r>
      <w:proofErr w:type="spellStart"/>
      <w:r w:rsidRPr="0066491E">
        <w:rPr>
          <w:lang w:val="fr-FR"/>
        </w:rPr>
        <w:t>tienen</w:t>
      </w:r>
      <w:proofErr w:type="spellEnd"/>
      <w:r w:rsidRPr="0066491E">
        <w:rPr>
          <w:lang w:val="fr-FR"/>
        </w:rPr>
        <w:t xml:space="preserve"> que </w:t>
      </w:r>
      <w:proofErr w:type="spellStart"/>
      <w:r w:rsidRPr="0066491E">
        <w:rPr>
          <w:lang w:val="fr-FR"/>
        </w:rPr>
        <w:t>ser</w:t>
      </w:r>
      <w:proofErr w:type="spellEnd"/>
      <w:r w:rsidRPr="0066491E">
        <w:rPr>
          <w:lang w:val="fr-FR"/>
        </w:rPr>
        <w:t xml:space="preserve"> </w:t>
      </w:r>
      <w:proofErr w:type="spellStart"/>
      <w:r w:rsidRPr="0066491E">
        <w:rPr>
          <w:lang w:val="fr-FR"/>
        </w:rPr>
        <w:t>visuales</w:t>
      </w:r>
      <w:proofErr w:type="spellEnd"/>
      <w:r w:rsidRPr="0066491E">
        <w:rPr>
          <w:lang w:val="fr-FR"/>
        </w:rPr>
        <w:t xml:space="preserve">. </w:t>
      </w:r>
      <w:proofErr w:type="spellStart"/>
      <w:r w:rsidRPr="0066491E">
        <w:rPr>
          <w:lang w:val="fr-FR"/>
        </w:rPr>
        <w:t>Por</w:t>
      </w:r>
      <w:proofErr w:type="spellEnd"/>
      <w:r w:rsidRPr="0066491E">
        <w:rPr>
          <w:lang w:val="fr-FR"/>
        </w:rPr>
        <w:t xml:space="preserve"> </w:t>
      </w:r>
      <w:proofErr w:type="spellStart"/>
      <w:r w:rsidRPr="0066491E">
        <w:rPr>
          <w:lang w:val="fr-FR"/>
        </w:rPr>
        <w:t>cierto</w:t>
      </w:r>
      <w:proofErr w:type="spellEnd"/>
      <w:r w:rsidRPr="0066491E">
        <w:rPr>
          <w:lang w:val="fr-FR"/>
        </w:rPr>
        <w:t xml:space="preserve">, los </w:t>
      </w:r>
      <w:proofErr w:type="spellStart"/>
      <w:r w:rsidRPr="0066491E">
        <w:rPr>
          <w:lang w:val="fr-FR"/>
        </w:rPr>
        <w:t>idiomas</w:t>
      </w:r>
      <w:proofErr w:type="spellEnd"/>
      <w:r w:rsidRPr="0066491E">
        <w:rPr>
          <w:lang w:val="fr-FR"/>
        </w:rPr>
        <w:t xml:space="preserve"> son sobre </w:t>
      </w:r>
      <w:proofErr w:type="spellStart"/>
      <w:r w:rsidRPr="0066491E">
        <w:rPr>
          <w:lang w:val="fr-FR"/>
        </w:rPr>
        <w:t>hablar</w:t>
      </w:r>
      <w:proofErr w:type="spellEnd"/>
      <w:r w:rsidRPr="0066491E">
        <w:rPr>
          <w:lang w:val="fr-FR"/>
        </w:rPr>
        <w:t xml:space="preserve"> Y </w:t>
      </w:r>
      <w:proofErr w:type="spellStart"/>
      <w:r w:rsidRPr="0066491E">
        <w:rPr>
          <w:lang w:val="fr-FR"/>
        </w:rPr>
        <w:t>comunicar</w:t>
      </w:r>
      <w:proofErr w:type="spellEnd"/>
      <w:r w:rsidRPr="0066491E">
        <w:rPr>
          <w:lang w:val="fr-FR"/>
        </w:rPr>
        <w:t xml:space="preserve"> </w:t>
      </w:r>
      <w:proofErr w:type="spellStart"/>
      <w:r w:rsidRPr="0066491E">
        <w:rPr>
          <w:lang w:val="fr-FR"/>
        </w:rPr>
        <w:t>por</w:t>
      </w:r>
      <w:proofErr w:type="spellEnd"/>
      <w:r w:rsidRPr="0066491E">
        <w:rPr>
          <w:lang w:val="fr-FR"/>
        </w:rPr>
        <w:t xml:space="preserve"> el </w:t>
      </w:r>
      <w:proofErr w:type="spellStart"/>
      <w:r w:rsidRPr="0066491E">
        <w:rPr>
          <w:lang w:val="fr-FR"/>
        </w:rPr>
        <w:t>sonido</w:t>
      </w:r>
      <w:proofErr w:type="spellEnd"/>
      <w:r w:rsidRPr="0066491E">
        <w:rPr>
          <w:lang w:val="fr-FR"/>
        </w:rPr>
        <w:t xml:space="preserve">. Para </w:t>
      </w:r>
      <w:proofErr w:type="spellStart"/>
      <w:r w:rsidRPr="0066491E">
        <w:rPr>
          <w:lang w:val="fr-FR"/>
        </w:rPr>
        <w:t>escribir</w:t>
      </w:r>
      <w:proofErr w:type="spellEnd"/>
      <w:r w:rsidRPr="0066491E">
        <w:rPr>
          <w:lang w:val="fr-FR"/>
        </w:rPr>
        <w:t xml:space="preserve"> las palabras en un </w:t>
      </w:r>
      <w:proofErr w:type="spellStart"/>
      <w:r w:rsidRPr="0066491E">
        <w:rPr>
          <w:lang w:val="fr-FR"/>
        </w:rPr>
        <w:t>idioma</w:t>
      </w:r>
      <w:proofErr w:type="spellEnd"/>
      <w:r w:rsidRPr="0066491E">
        <w:rPr>
          <w:lang w:val="fr-FR"/>
        </w:rPr>
        <w:t xml:space="preserve"> a </w:t>
      </w:r>
      <w:proofErr w:type="spellStart"/>
      <w:r w:rsidRPr="0066491E">
        <w:rPr>
          <w:lang w:val="fr-FR"/>
        </w:rPr>
        <w:t>veces</w:t>
      </w:r>
      <w:proofErr w:type="spellEnd"/>
      <w:r w:rsidRPr="0066491E">
        <w:rPr>
          <w:lang w:val="fr-FR"/>
        </w:rPr>
        <w:t xml:space="preserve"> </w:t>
      </w:r>
      <w:proofErr w:type="spellStart"/>
      <w:r w:rsidRPr="0066491E">
        <w:rPr>
          <w:lang w:val="fr-FR"/>
        </w:rPr>
        <w:t>hay</w:t>
      </w:r>
      <w:proofErr w:type="spellEnd"/>
      <w:r w:rsidRPr="0066491E">
        <w:rPr>
          <w:lang w:val="fr-FR"/>
        </w:rPr>
        <w:t xml:space="preserve"> </w:t>
      </w:r>
      <w:proofErr w:type="spellStart"/>
      <w:r w:rsidRPr="0066491E">
        <w:rPr>
          <w:lang w:val="fr-FR"/>
        </w:rPr>
        <w:t>señales</w:t>
      </w:r>
      <w:proofErr w:type="spellEnd"/>
      <w:r w:rsidRPr="0066491E">
        <w:rPr>
          <w:lang w:val="fr-FR"/>
        </w:rPr>
        <w:t xml:space="preserve"> de braille </w:t>
      </w:r>
      <w:proofErr w:type="spellStart"/>
      <w:r w:rsidRPr="0066491E">
        <w:rPr>
          <w:lang w:val="fr-FR"/>
        </w:rPr>
        <w:t>nuevos</w:t>
      </w:r>
      <w:proofErr w:type="spellEnd"/>
      <w:r w:rsidRPr="0066491E">
        <w:rPr>
          <w:lang w:val="fr-FR"/>
        </w:rPr>
        <w:t xml:space="preserve"> que </w:t>
      </w:r>
      <w:proofErr w:type="spellStart"/>
      <w:r w:rsidRPr="0066491E">
        <w:rPr>
          <w:lang w:val="fr-FR"/>
        </w:rPr>
        <w:t>tienes</w:t>
      </w:r>
      <w:proofErr w:type="spellEnd"/>
      <w:r w:rsidRPr="0066491E">
        <w:rPr>
          <w:lang w:val="fr-FR"/>
        </w:rPr>
        <w:t xml:space="preserve"> que </w:t>
      </w:r>
      <w:proofErr w:type="spellStart"/>
      <w:r w:rsidRPr="0066491E">
        <w:rPr>
          <w:lang w:val="fr-FR"/>
        </w:rPr>
        <w:t>aprender</w:t>
      </w:r>
      <w:proofErr w:type="spellEnd"/>
      <w:r w:rsidRPr="0066491E">
        <w:rPr>
          <w:lang w:val="fr-FR"/>
        </w:rPr>
        <w:t xml:space="preserve"> Y no </w:t>
      </w:r>
      <w:proofErr w:type="spellStart"/>
      <w:r w:rsidRPr="0066491E">
        <w:rPr>
          <w:lang w:val="fr-FR"/>
        </w:rPr>
        <w:t>intiendes</w:t>
      </w:r>
      <w:proofErr w:type="spellEnd"/>
      <w:r w:rsidRPr="0066491E">
        <w:rPr>
          <w:lang w:val="fr-FR"/>
        </w:rPr>
        <w:t xml:space="preserve"> algo </w:t>
      </w:r>
      <w:proofErr w:type="spellStart"/>
      <w:r w:rsidRPr="0066491E">
        <w:rPr>
          <w:lang w:val="fr-FR"/>
        </w:rPr>
        <w:t>por</w:t>
      </w:r>
      <w:proofErr w:type="spellEnd"/>
      <w:r w:rsidRPr="0066491E">
        <w:rPr>
          <w:lang w:val="fr-FR"/>
        </w:rPr>
        <w:t xml:space="preserve"> </w:t>
      </w:r>
      <w:proofErr w:type="spellStart"/>
      <w:r w:rsidRPr="0066491E">
        <w:rPr>
          <w:lang w:val="fr-FR"/>
        </w:rPr>
        <w:t>sonido</w:t>
      </w:r>
      <w:proofErr w:type="spellEnd"/>
      <w:r w:rsidRPr="0066491E">
        <w:rPr>
          <w:lang w:val="fr-FR"/>
        </w:rPr>
        <w:t xml:space="preserve">, </w:t>
      </w:r>
      <w:proofErr w:type="spellStart"/>
      <w:r w:rsidRPr="0066491E">
        <w:rPr>
          <w:lang w:val="fr-FR"/>
        </w:rPr>
        <w:t>puedes</w:t>
      </w:r>
      <w:proofErr w:type="spellEnd"/>
      <w:r w:rsidRPr="0066491E">
        <w:rPr>
          <w:lang w:val="fr-FR"/>
        </w:rPr>
        <w:t xml:space="preserve"> </w:t>
      </w:r>
      <w:proofErr w:type="spellStart"/>
      <w:r w:rsidRPr="0066491E">
        <w:rPr>
          <w:lang w:val="fr-FR"/>
        </w:rPr>
        <w:t>preguntar</w:t>
      </w:r>
      <w:proofErr w:type="spellEnd"/>
      <w:r w:rsidRPr="0066491E">
        <w:rPr>
          <w:lang w:val="fr-FR"/>
        </w:rPr>
        <w:t xml:space="preserve"> la persona a </w:t>
      </w:r>
      <w:proofErr w:type="spellStart"/>
      <w:r w:rsidRPr="0066491E">
        <w:rPr>
          <w:lang w:val="fr-FR"/>
        </w:rPr>
        <w:t>mostrarte</w:t>
      </w:r>
      <w:proofErr w:type="spellEnd"/>
      <w:r w:rsidRPr="0066491E">
        <w:rPr>
          <w:lang w:val="fr-FR"/>
        </w:rPr>
        <w:t xml:space="preserve"> </w:t>
      </w:r>
      <w:proofErr w:type="spellStart"/>
      <w:r w:rsidRPr="0066491E">
        <w:rPr>
          <w:lang w:val="fr-FR"/>
        </w:rPr>
        <w:t>una</w:t>
      </w:r>
      <w:proofErr w:type="spellEnd"/>
      <w:r w:rsidRPr="0066491E">
        <w:rPr>
          <w:lang w:val="fr-FR"/>
        </w:rPr>
        <w:t xml:space="preserve"> </w:t>
      </w:r>
      <w:proofErr w:type="spellStart"/>
      <w:r w:rsidRPr="0066491E">
        <w:rPr>
          <w:lang w:val="fr-FR"/>
        </w:rPr>
        <w:t>cosa</w:t>
      </w:r>
      <w:proofErr w:type="spellEnd"/>
      <w:r w:rsidRPr="0066491E">
        <w:rPr>
          <w:lang w:val="fr-FR"/>
        </w:rPr>
        <w:t xml:space="preserve"> </w:t>
      </w:r>
      <w:proofErr w:type="spellStart"/>
      <w:r w:rsidRPr="0066491E">
        <w:rPr>
          <w:lang w:val="fr-FR"/>
        </w:rPr>
        <w:t>por</w:t>
      </w:r>
      <w:proofErr w:type="spellEnd"/>
      <w:r w:rsidRPr="0066491E">
        <w:rPr>
          <w:lang w:val="fr-FR"/>
        </w:rPr>
        <w:t xml:space="preserve"> </w:t>
      </w:r>
      <w:proofErr w:type="spellStart"/>
      <w:r w:rsidRPr="0066491E">
        <w:rPr>
          <w:lang w:val="fr-FR"/>
        </w:rPr>
        <w:t>tacto</w:t>
      </w:r>
      <w:proofErr w:type="spellEnd"/>
      <w:r w:rsidRPr="0066491E">
        <w:rPr>
          <w:lang w:val="fr-FR"/>
        </w:rPr>
        <w:t xml:space="preserve">. Creo </w:t>
      </w:r>
      <w:proofErr w:type="gramStart"/>
      <w:r w:rsidRPr="0066491E">
        <w:rPr>
          <w:lang w:val="fr-FR"/>
        </w:rPr>
        <w:t>que es</w:t>
      </w:r>
      <w:proofErr w:type="gramEnd"/>
      <w:r w:rsidRPr="0066491E">
        <w:rPr>
          <w:lang w:val="fr-FR"/>
        </w:rPr>
        <w:t xml:space="preserve"> </w:t>
      </w:r>
      <w:proofErr w:type="spellStart"/>
      <w:r w:rsidRPr="0066491E">
        <w:rPr>
          <w:lang w:val="fr-FR"/>
        </w:rPr>
        <w:t>muy</w:t>
      </w:r>
      <w:proofErr w:type="spellEnd"/>
      <w:r w:rsidRPr="0066491E">
        <w:rPr>
          <w:lang w:val="fr-FR"/>
        </w:rPr>
        <w:t xml:space="preserve"> importante </w:t>
      </w:r>
      <w:proofErr w:type="spellStart"/>
      <w:r w:rsidRPr="0066491E">
        <w:rPr>
          <w:lang w:val="fr-FR"/>
        </w:rPr>
        <w:t>aprender</w:t>
      </w:r>
      <w:proofErr w:type="spellEnd"/>
      <w:r w:rsidRPr="0066491E">
        <w:rPr>
          <w:lang w:val="fr-FR"/>
        </w:rPr>
        <w:t xml:space="preserve"> </w:t>
      </w:r>
      <w:proofErr w:type="spellStart"/>
      <w:r w:rsidRPr="0066491E">
        <w:rPr>
          <w:lang w:val="fr-FR"/>
        </w:rPr>
        <w:t>como</w:t>
      </w:r>
      <w:proofErr w:type="spellEnd"/>
      <w:r w:rsidRPr="0066491E">
        <w:rPr>
          <w:lang w:val="fr-FR"/>
        </w:rPr>
        <w:t xml:space="preserve"> </w:t>
      </w:r>
      <w:proofErr w:type="spellStart"/>
      <w:r w:rsidRPr="0066491E">
        <w:rPr>
          <w:lang w:val="fr-FR"/>
        </w:rPr>
        <w:t>describir</w:t>
      </w:r>
      <w:proofErr w:type="spellEnd"/>
      <w:r w:rsidRPr="0066491E">
        <w:rPr>
          <w:lang w:val="fr-FR"/>
        </w:rPr>
        <w:t xml:space="preserve"> </w:t>
      </w:r>
      <w:proofErr w:type="spellStart"/>
      <w:r w:rsidRPr="0066491E">
        <w:rPr>
          <w:lang w:val="fr-FR"/>
        </w:rPr>
        <w:t>cosas</w:t>
      </w:r>
      <w:proofErr w:type="spellEnd"/>
      <w:r w:rsidRPr="0066491E">
        <w:rPr>
          <w:lang w:val="fr-FR"/>
        </w:rPr>
        <w:t xml:space="preserve"> en un </w:t>
      </w:r>
      <w:proofErr w:type="spellStart"/>
      <w:r w:rsidRPr="0066491E">
        <w:rPr>
          <w:lang w:val="fr-FR"/>
        </w:rPr>
        <w:t>idioma</w:t>
      </w:r>
      <w:proofErr w:type="spellEnd"/>
      <w:r w:rsidRPr="0066491E">
        <w:rPr>
          <w:lang w:val="fr-FR"/>
        </w:rPr>
        <w:t xml:space="preserve"> porque si no </w:t>
      </w:r>
      <w:proofErr w:type="spellStart"/>
      <w:r w:rsidRPr="0066491E">
        <w:rPr>
          <w:lang w:val="fr-FR"/>
        </w:rPr>
        <w:t>puedes</w:t>
      </w:r>
      <w:proofErr w:type="spellEnd"/>
      <w:r w:rsidRPr="0066491E">
        <w:rPr>
          <w:lang w:val="fr-FR"/>
        </w:rPr>
        <w:t xml:space="preserve"> ver la </w:t>
      </w:r>
      <w:proofErr w:type="spellStart"/>
      <w:r w:rsidRPr="0066491E">
        <w:rPr>
          <w:lang w:val="fr-FR"/>
        </w:rPr>
        <w:t>cosa</w:t>
      </w:r>
      <w:proofErr w:type="spellEnd"/>
      <w:r w:rsidRPr="0066491E">
        <w:rPr>
          <w:lang w:val="fr-FR"/>
        </w:rPr>
        <w:t xml:space="preserve"> que </w:t>
      </w:r>
      <w:proofErr w:type="spellStart"/>
      <w:r w:rsidRPr="0066491E">
        <w:rPr>
          <w:lang w:val="fr-FR"/>
        </w:rPr>
        <w:t>alguién</w:t>
      </w:r>
      <w:proofErr w:type="spellEnd"/>
      <w:r w:rsidRPr="0066491E">
        <w:rPr>
          <w:lang w:val="fr-FR"/>
        </w:rPr>
        <w:t xml:space="preserve"> te </w:t>
      </w:r>
      <w:proofErr w:type="spellStart"/>
      <w:r w:rsidRPr="0066491E">
        <w:rPr>
          <w:lang w:val="fr-FR"/>
        </w:rPr>
        <w:t>está</w:t>
      </w:r>
      <w:proofErr w:type="spellEnd"/>
      <w:r w:rsidRPr="0066491E">
        <w:rPr>
          <w:lang w:val="fr-FR"/>
        </w:rPr>
        <w:t xml:space="preserve"> </w:t>
      </w:r>
      <w:proofErr w:type="spellStart"/>
      <w:r w:rsidRPr="0066491E">
        <w:rPr>
          <w:lang w:val="fr-FR"/>
        </w:rPr>
        <w:t>hablando</w:t>
      </w:r>
      <w:proofErr w:type="spellEnd"/>
      <w:r w:rsidRPr="0066491E">
        <w:rPr>
          <w:lang w:val="fr-FR"/>
        </w:rPr>
        <w:t xml:space="preserve">, </w:t>
      </w:r>
      <w:proofErr w:type="spellStart"/>
      <w:r w:rsidRPr="0066491E">
        <w:rPr>
          <w:lang w:val="fr-FR"/>
        </w:rPr>
        <w:t>necesitas</w:t>
      </w:r>
      <w:proofErr w:type="spellEnd"/>
      <w:r w:rsidRPr="0066491E">
        <w:rPr>
          <w:lang w:val="fr-FR"/>
        </w:rPr>
        <w:t xml:space="preserve"> </w:t>
      </w:r>
      <w:proofErr w:type="spellStart"/>
      <w:r w:rsidRPr="0066491E">
        <w:rPr>
          <w:lang w:val="fr-FR"/>
        </w:rPr>
        <w:t>poder</w:t>
      </w:r>
      <w:proofErr w:type="spellEnd"/>
      <w:r w:rsidRPr="0066491E">
        <w:rPr>
          <w:lang w:val="fr-FR"/>
        </w:rPr>
        <w:t xml:space="preserve"> </w:t>
      </w:r>
      <w:proofErr w:type="spellStart"/>
      <w:r w:rsidRPr="0066491E">
        <w:rPr>
          <w:lang w:val="fr-FR"/>
        </w:rPr>
        <w:t>entender</w:t>
      </w:r>
      <w:proofErr w:type="spellEnd"/>
      <w:r w:rsidRPr="0066491E">
        <w:rPr>
          <w:lang w:val="fr-FR"/>
        </w:rPr>
        <w:t xml:space="preserve"> la </w:t>
      </w:r>
      <w:proofErr w:type="spellStart"/>
      <w:r w:rsidRPr="0066491E">
        <w:rPr>
          <w:lang w:val="fr-FR"/>
        </w:rPr>
        <w:t>otra</w:t>
      </w:r>
      <w:proofErr w:type="spellEnd"/>
      <w:r w:rsidRPr="0066491E">
        <w:rPr>
          <w:lang w:val="fr-FR"/>
        </w:rPr>
        <w:t xml:space="preserve"> persona </w:t>
      </w:r>
      <w:proofErr w:type="spellStart"/>
      <w:r w:rsidRPr="0066491E">
        <w:rPr>
          <w:lang w:val="fr-FR"/>
        </w:rPr>
        <w:t>por</w:t>
      </w:r>
      <w:proofErr w:type="spellEnd"/>
      <w:r w:rsidRPr="0066491E">
        <w:rPr>
          <w:lang w:val="fr-FR"/>
        </w:rPr>
        <w:t xml:space="preserve"> </w:t>
      </w:r>
      <w:proofErr w:type="spellStart"/>
      <w:r w:rsidRPr="0066491E">
        <w:rPr>
          <w:lang w:val="fr-FR"/>
        </w:rPr>
        <w:t>una</w:t>
      </w:r>
      <w:proofErr w:type="spellEnd"/>
      <w:r w:rsidRPr="0066491E">
        <w:rPr>
          <w:lang w:val="fr-FR"/>
        </w:rPr>
        <w:t xml:space="preserve"> </w:t>
      </w:r>
      <w:proofErr w:type="spellStart"/>
      <w:r w:rsidRPr="0066491E">
        <w:rPr>
          <w:lang w:val="fr-FR"/>
        </w:rPr>
        <w:t>descripción</w:t>
      </w:r>
      <w:proofErr w:type="spellEnd"/>
      <w:r w:rsidRPr="0066491E">
        <w:rPr>
          <w:lang w:val="fr-FR"/>
        </w:rPr>
        <w:t xml:space="preserve"> </w:t>
      </w:r>
      <w:proofErr w:type="spellStart"/>
      <w:r w:rsidRPr="0066491E">
        <w:rPr>
          <w:lang w:val="fr-FR"/>
        </w:rPr>
        <w:t>así</w:t>
      </w:r>
      <w:proofErr w:type="spellEnd"/>
      <w:r w:rsidRPr="0066491E">
        <w:rPr>
          <w:lang w:val="fr-FR"/>
        </w:rPr>
        <w:t xml:space="preserve"> que </w:t>
      </w:r>
      <w:proofErr w:type="spellStart"/>
      <w:r w:rsidRPr="0066491E">
        <w:rPr>
          <w:lang w:val="fr-FR"/>
        </w:rPr>
        <w:t>aprender</w:t>
      </w:r>
      <w:proofErr w:type="spellEnd"/>
      <w:r w:rsidRPr="0066491E">
        <w:rPr>
          <w:lang w:val="fr-FR"/>
        </w:rPr>
        <w:t xml:space="preserve"> </w:t>
      </w:r>
      <w:proofErr w:type="spellStart"/>
      <w:r w:rsidRPr="0066491E">
        <w:rPr>
          <w:lang w:val="fr-FR"/>
        </w:rPr>
        <w:t>una</w:t>
      </w:r>
      <w:proofErr w:type="spellEnd"/>
      <w:r w:rsidRPr="0066491E">
        <w:rPr>
          <w:lang w:val="fr-FR"/>
        </w:rPr>
        <w:t xml:space="preserve"> </w:t>
      </w:r>
      <w:proofErr w:type="spellStart"/>
      <w:r w:rsidRPr="0066491E">
        <w:rPr>
          <w:lang w:val="fr-FR"/>
        </w:rPr>
        <w:t>cosa</w:t>
      </w:r>
      <w:proofErr w:type="spellEnd"/>
      <w:r w:rsidRPr="0066491E">
        <w:rPr>
          <w:lang w:val="fr-FR"/>
        </w:rPr>
        <w:t xml:space="preserve"> </w:t>
      </w:r>
      <w:proofErr w:type="spellStart"/>
      <w:r w:rsidRPr="0066491E">
        <w:rPr>
          <w:lang w:val="fr-FR"/>
        </w:rPr>
        <w:t>por</w:t>
      </w:r>
      <w:proofErr w:type="spellEnd"/>
      <w:r w:rsidRPr="0066491E">
        <w:rPr>
          <w:lang w:val="fr-FR"/>
        </w:rPr>
        <w:t xml:space="preserve"> </w:t>
      </w:r>
      <w:proofErr w:type="spellStart"/>
      <w:r w:rsidRPr="0066491E">
        <w:rPr>
          <w:lang w:val="fr-FR"/>
        </w:rPr>
        <w:t>descripción</w:t>
      </w:r>
      <w:proofErr w:type="spellEnd"/>
      <w:r w:rsidRPr="0066491E">
        <w:rPr>
          <w:lang w:val="fr-FR"/>
        </w:rPr>
        <w:t xml:space="preserve"> a </w:t>
      </w:r>
      <w:proofErr w:type="spellStart"/>
      <w:r w:rsidRPr="0066491E">
        <w:rPr>
          <w:lang w:val="fr-FR"/>
        </w:rPr>
        <w:t>veces</w:t>
      </w:r>
      <w:proofErr w:type="spellEnd"/>
      <w:r w:rsidRPr="0066491E">
        <w:rPr>
          <w:lang w:val="fr-FR"/>
        </w:rPr>
        <w:t xml:space="preserve"> es </w:t>
      </w:r>
      <w:proofErr w:type="spellStart"/>
      <w:r w:rsidRPr="0066491E">
        <w:rPr>
          <w:lang w:val="fr-FR"/>
        </w:rPr>
        <w:t>más</w:t>
      </w:r>
      <w:proofErr w:type="spellEnd"/>
      <w:r w:rsidRPr="0066491E">
        <w:rPr>
          <w:lang w:val="fr-FR"/>
        </w:rPr>
        <w:t xml:space="preserve"> </w:t>
      </w:r>
      <w:proofErr w:type="spellStart"/>
      <w:r w:rsidRPr="0066491E">
        <w:rPr>
          <w:lang w:val="fr-FR"/>
        </w:rPr>
        <w:t>útil</w:t>
      </w:r>
      <w:proofErr w:type="spellEnd"/>
      <w:r w:rsidRPr="0066491E">
        <w:rPr>
          <w:lang w:val="fr-FR"/>
        </w:rPr>
        <w:t xml:space="preserve"> que </w:t>
      </w:r>
      <w:proofErr w:type="spellStart"/>
      <w:r w:rsidRPr="0066491E">
        <w:rPr>
          <w:lang w:val="fr-FR"/>
        </w:rPr>
        <w:t>aprender</w:t>
      </w:r>
      <w:proofErr w:type="spellEnd"/>
      <w:r w:rsidRPr="0066491E">
        <w:rPr>
          <w:lang w:val="fr-FR"/>
        </w:rPr>
        <w:t xml:space="preserve"> la palabra </w:t>
      </w:r>
      <w:proofErr w:type="spellStart"/>
      <w:r w:rsidRPr="0066491E">
        <w:rPr>
          <w:lang w:val="fr-FR"/>
        </w:rPr>
        <w:t>exacta</w:t>
      </w:r>
      <w:proofErr w:type="spellEnd"/>
      <w:r w:rsidRPr="0066491E">
        <w:rPr>
          <w:lang w:val="fr-FR"/>
        </w:rPr>
        <w:t xml:space="preserve"> para </w:t>
      </w:r>
      <w:proofErr w:type="spellStart"/>
      <w:r w:rsidRPr="0066491E">
        <w:rPr>
          <w:lang w:val="fr-FR"/>
        </w:rPr>
        <w:t>esta</w:t>
      </w:r>
      <w:proofErr w:type="spellEnd"/>
      <w:r w:rsidRPr="0066491E">
        <w:rPr>
          <w:lang w:val="fr-FR"/>
        </w:rPr>
        <w:t xml:space="preserve"> </w:t>
      </w:r>
      <w:proofErr w:type="spellStart"/>
      <w:r w:rsidRPr="0066491E">
        <w:rPr>
          <w:lang w:val="fr-FR"/>
        </w:rPr>
        <w:t>cosa</w:t>
      </w:r>
      <w:proofErr w:type="spellEnd"/>
      <w:r w:rsidRPr="0066491E">
        <w:rPr>
          <w:lang w:val="fr-FR"/>
        </w:rPr>
        <w:t xml:space="preserve">. </w:t>
      </w:r>
    </w:p>
    <w:p w14:paraId="789D8464" w14:textId="77777777" w:rsidR="002A7477" w:rsidRPr="0066491E" w:rsidRDefault="002A7477" w:rsidP="002A7477">
      <w:pPr>
        <w:rPr>
          <w:lang w:val="fr-FR"/>
        </w:rPr>
      </w:pPr>
    </w:p>
    <w:p w14:paraId="4DECEB5C" w14:textId="77777777" w:rsidR="002A7477" w:rsidRPr="0066491E" w:rsidRDefault="002A7477" w:rsidP="007E012F">
      <w:pPr>
        <w:pStyle w:val="Heading4"/>
        <w:rPr>
          <w:lang w:val="fr-FR"/>
        </w:rPr>
      </w:pPr>
      <w:r w:rsidRPr="0066491E">
        <w:rPr>
          <w:lang w:val="fr-FR"/>
        </w:rPr>
        <w:t xml:space="preserve">En </w:t>
      </w:r>
      <w:proofErr w:type="spellStart"/>
      <w:r w:rsidRPr="0066491E">
        <w:rPr>
          <w:lang w:val="fr-FR"/>
        </w:rPr>
        <w:t>resumen</w:t>
      </w:r>
      <w:proofErr w:type="spellEnd"/>
      <w:r w:rsidRPr="0066491E">
        <w:rPr>
          <w:lang w:val="fr-FR"/>
        </w:rPr>
        <w:t xml:space="preserve"> </w:t>
      </w:r>
    </w:p>
    <w:p w14:paraId="150E0C28" w14:textId="77777777" w:rsidR="002A7477" w:rsidRPr="0066491E" w:rsidRDefault="002A7477" w:rsidP="002A7477">
      <w:pPr>
        <w:rPr>
          <w:lang w:val="fr-FR"/>
        </w:rPr>
      </w:pPr>
    </w:p>
    <w:p w14:paraId="56F504F1" w14:textId="77777777" w:rsidR="002A7477" w:rsidRPr="0066491E" w:rsidRDefault="002A7477" w:rsidP="002A7477">
      <w:pPr>
        <w:rPr>
          <w:lang w:val="fr-FR"/>
        </w:rPr>
      </w:pPr>
      <w:proofErr w:type="spellStart"/>
      <w:r w:rsidRPr="0066491E">
        <w:rPr>
          <w:lang w:val="fr-FR"/>
        </w:rPr>
        <w:t>Aprender</w:t>
      </w:r>
      <w:proofErr w:type="spellEnd"/>
      <w:r w:rsidRPr="0066491E">
        <w:rPr>
          <w:lang w:val="fr-FR"/>
        </w:rPr>
        <w:t xml:space="preserve"> </w:t>
      </w:r>
      <w:proofErr w:type="spellStart"/>
      <w:r w:rsidRPr="0066491E">
        <w:rPr>
          <w:lang w:val="fr-FR"/>
        </w:rPr>
        <w:t>una</w:t>
      </w:r>
      <w:proofErr w:type="spellEnd"/>
      <w:r w:rsidRPr="0066491E">
        <w:rPr>
          <w:lang w:val="fr-FR"/>
        </w:rPr>
        <w:t xml:space="preserve"> </w:t>
      </w:r>
      <w:proofErr w:type="spellStart"/>
      <w:r w:rsidRPr="0066491E">
        <w:rPr>
          <w:lang w:val="fr-FR"/>
        </w:rPr>
        <w:t>idioma</w:t>
      </w:r>
      <w:proofErr w:type="spellEnd"/>
      <w:r w:rsidRPr="0066491E">
        <w:rPr>
          <w:lang w:val="fr-FR"/>
        </w:rPr>
        <w:t xml:space="preserve"> es </w:t>
      </w:r>
      <w:proofErr w:type="spellStart"/>
      <w:r w:rsidRPr="0066491E">
        <w:rPr>
          <w:lang w:val="fr-FR"/>
        </w:rPr>
        <w:t>emocionante</w:t>
      </w:r>
      <w:proofErr w:type="spellEnd"/>
      <w:r w:rsidRPr="0066491E">
        <w:rPr>
          <w:lang w:val="fr-FR"/>
        </w:rPr>
        <w:t xml:space="preserve">, </w:t>
      </w:r>
      <w:proofErr w:type="spellStart"/>
      <w:r w:rsidRPr="0066491E">
        <w:rPr>
          <w:lang w:val="fr-FR"/>
        </w:rPr>
        <w:t>gratificante</w:t>
      </w:r>
      <w:proofErr w:type="spellEnd"/>
      <w:r w:rsidRPr="0066491E">
        <w:rPr>
          <w:lang w:val="fr-FR"/>
        </w:rPr>
        <w:t xml:space="preserve"> Y </w:t>
      </w:r>
      <w:proofErr w:type="spellStart"/>
      <w:r w:rsidRPr="0066491E">
        <w:rPr>
          <w:lang w:val="fr-FR"/>
        </w:rPr>
        <w:t>puedes</w:t>
      </w:r>
      <w:proofErr w:type="spellEnd"/>
      <w:r w:rsidRPr="0066491E">
        <w:rPr>
          <w:lang w:val="fr-FR"/>
        </w:rPr>
        <w:t xml:space="preserve"> </w:t>
      </w:r>
      <w:proofErr w:type="spellStart"/>
      <w:r w:rsidRPr="0066491E">
        <w:rPr>
          <w:lang w:val="fr-FR"/>
        </w:rPr>
        <w:t>ayudar</w:t>
      </w:r>
      <w:proofErr w:type="spellEnd"/>
      <w:r w:rsidRPr="0066491E">
        <w:rPr>
          <w:lang w:val="fr-FR"/>
        </w:rPr>
        <w:t xml:space="preserve"> a muchas </w:t>
      </w:r>
      <w:proofErr w:type="spellStart"/>
      <w:r w:rsidRPr="0066491E">
        <w:rPr>
          <w:lang w:val="fr-FR"/>
        </w:rPr>
        <w:t>personas</w:t>
      </w:r>
      <w:proofErr w:type="spellEnd"/>
      <w:r w:rsidRPr="0066491E">
        <w:rPr>
          <w:lang w:val="fr-FR"/>
        </w:rPr>
        <w:t xml:space="preserve">. </w:t>
      </w:r>
      <w:proofErr w:type="spellStart"/>
      <w:r w:rsidRPr="0066491E">
        <w:rPr>
          <w:lang w:val="fr-FR"/>
        </w:rPr>
        <w:t>Así</w:t>
      </w:r>
      <w:proofErr w:type="spellEnd"/>
      <w:r w:rsidRPr="0066491E">
        <w:rPr>
          <w:lang w:val="fr-FR"/>
        </w:rPr>
        <w:t xml:space="preserve"> que si </w:t>
      </w:r>
      <w:proofErr w:type="spellStart"/>
      <w:r w:rsidRPr="0066491E">
        <w:rPr>
          <w:lang w:val="fr-FR"/>
        </w:rPr>
        <w:t>tienes</w:t>
      </w:r>
      <w:proofErr w:type="spellEnd"/>
      <w:r w:rsidRPr="0066491E">
        <w:rPr>
          <w:lang w:val="fr-FR"/>
        </w:rPr>
        <w:t xml:space="preserve"> </w:t>
      </w:r>
      <w:proofErr w:type="spellStart"/>
      <w:r w:rsidRPr="0066491E">
        <w:rPr>
          <w:lang w:val="fr-FR"/>
        </w:rPr>
        <w:t>dishabilidades</w:t>
      </w:r>
      <w:proofErr w:type="spellEnd"/>
      <w:r w:rsidRPr="0066491E">
        <w:rPr>
          <w:lang w:val="fr-FR"/>
        </w:rPr>
        <w:t xml:space="preserve"> </w:t>
      </w:r>
      <w:proofErr w:type="spellStart"/>
      <w:r w:rsidRPr="0066491E">
        <w:rPr>
          <w:lang w:val="fr-FR"/>
        </w:rPr>
        <w:t>visuales</w:t>
      </w:r>
      <w:proofErr w:type="spellEnd"/>
      <w:r w:rsidRPr="0066491E">
        <w:rPr>
          <w:lang w:val="fr-FR"/>
        </w:rPr>
        <w:t xml:space="preserve"> Y </w:t>
      </w:r>
      <w:proofErr w:type="spellStart"/>
      <w:r w:rsidRPr="0066491E">
        <w:rPr>
          <w:lang w:val="fr-FR"/>
        </w:rPr>
        <w:t>estás</w:t>
      </w:r>
      <w:proofErr w:type="spellEnd"/>
      <w:r w:rsidRPr="0066491E">
        <w:rPr>
          <w:lang w:val="fr-FR"/>
        </w:rPr>
        <w:t xml:space="preserve"> </w:t>
      </w:r>
      <w:proofErr w:type="spellStart"/>
      <w:r w:rsidRPr="0066491E">
        <w:rPr>
          <w:lang w:val="fr-FR"/>
        </w:rPr>
        <w:t>pensando</w:t>
      </w:r>
      <w:proofErr w:type="spellEnd"/>
      <w:r w:rsidRPr="0066491E">
        <w:rPr>
          <w:lang w:val="fr-FR"/>
        </w:rPr>
        <w:t xml:space="preserve"> en </w:t>
      </w:r>
      <w:proofErr w:type="spellStart"/>
      <w:r w:rsidRPr="0066491E">
        <w:rPr>
          <w:lang w:val="fr-FR"/>
        </w:rPr>
        <w:t>aprender</w:t>
      </w:r>
      <w:proofErr w:type="spellEnd"/>
      <w:r w:rsidRPr="0066491E">
        <w:rPr>
          <w:lang w:val="fr-FR"/>
        </w:rPr>
        <w:t xml:space="preserve"> un </w:t>
      </w:r>
      <w:proofErr w:type="spellStart"/>
      <w:r w:rsidRPr="0066491E">
        <w:rPr>
          <w:lang w:val="fr-FR"/>
        </w:rPr>
        <w:t>idioma</w:t>
      </w:r>
      <w:proofErr w:type="spellEnd"/>
      <w:r w:rsidRPr="0066491E">
        <w:rPr>
          <w:lang w:val="fr-FR"/>
        </w:rPr>
        <w:t xml:space="preserve">, no </w:t>
      </w:r>
      <w:proofErr w:type="spellStart"/>
      <w:r w:rsidRPr="0066491E">
        <w:rPr>
          <w:lang w:val="fr-FR"/>
        </w:rPr>
        <w:t>dudes</w:t>
      </w:r>
      <w:proofErr w:type="spellEnd"/>
      <w:r w:rsidRPr="0066491E">
        <w:rPr>
          <w:lang w:val="fr-FR"/>
        </w:rPr>
        <w:t xml:space="preserve"> en </w:t>
      </w:r>
      <w:proofErr w:type="spellStart"/>
      <w:r w:rsidRPr="0066491E">
        <w:rPr>
          <w:lang w:val="fr-FR"/>
        </w:rPr>
        <w:t>empezarlo</w:t>
      </w:r>
      <w:proofErr w:type="spellEnd"/>
      <w:r w:rsidRPr="0066491E">
        <w:rPr>
          <w:lang w:val="fr-FR"/>
        </w:rPr>
        <w:t xml:space="preserve">, </w:t>
      </w:r>
      <w:proofErr w:type="spellStart"/>
      <w:r w:rsidRPr="0066491E">
        <w:rPr>
          <w:lang w:val="fr-FR"/>
        </w:rPr>
        <w:t>hazlo</w:t>
      </w:r>
      <w:proofErr w:type="spellEnd"/>
      <w:r w:rsidRPr="0066491E">
        <w:rPr>
          <w:lang w:val="fr-FR"/>
        </w:rPr>
        <w:t xml:space="preserve"> </w:t>
      </w:r>
      <w:proofErr w:type="spellStart"/>
      <w:r w:rsidRPr="0066491E">
        <w:rPr>
          <w:lang w:val="fr-FR"/>
        </w:rPr>
        <w:t>ahora</w:t>
      </w:r>
      <w:proofErr w:type="spellEnd"/>
      <w:r w:rsidRPr="0066491E">
        <w:rPr>
          <w:lang w:val="fr-FR"/>
        </w:rPr>
        <w:t xml:space="preserve"> Y </w:t>
      </w:r>
      <w:proofErr w:type="spellStart"/>
      <w:r w:rsidRPr="0066491E">
        <w:rPr>
          <w:lang w:val="fr-FR"/>
        </w:rPr>
        <w:t>cambie</w:t>
      </w:r>
      <w:proofErr w:type="spellEnd"/>
      <w:r w:rsidRPr="0066491E">
        <w:rPr>
          <w:lang w:val="fr-FR"/>
        </w:rPr>
        <w:t xml:space="preserve"> la vida de </w:t>
      </w:r>
      <w:proofErr w:type="spellStart"/>
      <w:r w:rsidRPr="0066491E">
        <w:rPr>
          <w:lang w:val="fr-FR"/>
        </w:rPr>
        <w:t>tú</w:t>
      </w:r>
      <w:proofErr w:type="spellEnd"/>
      <w:r w:rsidRPr="0066491E">
        <w:rPr>
          <w:lang w:val="fr-FR"/>
        </w:rPr>
        <w:t xml:space="preserve"> Y muchas </w:t>
      </w:r>
      <w:proofErr w:type="spellStart"/>
      <w:r w:rsidRPr="0066491E">
        <w:rPr>
          <w:lang w:val="fr-FR"/>
        </w:rPr>
        <w:t>personas</w:t>
      </w:r>
      <w:proofErr w:type="spellEnd"/>
      <w:r w:rsidRPr="0066491E">
        <w:rPr>
          <w:lang w:val="fr-FR"/>
        </w:rPr>
        <w:t xml:space="preserve">. </w:t>
      </w:r>
    </w:p>
    <w:p w14:paraId="10CB640D" w14:textId="77777777" w:rsidR="002A7477" w:rsidRPr="0066491E" w:rsidRDefault="002A7477" w:rsidP="002A7477">
      <w:pPr>
        <w:rPr>
          <w:lang w:val="fr-FR"/>
        </w:rPr>
      </w:pPr>
    </w:p>
    <w:p w14:paraId="65C9F9AC" w14:textId="77777777" w:rsidR="002A7477" w:rsidRDefault="007E012F" w:rsidP="007E012F">
      <w:pPr>
        <w:pStyle w:val="Heading3"/>
      </w:pPr>
      <w:r>
        <w:t xml:space="preserve">== </w:t>
      </w:r>
      <w:r w:rsidR="002A7477">
        <w:t xml:space="preserve">Learning languages </w:t>
      </w:r>
      <w:r>
        <w:t>– English</w:t>
      </w:r>
    </w:p>
    <w:p w14:paraId="107C291C" w14:textId="77777777" w:rsidR="002A7477" w:rsidRDefault="002A7477" w:rsidP="002A7477"/>
    <w:p w14:paraId="0641C0B0" w14:textId="77777777" w:rsidR="002A7477" w:rsidRDefault="002A7477" w:rsidP="007E012F">
      <w:pPr>
        <w:pStyle w:val="Heading4"/>
      </w:pPr>
      <w:r>
        <w:t xml:space="preserve">Why </w:t>
      </w:r>
      <w:proofErr w:type="gramStart"/>
      <w:r>
        <w:t>learn</w:t>
      </w:r>
      <w:proofErr w:type="gramEnd"/>
      <w:r>
        <w:t xml:space="preserve"> languages? </w:t>
      </w:r>
    </w:p>
    <w:p w14:paraId="2389C52E" w14:textId="77777777" w:rsidR="002A7477" w:rsidRDefault="002A7477" w:rsidP="002A7477"/>
    <w:p w14:paraId="775E33C0" w14:textId="77777777" w:rsidR="002A7477" w:rsidRDefault="002A7477" w:rsidP="002A7477">
      <w:r>
        <w:lastRenderedPageBreak/>
        <w:t>Learning a language is</w:t>
      </w:r>
      <w:r w:rsidR="00036732">
        <w:t xml:space="preserve"> exciting, you can open many doo</w:t>
      </w:r>
      <w:r>
        <w:t xml:space="preserve">rs for </w:t>
      </w:r>
      <w:proofErr w:type="gramStart"/>
      <w:r>
        <w:t>communication</w:t>
      </w:r>
      <w:proofErr w:type="gramEnd"/>
      <w:r>
        <w:t xml:space="preserve"> and it can even increase your job opportunities. For example, if someone comes to your work </w:t>
      </w:r>
      <w:proofErr w:type="spellStart"/>
      <w:proofErr w:type="gramStart"/>
      <w:r>
        <w:t>who's</w:t>
      </w:r>
      <w:proofErr w:type="spellEnd"/>
      <w:proofErr w:type="gramEnd"/>
      <w:r>
        <w:t xml:space="preserve"> first language is not English, you can put them at ease by speaking their language. This can help clarify understanding and make them feel more comfortable if they are trying to communicate with you in English. If you are visually impaired and using braille, and if you meet a visually impaired child and you are interested in teaching them braille, then you could help them learn English braille through their native language. They will be able to learn from you both ways because you have the skills that not many people would have. Also, learning a language can make you a more open-minded person as you learn to accept other cultures and languages </w:t>
      </w:r>
      <w:proofErr w:type="gramStart"/>
      <w:r>
        <w:t>and also</w:t>
      </w:r>
      <w:proofErr w:type="gramEnd"/>
      <w:r>
        <w:t xml:space="preserve">, pronunciation can be very exciting to learn especially in pretty languages such as Spanish. </w:t>
      </w:r>
    </w:p>
    <w:p w14:paraId="73F435DF" w14:textId="77777777" w:rsidR="002A7477" w:rsidRDefault="002A7477" w:rsidP="002A7477"/>
    <w:p w14:paraId="7AC3A637" w14:textId="77777777" w:rsidR="002A7477" w:rsidRDefault="002A7477" w:rsidP="007E012F">
      <w:pPr>
        <w:pStyle w:val="Heading4"/>
      </w:pPr>
      <w:r>
        <w:t xml:space="preserve">What adaptions can be made if you are learning a language with a visual impairment? </w:t>
      </w:r>
    </w:p>
    <w:p w14:paraId="3ECC9613" w14:textId="77777777" w:rsidR="002A7477" w:rsidRDefault="002A7477" w:rsidP="002A7477"/>
    <w:p w14:paraId="49A627C0" w14:textId="77777777" w:rsidR="002A7477" w:rsidRDefault="002A7477" w:rsidP="002A7477">
      <w:r>
        <w:t xml:space="preserve">Languages </w:t>
      </w:r>
      <w:proofErr w:type="gramStart"/>
      <w:r>
        <w:t>don't</w:t>
      </w:r>
      <w:proofErr w:type="gramEnd"/>
      <w:r>
        <w:t xml:space="preserve"> have to be about pictures, writing and other visual things. Language is about expression and communication through speech which is primarily through sound. To substitute visual pictures, the person communicating wi</w:t>
      </w:r>
      <w:r w:rsidR="00036732">
        <w:t xml:space="preserve">th you could show you </w:t>
      </w:r>
      <w:r>
        <w:t xml:space="preserve">something </w:t>
      </w:r>
      <w:r w:rsidR="00036732">
        <w:t xml:space="preserve">tactile </w:t>
      </w:r>
      <w:r>
        <w:t xml:space="preserve">that you </w:t>
      </w:r>
      <w:proofErr w:type="gramStart"/>
      <w:r>
        <w:t>don't</w:t>
      </w:r>
      <w:proofErr w:type="gramEnd"/>
      <w:r>
        <w:t xml:space="preserve"> understand. Also, learning descriptive sentences in your new language will help you be better understood. These at times will be more important than knowing a word for something specific. </w:t>
      </w:r>
    </w:p>
    <w:p w14:paraId="064FCA38" w14:textId="77777777" w:rsidR="002A7477" w:rsidRDefault="002A7477" w:rsidP="002A7477"/>
    <w:p w14:paraId="3E0D752D" w14:textId="77777777" w:rsidR="002A7477" w:rsidRDefault="002A7477" w:rsidP="007E012F">
      <w:pPr>
        <w:pStyle w:val="Heading4"/>
      </w:pPr>
      <w:r>
        <w:t xml:space="preserve">In conclusion </w:t>
      </w:r>
    </w:p>
    <w:p w14:paraId="255506FB" w14:textId="77777777" w:rsidR="002A7477" w:rsidRDefault="002A7477" w:rsidP="002A7477"/>
    <w:p w14:paraId="49F99789" w14:textId="77777777" w:rsidR="002A7477" w:rsidRDefault="002A7477" w:rsidP="002A7477">
      <w:r>
        <w:t xml:space="preserve">In conclusion, learning a language is exciting, rewarding and you can communicate with lots of people. So, if you are visually impaired and you are thinking for learning a language, </w:t>
      </w:r>
      <w:proofErr w:type="gramStart"/>
      <w:r>
        <w:t>don't</w:t>
      </w:r>
      <w:proofErr w:type="gramEnd"/>
      <w:r>
        <w:t xml:space="preserve"> doubt in starting, start now and change the lives of you and many other people. </w:t>
      </w:r>
    </w:p>
    <w:p w14:paraId="07374022" w14:textId="77777777" w:rsidR="002A7477" w:rsidRDefault="002A7477" w:rsidP="002A7477">
      <w:pPr>
        <w:pStyle w:val="Normal02"/>
      </w:pPr>
    </w:p>
    <w:p w14:paraId="6DA41843" w14:textId="77777777" w:rsidR="002A7477" w:rsidRPr="00172D79" w:rsidRDefault="002A7477" w:rsidP="002A7477">
      <w:pPr>
        <w:pStyle w:val="Normal02"/>
        <w:rPr>
          <w:sz w:val="24"/>
          <w:szCs w:val="24"/>
        </w:rPr>
      </w:pPr>
      <w:r w:rsidRPr="00172D79">
        <w:rPr>
          <w:sz w:val="24"/>
          <w:szCs w:val="24"/>
        </w:rPr>
        <w:t xml:space="preserve">Written by </w:t>
      </w:r>
      <w:proofErr w:type="spellStart"/>
      <w:r w:rsidRPr="00172D79">
        <w:rPr>
          <w:sz w:val="24"/>
          <w:szCs w:val="24"/>
        </w:rPr>
        <w:t>Lexy</w:t>
      </w:r>
      <w:proofErr w:type="spellEnd"/>
      <w:r w:rsidRPr="00172D79">
        <w:rPr>
          <w:sz w:val="24"/>
          <w:szCs w:val="24"/>
        </w:rPr>
        <w:t xml:space="preserve"> Ryan</w:t>
      </w:r>
    </w:p>
    <w:p w14:paraId="4B43C038" w14:textId="77777777" w:rsidR="002A7477" w:rsidRPr="00BC3C4B" w:rsidRDefault="002A7477" w:rsidP="00E80CA6"/>
    <w:p w14:paraId="0132042E" w14:textId="77777777" w:rsidR="000373D6" w:rsidRDefault="002A7477" w:rsidP="00BF00A9">
      <w:r w:rsidRPr="00BC3C4B">
        <w:t>++++++++++</w:t>
      </w:r>
      <w:bookmarkStart w:id="8" w:name="_4._Technology"/>
      <w:bookmarkStart w:id="9" w:name="_Toc49508475"/>
      <w:bookmarkStart w:id="10" w:name="_Toc49508469"/>
      <w:bookmarkEnd w:id="8"/>
    </w:p>
    <w:p w14:paraId="76D71866" w14:textId="77777777" w:rsidR="00BF00A9" w:rsidRDefault="00BF00A9" w:rsidP="00BF00A9"/>
    <w:p w14:paraId="34CFEA08" w14:textId="77777777" w:rsidR="00B52D41" w:rsidRPr="00BC3C4B" w:rsidRDefault="00B52D41" w:rsidP="00B52D41">
      <w:pPr>
        <w:pStyle w:val="Heading2"/>
      </w:pPr>
      <w:bookmarkStart w:id="11" w:name="_5._Music"/>
      <w:bookmarkEnd w:id="11"/>
      <w:r>
        <w:t>5</w:t>
      </w:r>
      <w:r w:rsidRPr="00BC3C4B">
        <w:t xml:space="preserve">. </w:t>
      </w:r>
      <w:bookmarkEnd w:id="9"/>
      <w:r>
        <w:t>Music</w:t>
      </w:r>
    </w:p>
    <w:p w14:paraId="2752065B" w14:textId="77777777" w:rsidR="00B52D41" w:rsidRPr="00BC3C4B" w:rsidRDefault="00B52D41" w:rsidP="00B52D41">
      <w:pPr>
        <w:rPr>
          <w:b/>
        </w:rPr>
      </w:pPr>
    </w:p>
    <w:p w14:paraId="10CA958C" w14:textId="77777777" w:rsidR="00B52D41" w:rsidRDefault="00B52D41" w:rsidP="00B35BD9">
      <w:pPr>
        <w:pStyle w:val="Heading3"/>
      </w:pPr>
      <w:r>
        <w:t xml:space="preserve">== Recordings of </w:t>
      </w:r>
      <w:r w:rsidR="00036732">
        <w:t>Tactile Times readers</w:t>
      </w:r>
      <w:r>
        <w:t xml:space="preserve"> performing Music</w:t>
      </w:r>
    </w:p>
    <w:p w14:paraId="46D7D016" w14:textId="77777777" w:rsidR="00BF00A9" w:rsidRDefault="00BF00A9" w:rsidP="00B52D41"/>
    <w:p w14:paraId="6056A69E" w14:textId="77777777" w:rsidR="000373D6" w:rsidRDefault="007E012F" w:rsidP="00B52D41">
      <w:r>
        <w:t>Coming Soon</w:t>
      </w:r>
    </w:p>
    <w:p w14:paraId="7742F84D" w14:textId="77777777" w:rsidR="00BF00A9" w:rsidRDefault="00BF00A9" w:rsidP="00B52D41"/>
    <w:p w14:paraId="5F3C9A4E" w14:textId="77777777" w:rsidR="007E012F" w:rsidRDefault="007E012F" w:rsidP="00B52D41">
      <w:r>
        <w:t xml:space="preserve">These will be added to the resources page of our website at </w:t>
      </w:r>
      <w:hyperlink r:id="rId12" w:history="1">
        <w:r w:rsidRPr="0034215D">
          <w:rPr>
            <w:rStyle w:val="Hyperlink"/>
          </w:rPr>
          <w:t>https://tactiletimes.org/resources</w:t>
        </w:r>
      </w:hyperlink>
      <w:r>
        <w:t xml:space="preserve"> in the next couple of weeks (before the end of April 2021) so check back then!</w:t>
      </w:r>
    </w:p>
    <w:p w14:paraId="32F897C0" w14:textId="77777777" w:rsidR="00036732" w:rsidRDefault="00036732" w:rsidP="009708B2">
      <w:pPr>
        <w:pStyle w:val="Heading2"/>
      </w:pPr>
    </w:p>
    <w:p w14:paraId="05E26C6E" w14:textId="77777777" w:rsidR="00E80CA6" w:rsidRPr="00BC3C4B" w:rsidRDefault="00B52D41" w:rsidP="009708B2">
      <w:pPr>
        <w:pStyle w:val="Heading2"/>
      </w:pPr>
      <w:r>
        <w:t>6</w:t>
      </w:r>
      <w:r w:rsidR="00254F6B" w:rsidRPr="00BC3C4B">
        <w:t>. Technology</w:t>
      </w:r>
      <w:bookmarkEnd w:id="10"/>
    </w:p>
    <w:p w14:paraId="5A667CF8" w14:textId="77777777" w:rsidR="00E80CA6" w:rsidRPr="00BC3C4B" w:rsidRDefault="00E80CA6">
      <w:pPr>
        <w:rPr>
          <w:b/>
        </w:rPr>
      </w:pPr>
    </w:p>
    <w:p w14:paraId="28D51B19" w14:textId="77777777" w:rsidR="00F162E5" w:rsidRDefault="00F162E5" w:rsidP="00F162E5">
      <w:pPr>
        <w:pStyle w:val="Heading3"/>
      </w:pPr>
      <w:bookmarkStart w:id="12" w:name="_==_App_review"/>
      <w:bookmarkStart w:id="13" w:name="_Toc49508465"/>
      <w:bookmarkStart w:id="14" w:name="_Toc49508471"/>
      <w:bookmarkEnd w:id="12"/>
      <w:r w:rsidRPr="00884558">
        <w:t xml:space="preserve">== </w:t>
      </w:r>
      <w:bookmarkEnd w:id="13"/>
      <w:r>
        <w:t>Remote tech</w:t>
      </w:r>
      <w:r w:rsidR="00036732">
        <w:t>nology</w:t>
      </w:r>
      <w:r>
        <w:t xml:space="preserve"> lessons</w:t>
      </w:r>
      <w:r w:rsidR="007C7CE9">
        <w:t>, some top tips</w:t>
      </w:r>
    </w:p>
    <w:p w14:paraId="127D623B" w14:textId="77777777" w:rsidR="00F162E5" w:rsidRDefault="00F162E5" w:rsidP="00F162E5"/>
    <w:p w14:paraId="6F2E243C" w14:textId="77777777" w:rsidR="007C7CE9" w:rsidRDefault="007C7CE9" w:rsidP="00F162E5">
      <w:r>
        <w:t>One of the pleasant surprises about lockdown has been how good tech</w:t>
      </w:r>
      <w:r w:rsidR="00036732">
        <w:t>nology</w:t>
      </w:r>
      <w:r>
        <w:t xml:space="preserve"> lessons can be when done remotely.  They have been much better than I would have thought possible!  I have really enjoyed the</w:t>
      </w:r>
      <w:r w:rsidR="00F162E5">
        <w:t xml:space="preserve"> lessons</w:t>
      </w:r>
      <w:r>
        <w:t xml:space="preserve">, and they have been nearly as good as having them in person.  </w:t>
      </w:r>
    </w:p>
    <w:p w14:paraId="5830F17B" w14:textId="77777777" w:rsidR="007C7CE9" w:rsidRDefault="007C7CE9" w:rsidP="00F162E5"/>
    <w:p w14:paraId="68ACD3DF" w14:textId="77777777" w:rsidR="007C7CE9" w:rsidRDefault="007C7CE9" w:rsidP="00F162E5">
      <w:r>
        <w:t>My top tips are:</w:t>
      </w:r>
    </w:p>
    <w:p w14:paraId="49490A32" w14:textId="77777777" w:rsidR="00C94890" w:rsidRDefault="00F162E5" w:rsidP="00F162E5">
      <w:pPr>
        <w:pStyle w:val="ListParagraph"/>
        <w:numPr>
          <w:ilvl w:val="0"/>
          <w:numId w:val="12"/>
        </w:numPr>
      </w:pPr>
      <w:r>
        <w:t>Zoom</w:t>
      </w:r>
      <w:r w:rsidR="007C7CE9">
        <w:t xml:space="preserve"> is great, and </w:t>
      </w:r>
      <w:proofErr w:type="gramStart"/>
      <w:r w:rsidR="007C7CE9">
        <w:t>it’s</w:t>
      </w:r>
      <w:proofErr w:type="gramEnd"/>
      <w:r w:rsidR="007C7CE9">
        <w:t xml:space="preserve"> really easy for me to </w:t>
      </w:r>
      <w:r>
        <w:t xml:space="preserve">share my screen so that </w:t>
      </w:r>
      <w:r w:rsidR="00C94890">
        <w:t>I can also share audio from JAWS</w:t>
      </w:r>
      <w:r>
        <w:t>.</w:t>
      </w:r>
    </w:p>
    <w:p w14:paraId="1219077E" w14:textId="77777777" w:rsidR="00C94890" w:rsidRDefault="00C94890" w:rsidP="00F162E5">
      <w:pPr>
        <w:pStyle w:val="ListParagraph"/>
        <w:numPr>
          <w:ilvl w:val="0"/>
          <w:numId w:val="12"/>
        </w:numPr>
      </w:pPr>
      <w:r>
        <w:t>NVDA Remote and JAWS</w:t>
      </w:r>
      <w:r w:rsidR="00F162E5">
        <w:t xml:space="preserve"> Tandem are also </w:t>
      </w:r>
      <w:proofErr w:type="gramStart"/>
      <w:r w:rsidR="00F162E5">
        <w:t>very helpful</w:t>
      </w:r>
      <w:proofErr w:type="gramEnd"/>
      <w:r w:rsidR="00F162E5">
        <w:t xml:space="preserve"> so that the person teaching the lesson can understand where you are in a window and even take control if needed, as well as just hearing the speech. </w:t>
      </w:r>
    </w:p>
    <w:p w14:paraId="654132C1" w14:textId="77777777" w:rsidR="00036732" w:rsidRDefault="00F162E5" w:rsidP="00036732">
      <w:pPr>
        <w:pStyle w:val="ListParagraph"/>
        <w:numPr>
          <w:ilvl w:val="0"/>
          <w:numId w:val="12"/>
        </w:numPr>
      </w:pPr>
      <w:r>
        <w:t>Some sighted people may prefer you to use TeamViewer, but this is not accessible to a blind person if they are on the receiving end (for example a blind person can share screen but not read someone else's screen).</w:t>
      </w:r>
      <w:r w:rsidR="00C94890">
        <w:t xml:space="preserve">  So </w:t>
      </w:r>
      <w:proofErr w:type="gramStart"/>
      <w:r w:rsidR="00C94890">
        <w:t>don’t</w:t>
      </w:r>
      <w:proofErr w:type="gramEnd"/>
      <w:r w:rsidR="00C94890">
        <w:t xml:space="preserve"> use TeamViewer!</w:t>
      </w:r>
    </w:p>
    <w:p w14:paraId="114508FB" w14:textId="77777777" w:rsidR="00F162E5" w:rsidRDefault="00C94890" w:rsidP="00F162E5">
      <w:pPr>
        <w:pStyle w:val="ListParagraph"/>
        <w:numPr>
          <w:ilvl w:val="0"/>
          <w:numId w:val="12"/>
        </w:numPr>
      </w:pPr>
      <w:r>
        <w:t>I</w:t>
      </w:r>
      <w:r w:rsidR="00F162E5">
        <w:t>f you have a Windows computer, the temp folder very quickly fills up with temporary logs which are not needed, which makes your computer much slower</w:t>
      </w:r>
      <w:r w:rsidR="00036732">
        <w:t>, and this can be a pain during remote tech lessons</w:t>
      </w:r>
      <w:r w:rsidR="00F162E5">
        <w:t>. If you can, it is good to periodically empty your temp folder</w:t>
      </w:r>
      <w:r w:rsidR="00884E18">
        <w:t>.</w:t>
      </w:r>
      <w:r>
        <w:t xml:space="preserve">  This might seem like quite a long process the first time, but the more you do it the quicker you will get!</w:t>
      </w:r>
      <w:r w:rsidR="00F162E5">
        <w:t xml:space="preserve"> </w:t>
      </w:r>
    </w:p>
    <w:p w14:paraId="20764A1F" w14:textId="77777777" w:rsidR="00C94890" w:rsidRDefault="00C94890" w:rsidP="00F162E5"/>
    <w:p w14:paraId="75063EEE" w14:textId="77777777" w:rsidR="00C94890" w:rsidRDefault="00C94890" w:rsidP="00F162E5">
      <w:r>
        <w:t>To empty your temp folder:</w:t>
      </w:r>
    </w:p>
    <w:p w14:paraId="0BA92F18" w14:textId="77777777" w:rsidR="00F162E5" w:rsidRDefault="00F162E5" w:rsidP="00F162E5">
      <w:r>
        <w:t xml:space="preserve">1. Press </w:t>
      </w:r>
      <w:proofErr w:type="spellStart"/>
      <w:r>
        <w:t>Windows+R</w:t>
      </w:r>
      <w:proofErr w:type="spellEnd"/>
      <w:r>
        <w:t xml:space="preserve"> to open the Run dialogue.</w:t>
      </w:r>
    </w:p>
    <w:p w14:paraId="74805E4B" w14:textId="77777777" w:rsidR="00F162E5" w:rsidRDefault="00F162E5" w:rsidP="00F162E5">
      <w:r>
        <w:t xml:space="preserve">2. Enter %temp% and click enter. </w:t>
      </w:r>
    </w:p>
    <w:p w14:paraId="7BAE5462" w14:textId="77777777" w:rsidR="00F162E5" w:rsidRDefault="00F162E5" w:rsidP="00F162E5">
      <w:r>
        <w:t>3. Your temp folder will be shown, and it will likely contain over 500 files.</w:t>
      </w:r>
    </w:p>
    <w:p w14:paraId="69E83E97" w14:textId="77777777" w:rsidR="00F162E5" w:rsidRDefault="00F162E5" w:rsidP="00F162E5">
      <w:r>
        <w:t xml:space="preserve">4. Select everything using </w:t>
      </w:r>
      <w:proofErr w:type="spellStart"/>
      <w:r>
        <w:t>Control+A</w:t>
      </w:r>
      <w:proofErr w:type="spellEnd"/>
      <w:r>
        <w:t xml:space="preserve">, and then press </w:t>
      </w:r>
      <w:proofErr w:type="spellStart"/>
      <w:r>
        <w:t>Shift+Delete</w:t>
      </w:r>
      <w:proofErr w:type="spellEnd"/>
      <w:r>
        <w:t xml:space="preserve"> to permanently delete the unused files.</w:t>
      </w:r>
    </w:p>
    <w:p w14:paraId="0DB624F7" w14:textId="77777777" w:rsidR="00F162E5" w:rsidRDefault="00F162E5" w:rsidP="00F162E5">
      <w:r>
        <w:t>5. Click Yes on the warning screen.</w:t>
      </w:r>
    </w:p>
    <w:p w14:paraId="1FB4BFBF" w14:textId="77777777" w:rsidR="00F162E5" w:rsidRDefault="00F162E5" w:rsidP="00F162E5">
      <w:r>
        <w:t xml:space="preserve">6. If it says Error, file in use, use </w:t>
      </w:r>
      <w:proofErr w:type="spellStart"/>
      <w:r>
        <w:t>Alt+A</w:t>
      </w:r>
      <w:proofErr w:type="spellEnd"/>
      <w:r>
        <w:t xml:space="preserve"> to tell the computer to do this for all files currently in use and then </w:t>
      </w:r>
      <w:proofErr w:type="spellStart"/>
      <w:r>
        <w:t>Alt+S</w:t>
      </w:r>
      <w:proofErr w:type="spellEnd"/>
      <w:r>
        <w:t xml:space="preserve"> to skip the file.</w:t>
      </w:r>
    </w:p>
    <w:p w14:paraId="742CB5B6" w14:textId="77777777" w:rsidR="00C94890" w:rsidRDefault="00C94890" w:rsidP="00F162E5"/>
    <w:p w14:paraId="7243F137" w14:textId="77777777" w:rsidR="00F162E5" w:rsidRDefault="00BF00A9" w:rsidP="00172D79">
      <w:r>
        <w:t xml:space="preserve">Written </w:t>
      </w:r>
      <w:proofErr w:type="gramStart"/>
      <w:r w:rsidR="00F162E5" w:rsidRPr="00884558">
        <w:t>By</w:t>
      </w:r>
      <w:proofErr w:type="gramEnd"/>
      <w:r w:rsidR="00F162E5" w:rsidRPr="00884558">
        <w:t xml:space="preserve"> </w:t>
      </w:r>
      <w:r w:rsidR="00F162E5">
        <w:t>Theo</w:t>
      </w:r>
    </w:p>
    <w:p w14:paraId="3389AC9D" w14:textId="77777777" w:rsidR="00172D79" w:rsidRDefault="00172D79" w:rsidP="00172D79"/>
    <w:p w14:paraId="43AFD096" w14:textId="77777777" w:rsidR="00EE7951" w:rsidRDefault="00EE7951" w:rsidP="009708B2">
      <w:pPr>
        <w:pStyle w:val="Heading3"/>
      </w:pPr>
      <w:r>
        <w:t>== NVDA and JAWS compared</w:t>
      </w:r>
    </w:p>
    <w:p w14:paraId="4AE1E442" w14:textId="77777777" w:rsidR="00172D79" w:rsidRDefault="00172D79" w:rsidP="00EE7951"/>
    <w:p w14:paraId="56FE82AE" w14:textId="77777777" w:rsidR="00EE7951" w:rsidRDefault="00EE7951" w:rsidP="00EE7951">
      <w:r>
        <w:t>Recently, I have started using both NVDA and JAWS for different tasks on the computer, as NVDA is better at some things and JAWS is better at other things.</w:t>
      </w:r>
      <w:r w:rsidR="00C94890">
        <w:t xml:space="preserve">  But which is better for what?</w:t>
      </w:r>
    </w:p>
    <w:p w14:paraId="7CE82AB8" w14:textId="77777777" w:rsidR="00C94890" w:rsidRDefault="00C94890" w:rsidP="00EE7951"/>
    <w:p w14:paraId="71BBC90E" w14:textId="77777777" w:rsidR="00EE7951" w:rsidRDefault="00EE7951" w:rsidP="00EE7951">
      <w:r>
        <w:t xml:space="preserve">I have </w:t>
      </w:r>
      <w:r w:rsidR="00C94890">
        <w:t xml:space="preserve">found that </w:t>
      </w:r>
      <w:r>
        <w:t xml:space="preserve">NVDA </w:t>
      </w:r>
      <w:r w:rsidR="00C94890">
        <w:t xml:space="preserve">is great </w:t>
      </w:r>
      <w:r>
        <w:t xml:space="preserve">for coding, as it gives you helpful beeps to show the indentation of code. The higher the tone, the more indented the code is. This </w:t>
      </w:r>
      <w:r>
        <w:lastRenderedPageBreak/>
        <w:t>is particularly helpful for programing languages such as Python that rely on indents to know when to end if statements or loops.</w:t>
      </w:r>
    </w:p>
    <w:p w14:paraId="4C1D13CC" w14:textId="77777777" w:rsidR="00C94890" w:rsidRDefault="00C94890" w:rsidP="00EE7951"/>
    <w:p w14:paraId="128D60BD" w14:textId="77777777" w:rsidR="00C94890" w:rsidRDefault="00C94890" w:rsidP="00EE7951">
      <w:r>
        <w:t>One of the other things that makes NVDA useful in some circumstances is that you can install add-ons to add functionality to it (for example, there is a dictionary add-on and another add-on for using your laptop keyboard to input braille).</w:t>
      </w:r>
    </w:p>
    <w:p w14:paraId="54C4EE27" w14:textId="77777777" w:rsidR="00C94890" w:rsidRDefault="00C94890" w:rsidP="0073075E"/>
    <w:p w14:paraId="21F1308D" w14:textId="77777777" w:rsidR="0073075E" w:rsidRDefault="0073075E" w:rsidP="0073075E">
      <w:r>
        <w:t>I also use NVDA for connecting to my MOO, as JAWS does not read the output. As I really enjoy connecting to MOO, using NVDA has helped me to learn more about how to use it along the way.</w:t>
      </w:r>
    </w:p>
    <w:p w14:paraId="3CE057A8" w14:textId="77777777" w:rsidR="00C94890" w:rsidRDefault="00C94890" w:rsidP="0073075E"/>
    <w:p w14:paraId="058F97FC" w14:textId="77777777" w:rsidR="0073075E" w:rsidRDefault="0073075E" w:rsidP="0073075E">
      <w:r>
        <w:t xml:space="preserve">JAWS has some </w:t>
      </w:r>
      <w:proofErr w:type="gramStart"/>
      <w:r>
        <w:t>very helpful</w:t>
      </w:r>
      <w:proofErr w:type="gramEnd"/>
      <w:r>
        <w:t xml:space="preserve"> features as well. It can OCR PDF's which is </w:t>
      </w:r>
      <w:proofErr w:type="gramStart"/>
      <w:r>
        <w:t>really helpful</w:t>
      </w:r>
      <w:proofErr w:type="gramEnd"/>
      <w:r>
        <w:t xml:space="preserve"> if you need a document in an emergency, and it can also describe images using </w:t>
      </w:r>
      <w:proofErr w:type="spellStart"/>
      <w:r>
        <w:t>PictureSmart</w:t>
      </w:r>
      <w:proofErr w:type="spellEnd"/>
      <w:r>
        <w:t xml:space="preserve">. </w:t>
      </w:r>
      <w:r w:rsidR="00C94890">
        <w:t xml:space="preserve"> </w:t>
      </w:r>
      <w:r>
        <w:t xml:space="preserve">I prefer using JAWS for my </w:t>
      </w:r>
      <w:proofErr w:type="gramStart"/>
      <w:r>
        <w:t>school work</w:t>
      </w:r>
      <w:proofErr w:type="gramEnd"/>
      <w:r>
        <w:t>, browsing the internet, and quite a lot of other things I do on the computer.</w:t>
      </w:r>
    </w:p>
    <w:p w14:paraId="70C64AC0" w14:textId="77777777" w:rsidR="00C94890" w:rsidRDefault="00C94890" w:rsidP="0073075E"/>
    <w:p w14:paraId="022EAE66" w14:textId="77777777" w:rsidR="0073075E" w:rsidRDefault="00C94890" w:rsidP="0073075E">
      <w:r>
        <w:t>Lastly, learning two different screen readers may seem like a lot.  But</w:t>
      </w:r>
      <w:r w:rsidR="00D310DE">
        <w:t xml:space="preserve"> </w:t>
      </w:r>
      <w:proofErr w:type="gramStart"/>
      <w:r w:rsidR="00D310DE">
        <w:t>it’s</w:t>
      </w:r>
      <w:proofErr w:type="gramEnd"/>
      <w:r w:rsidR="00D310DE">
        <w:t xml:space="preserve"> not as bad as it could be as </w:t>
      </w:r>
      <w:r>
        <w:t xml:space="preserve">lots of the shortcuts are the same </w:t>
      </w:r>
      <w:r w:rsidR="0073075E">
        <w:t xml:space="preserve">(for example all the Office ribbon shortcuts, webpage navigation shortcuts, top and bottom of document shortcuts, Google shortcuts and a lot more). </w:t>
      </w:r>
      <w:r>
        <w:t xml:space="preserve">  </w:t>
      </w:r>
      <w:proofErr w:type="gramStart"/>
      <w:r>
        <w:t>So</w:t>
      </w:r>
      <w:proofErr w:type="gramEnd"/>
      <w:r>
        <w:t xml:space="preserve"> my advice would be to try learning both JAWS and NVDA, and go for it!</w:t>
      </w:r>
    </w:p>
    <w:p w14:paraId="53E54244" w14:textId="77777777" w:rsidR="0073075E" w:rsidRDefault="0073075E" w:rsidP="00EE7951"/>
    <w:p w14:paraId="1D2C01ED" w14:textId="77777777" w:rsidR="00EE7951" w:rsidRPr="00EE7951" w:rsidRDefault="00BF00A9" w:rsidP="00EE7951">
      <w:r>
        <w:t xml:space="preserve">Written by </w:t>
      </w:r>
      <w:proofErr w:type="gramStart"/>
      <w:r>
        <w:t>Theo</w:t>
      </w:r>
      <w:proofErr w:type="gramEnd"/>
    </w:p>
    <w:p w14:paraId="3C5295B3" w14:textId="77777777" w:rsidR="00EE7951" w:rsidRDefault="00EE7951" w:rsidP="009708B2">
      <w:pPr>
        <w:pStyle w:val="Heading3"/>
      </w:pPr>
    </w:p>
    <w:p w14:paraId="4745BB22" w14:textId="77777777" w:rsidR="00E80CA6" w:rsidRPr="00561B04" w:rsidRDefault="00254F6B" w:rsidP="009708B2">
      <w:pPr>
        <w:pStyle w:val="Heading3"/>
      </w:pPr>
      <w:r w:rsidRPr="00561B04">
        <w:t>== App review</w:t>
      </w:r>
      <w:r w:rsidR="009708B2">
        <w:t xml:space="preserve"> – </w:t>
      </w:r>
      <w:bookmarkEnd w:id="14"/>
      <w:r w:rsidR="00826799">
        <w:t>Strava</w:t>
      </w:r>
    </w:p>
    <w:p w14:paraId="5928EFA7" w14:textId="77777777" w:rsidR="00172D79" w:rsidRDefault="00172D79"/>
    <w:p w14:paraId="127EAD84" w14:textId="77777777" w:rsidR="00E80CA6" w:rsidRPr="00BC3C4B" w:rsidRDefault="00826799">
      <w:r>
        <w:t>Strava – Run and ride training</w:t>
      </w:r>
      <w:r w:rsidR="00BC3127">
        <w:t>, available on the Apple App Store and Google Play store</w:t>
      </w:r>
    </w:p>
    <w:p w14:paraId="20D35E3F" w14:textId="77777777" w:rsidR="00E80CA6" w:rsidRPr="00BC3C4B" w:rsidRDefault="009F6B3A" w:rsidP="00E80CA6">
      <w:r>
        <w:t>My overall r</w:t>
      </w:r>
      <w:r w:rsidR="009708B2">
        <w:t>ating:</w:t>
      </w:r>
      <w:r w:rsidR="00826799">
        <w:t xml:space="preserve"> 4/5</w:t>
      </w:r>
      <w:r w:rsidR="009708B2">
        <w:t xml:space="preserve"> </w:t>
      </w:r>
      <w:r w:rsidR="00946ECF">
        <w:t>stars</w:t>
      </w:r>
    </w:p>
    <w:p w14:paraId="67D360B0" w14:textId="77777777" w:rsidR="00E80CA6" w:rsidRPr="00BC3C4B" w:rsidRDefault="00254F6B" w:rsidP="00E80CA6">
      <w:r w:rsidRPr="00BC3C4B">
        <w:t>Developer:</w:t>
      </w:r>
      <w:r w:rsidR="009708B2">
        <w:t xml:space="preserve"> </w:t>
      </w:r>
      <w:r w:rsidR="00184087">
        <w:t>Strava Inc</w:t>
      </w:r>
      <w:r w:rsidR="00826799">
        <w:t>.</w:t>
      </w:r>
    </w:p>
    <w:p w14:paraId="33313CEB" w14:textId="77777777" w:rsidR="00E80CA6" w:rsidRPr="00BC3C4B" w:rsidRDefault="00E80CA6" w:rsidP="00E80CA6"/>
    <w:p w14:paraId="02FADC51" w14:textId="77777777" w:rsidR="0073623C" w:rsidRPr="00BC3C4B" w:rsidRDefault="00254F6B" w:rsidP="0073623C">
      <w:pPr>
        <w:pStyle w:val="Heading4"/>
      </w:pPr>
      <w:r w:rsidRPr="00BC3C4B">
        <w:t xml:space="preserve">What is </w:t>
      </w:r>
      <w:r w:rsidR="00826799">
        <w:t>Strava</w:t>
      </w:r>
      <w:r w:rsidRPr="00BC3C4B">
        <w:t>?</w:t>
      </w:r>
      <w:r w:rsidR="0073623C" w:rsidRPr="00BC3C4B">
        <w:t xml:space="preserve"> </w:t>
      </w:r>
    </w:p>
    <w:p w14:paraId="6CE2B3D7" w14:textId="77777777" w:rsidR="0073623C" w:rsidRDefault="003357FD" w:rsidP="00E80CA6">
      <w:r>
        <w:t xml:space="preserve">Strava is a free app you can use to analyze your runs, bike rides and a lot more. It has several helpful features to help you get the maximum </w:t>
      </w:r>
      <w:proofErr w:type="gramStart"/>
      <w:r>
        <w:t>amount</w:t>
      </w:r>
      <w:proofErr w:type="gramEnd"/>
      <w:r>
        <w:t xml:space="preserve"> of stats for your activity.</w:t>
      </w:r>
      <w:r w:rsidR="0073623C">
        <w:t xml:space="preserve">  It also acts a bit like a social network for exercise.</w:t>
      </w:r>
    </w:p>
    <w:p w14:paraId="501A2396" w14:textId="77777777" w:rsidR="0073623C" w:rsidRDefault="0073623C" w:rsidP="00E80CA6"/>
    <w:p w14:paraId="15D4123A" w14:textId="77777777" w:rsidR="0073623C" w:rsidRDefault="0073623C" w:rsidP="0073623C">
      <w:pPr>
        <w:pStyle w:val="Heading4"/>
      </w:pPr>
      <w:proofErr w:type="gramStart"/>
      <w:r>
        <w:t>What’s</w:t>
      </w:r>
      <w:proofErr w:type="gramEnd"/>
      <w:r>
        <w:t xml:space="preserve"> the point of Strava?</w:t>
      </w:r>
    </w:p>
    <w:p w14:paraId="03CC01A8" w14:textId="77777777" w:rsidR="0073623C" w:rsidRPr="0073623C" w:rsidRDefault="0073623C" w:rsidP="00E80CA6">
      <w:proofErr w:type="gramStart"/>
      <w:r>
        <w:t>It’s</w:t>
      </w:r>
      <w:proofErr w:type="gramEnd"/>
      <w:r>
        <w:t xml:space="preserve"> a bit like a social network for anyone interested in exercise.  You have a ‘feed</w:t>
      </w:r>
      <w:proofErr w:type="gramStart"/>
      <w:r>
        <w:t>’</w:t>
      </w:r>
      <w:proofErr w:type="gramEnd"/>
      <w:r>
        <w:t xml:space="preserve"> and you can follow friends, so y</w:t>
      </w:r>
      <w:r w:rsidR="00D310DE">
        <w:t>ou get to see their runs and rid</w:t>
      </w:r>
      <w:r>
        <w:t xml:space="preserve">es and walks, and they can see yours.  Users can also add photos and give each other ‘kudos’ for a good workout.  You can also leave encouraging messages for the people you follow, so </w:t>
      </w:r>
      <w:proofErr w:type="gramStart"/>
      <w:r>
        <w:t>it’s</w:t>
      </w:r>
      <w:proofErr w:type="gramEnd"/>
      <w:r>
        <w:t xml:space="preserve"> all very motivating. </w:t>
      </w:r>
    </w:p>
    <w:p w14:paraId="4468418E" w14:textId="77777777" w:rsidR="0073623C" w:rsidRDefault="0073623C" w:rsidP="00E80CA6">
      <w:pPr>
        <w:rPr>
          <w:rFonts w:ascii="Calibri" w:hAnsi="Calibri" w:cs="Calibri"/>
          <w:i/>
          <w:color w:val="002060"/>
        </w:rPr>
      </w:pPr>
    </w:p>
    <w:p w14:paraId="6EA7AEEA" w14:textId="77777777" w:rsidR="0073623C" w:rsidRPr="0073623C" w:rsidRDefault="0073623C" w:rsidP="00E80CA6">
      <w:pPr>
        <w:rPr>
          <w:rFonts w:ascii="Calibri" w:hAnsi="Calibri" w:cs="Calibri"/>
          <w:i/>
          <w:color w:val="002060"/>
        </w:rPr>
      </w:pPr>
      <w:r w:rsidRPr="0073623C">
        <w:rPr>
          <w:rFonts w:ascii="Calibri" w:hAnsi="Calibri" w:cs="Calibri"/>
          <w:i/>
          <w:color w:val="002060"/>
        </w:rPr>
        <w:t>Accessibility</w:t>
      </w:r>
    </w:p>
    <w:p w14:paraId="31EE280B" w14:textId="77777777" w:rsidR="003357FD" w:rsidRDefault="003357FD" w:rsidP="00E80CA6">
      <w:r>
        <w:t xml:space="preserve">Strava is accessible to </w:t>
      </w:r>
      <w:proofErr w:type="spellStart"/>
      <w:r>
        <w:t>VoiceOver</w:t>
      </w:r>
      <w:proofErr w:type="spellEnd"/>
      <w:r>
        <w:t xml:space="preserve"> users on iOS, as well as </w:t>
      </w:r>
      <w:proofErr w:type="spellStart"/>
      <w:r>
        <w:t>BrailleNote</w:t>
      </w:r>
      <w:proofErr w:type="spellEnd"/>
      <w:r>
        <w:t xml:space="preserve"> Touch users. Although you can use this a</w:t>
      </w:r>
      <w:r w:rsidR="00184087">
        <w:t>p</w:t>
      </w:r>
      <w:r>
        <w:t xml:space="preserve">p on the Touch, it is hard to record activities as you cannot really run or ride with the Touch. If you have an Apple Watch, you </w:t>
      </w:r>
      <w:r>
        <w:lastRenderedPageBreak/>
        <w:t>can also use this to upload to Strava.</w:t>
      </w:r>
      <w:r w:rsidR="00782971">
        <w:t xml:space="preserve"> </w:t>
      </w:r>
      <w:r w:rsidR="00CF3BBC">
        <w:t xml:space="preserve">If you </w:t>
      </w:r>
      <w:proofErr w:type="gramStart"/>
      <w:r w:rsidR="00CF3BBC">
        <w:t>don't</w:t>
      </w:r>
      <w:proofErr w:type="gramEnd"/>
      <w:r w:rsidR="00CF3BBC">
        <w:t xml:space="preserve"> have a GPS watch, you can record activities directly through the Strava app on your phone. This is also useful as a backup </w:t>
      </w:r>
      <w:proofErr w:type="gramStart"/>
      <w:r w:rsidR="00CF3BBC">
        <w:t>option</w:t>
      </w:r>
      <w:proofErr w:type="gramEnd"/>
    </w:p>
    <w:p w14:paraId="1882EA2B" w14:textId="77777777" w:rsidR="00184087" w:rsidRDefault="00184087" w:rsidP="00E80CA6"/>
    <w:p w14:paraId="715E21A0" w14:textId="77777777" w:rsidR="00CF3BBC" w:rsidRDefault="00CF3BBC" w:rsidP="00CF3BBC">
      <w:pPr>
        <w:pStyle w:val="Heading4"/>
      </w:pPr>
      <w:r>
        <w:t>Strava Challenges</w:t>
      </w:r>
    </w:p>
    <w:p w14:paraId="433CE532" w14:textId="77777777" w:rsidR="00CF3BBC" w:rsidRPr="0073623C" w:rsidRDefault="00CF3BBC" w:rsidP="00CF3BBC">
      <w:pPr>
        <w:rPr>
          <w:rStyle w:val="Hyperlink"/>
          <w:color w:val="auto"/>
          <w:u w:val="none"/>
        </w:rPr>
      </w:pPr>
      <w:r w:rsidRPr="0073623C">
        <w:rPr>
          <w:rStyle w:val="Hyperlink"/>
          <w:color w:val="auto"/>
          <w:u w:val="none"/>
        </w:rPr>
        <w:t xml:space="preserve">These are goals that you can reach to unlock badges in the app. These could be for example do 100km of running in a </w:t>
      </w:r>
      <w:proofErr w:type="gramStart"/>
      <w:r w:rsidRPr="0073623C">
        <w:rPr>
          <w:rStyle w:val="Hyperlink"/>
          <w:color w:val="auto"/>
          <w:u w:val="none"/>
        </w:rPr>
        <w:t>month, or</w:t>
      </w:r>
      <w:proofErr w:type="gramEnd"/>
      <w:r w:rsidRPr="0073623C">
        <w:rPr>
          <w:rStyle w:val="Hyperlink"/>
          <w:color w:val="auto"/>
          <w:u w:val="none"/>
        </w:rPr>
        <w:t xml:space="preserve"> walk 3 days a week for 2 weeks. I really enjoy collecting these badges in my electronic trophy case.</w:t>
      </w:r>
    </w:p>
    <w:p w14:paraId="12318290" w14:textId="77777777" w:rsidR="00CF3BBC" w:rsidRDefault="00CF3BBC" w:rsidP="00CF3BBC">
      <w:pPr>
        <w:pStyle w:val="Heading4"/>
      </w:pPr>
    </w:p>
    <w:p w14:paraId="106A8829" w14:textId="77777777" w:rsidR="00CF3BBC" w:rsidRPr="00CF3BBC" w:rsidRDefault="00CF3BBC" w:rsidP="00CF3BBC">
      <w:pPr>
        <w:pStyle w:val="Heading4"/>
      </w:pPr>
      <w:r>
        <w:t>Strava Clubs</w:t>
      </w:r>
    </w:p>
    <w:p w14:paraId="61F6490F" w14:textId="77777777" w:rsidR="00CF3BBC" w:rsidRDefault="00CF3BBC" w:rsidP="00184087">
      <w:r>
        <w:t>One other interesting feature is the clubs you can join (like the Tactile Times Strava Club!).  Then you get to see everyone in the club’s exercise, and they see yours.</w:t>
      </w:r>
      <w:r w:rsidRPr="00CF3BBC">
        <w:t xml:space="preserve"> </w:t>
      </w:r>
      <w:r>
        <w:t xml:space="preserve">Anyone can create a club on Strava for free. This could just be a league with friends, or a larger public club. We run a Strava club which you can join at </w:t>
      </w:r>
      <w:hyperlink r:id="rId13" w:history="1">
        <w:r w:rsidRPr="00A53B19">
          <w:rPr>
            <w:rStyle w:val="Hyperlink"/>
          </w:rPr>
          <w:t>https://www.strava.com/clubs/tactiletimes</w:t>
        </w:r>
      </w:hyperlink>
      <w:r>
        <w:t xml:space="preserve"> or via our website.</w:t>
      </w:r>
    </w:p>
    <w:p w14:paraId="405DBF2F" w14:textId="77777777" w:rsidR="00CF3BBC" w:rsidRDefault="00CF3BBC" w:rsidP="00394110"/>
    <w:p w14:paraId="677C35C7" w14:textId="77777777" w:rsidR="00B35BD9" w:rsidRPr="00BF00A9" w:rsidRDefault="00BF00A9" w:rsidP="00B35BD9">
      <w:pPr>
        <w:pStyle w:val="Heading3"/>
        <w:rPr>
          <w:i/>
        </w:rPr>
      </w:pPr>
      <w:r>
        <w:rPr>
          <w:i/>
        </w:rPr>
        <w:t>Strava</w:t>
      </w:r>
      <w:r w:rsidR="00B35BD9" w:rsidRPr="00BF00A9">
        <w:rPr>
          <w:i/>
        </w:rPr>
        <w:t xml:space="preserve"> segments</w:t>
      </w:r>
      <w:r>
        <w:rPr>
          <w:i/>
        </w:rPr>
        <w:t xml:space="preserve"> and local legends</w:t>
      </w:r>
    </w:p>
    <w:p w14:paraId="23280CFB" w14:textId="77777777" w:rsidR="00B35BD9" w:rsidRDefault="00B35BD9" w:rsidP="00B35BD9">
      <w:r>
        <w:t xml:space="preserve">If you join Strava and complete a few workouts near your house that contain GPS data (such as rides and runs) you will start to see several segments on each workout. Anyone can create a segment, so if there are none you can create them yourself! </w:t>
      </w:r>
      <w:r w:rsidR="00BF00A9">
        <w:t xml:space="preserve"> </w:t>
      </w:r>
      <w:r>
        <w:t>Strava segments are a particular often short stretch of road where you can compare and analyze your times.</w:t>
      </w:r>
    </w:p>
    <w:p w14:paraId="5286AC0F" w14:textId="77777777" w:rsidR="00BF00A9" w:rsidRDefault="00BF00A9" w:rsidP="00B35BD9"/>
    <w:p w14:paraId="1383A21B" w14:textId="77777777" w:rsidR="00B35BD9" w:rsidRDefault="00B35BD9" w:rsidP="00B35BD9">
      <w:r>
        <w:t>There is also a leaderboard of everybody who has completed the segment along with their time. If you have a free account, you can only see the top 10, although you can compare your own efforts.</w:t>
      </w:r>
      <w:r w:rsidR="003002BA">
        <w:t xml:space="preserve"> If you have completed a segment in a faster time than any other athlete, you will get </w:t>
      </w:r>
      <w:proofErr w:type="spellStart"/>
      <w:proofErr w:type="gramStart"/>
      <w:r w:rsidR="003002BA">
        <w:t>a</w:t>
      </w:r>
      <w:proofErr w:type="spellEnd"/>
      <w:proofErr w:type="gramEnd"/>
      <w:r w:rsidR="003002BA">
        <w:t xml:space="preserve"> electronic crown on your profile!</w:t>
      </w:r>
    </w:p>
    <w:p w14:paraId="3BEE9371" w14:textId="77777777" w:rsidR="00B35BD9" w:rsidRDefault="00457243" w:rsidP="00B35BD9">
      <w:r>
        <w:t xml:space="preserve">Another </w:t>
      </w:r>
      <w:r w:rsidR="00BF00A9">
        <w:t xml:space="preserve">segment achievement </w:t>
      </w:r>
      <w:r>
        <w:t xml:space="preserve">is called a </w:t>
      </w:r>
      <w:r w:rsidR="00BF00A9">
        <w:t>‘</w:t>
      </w:r>
      <w:r>
        <w:t>local legend.</w:t>
      </w:r>
      <w:r w:rsidR="00BF00A9">
        <w:t>’</w:t>
      </w:r>
      <w:r>
        <w:t xml:space="preserve"> You can get this</w:t>
      </w:r>
      <w:r w:rsidR="00BF00A9">
        <w:t xml:space="preserve"> by doing the most efforts on a segment</w:t>
      </w:r>
      <w:r>
        <w:t xml:space="preserve"> in the last 90 days (this is a rolling time window).</w:t>
      </w:r>
    </w:p>
    <w:p w14:paraId="4A9B2147" w14:textId="77777777" w:rsidR="003002BA" w:rsidRDefault="003002BA" w:rsidP="00B35BD9">
      <w:r>
        <w:t xml:space="preserve">You can see all your local legends </w:t>
      </w:r>
      <w:proofErr w:type="spellStart"/>
      <w:r>
        <w:t>ands</w:t>
      </w:r>
      <w:proofErr w:type="spellEnd"/>
      <w:r>
        <w:t xml:space="preserve"> in the segments section of your profile.</w:t>
      </w:r>
    </w:p>
    <w:p w14:paraId="3C5888B8" w14:textId="77777777" w:rsidR="003002BA" w:rsidRPr="00B35BD9" w:rsidRDefault="003002BA" w:rsidP="00B35BD9">
      <w:r>
        <w:t xml:space="preserve">You can find out more about segments on Strava's official website here: </w:t>
      </w:r>
      <w:hyperlink r:id="rId14" w:history="1">
        <w:r w:rsidRPr="0034215D">
          <w:rPr>
            <w:rStyle w:val="Hyperlink"/>
          </w:rPr>
          <w:t>https://support.strava.com/hc/en-us/articles/216918167-Strava-Segments</w:t>
        </w:r>
      </w:hyperlink>
    </w:p>
    <w:p w14:paraId="2B81D236" w14:textId="77777777" w:rsidR="00B35BD9" w:rsidRDefault="00B35BD9" w:rsidP="00CF3BBC">
      <w:pPr>
        <w:pStyle w:val="Heading4"/>
      </w:pPr>
    </w:p>
    <w:p w14:paraId="2E6A3384" w14:textId="77777777" w:rsidR="00CF3BBC" w:rsidRDefault="00CF3BBC" w:rsidP="00CF3BBC">
      <w:pPr>
        <w:pStyle w:val="Heading4"/>
      </w:pPr>
      <w:r>
        <w:t>So, is Strava worth joining?</w:t>
      </w:r>
    </w:p>
    <w:p w14:paraId="3B4716E3" w14:textId="77777777" w:rsidR="00CF3BBC" w:rsidRDefault="00CF3BBC" w:rsidP="00CF3BBC">
      <w:r>
        <w:t xml:space="preserve">Yes!  </w:t>
      </w:r>
      <w:proofErr w:type="gramStart"/>
      <w:r>
        <w:t>It’s</w:t>
      </w:r>
      <w:proofErr w:type="gramEnd"/>
      <w:r>
        <w:t xml:space="preserve"> probably the most popular exercise tracking app there is, and lots of people use it, so you </w:t>
      </w:r>
      <w:r w:rsidR="00BF00A9">
        <w:t xml:space="preserve">are </w:t>
      </w:r>
      <w:r>
        <w:t>bound to find someone you know to follow, and who will want to follow you.</w:t>
      </w:r>
    </w:p>
    <w:p w14:paraId="3145C454" w14:textId="77777777" w:rsidR="00BF00A9" w:rsidRDefault="00BF00A9" w:rsidP="00CF3BBC"/>
    <w:p w14:paraId="5C899764" w14:textId="77777777" w:rsidR="00BF00A9" w:rsidRPr="00CF3BBC" w:rsidRDefault="00BF00A9" w:rsidP="00CF3BBC">
      <w:r>
        <w:t xml:space="preserve">Written by </w:t>
      </w:r>
      <w:proofErr w:type="gramStart"/>
      <w:r>
        <w:t>Theo</w:t>
      </w:r>
      <w:proofErr w:type="gramEnd"/>
    </w:p>
    <w:p w14:paraId="2581BF1B" w14:textId="77777777" w:rsidR="00E80CA6" w:rsidRPr="00BC3C4B" w:rsidRDefault="00E80CA6"/>
    <w:p w14:paraId="7D8D383C" w14:textId="77777777" w:rsidR="00E80CA6" w:rsidRPr="00561B04" w:rsidRDefault="00254F6B" w:rsidP="0010788A">
      <w:pPr>
        <w:pStyle w:val="Heading3"/>
        <w:rPr>
          <w:rFonts w:eastAsia="Times New Roman" w:cs="Times New Roman"/>
        </w:rPr>
      </w:pPr>
      <w:r w:rsidRPr="00561B04">
        <w:rPr>
          <w:rFonts w:eastAsia="Times New Roman"/>
        </w:rPr>
        <w:t>==</w:t>
      </w:r>
      <w:r w:rsidR="009708B2">
        <w:rPr>
          <w:rFonts w:eastAsia="Times New Roman"/>
        </w:rPr>
        <w:t xml:space="preserve"> </w:t>
      </w:r>
      <w:r w:rsidR="00A722FA">
        <w:rPr>
          <w:rFonts w:eastAsia="Times New Roman"/>
        </w:rPr>
        <w:t>Moo – An accessible game world</w:t>
      </w:r>
      <w:r w:rsidR="00A12ACF">
        <w:rPr>
          <w:rFonts w:eastAsia="Times New Roman"/>
        </w:rPr>
        <w:t xml:space="preserve"> that you can code</w:t>
      </w:r>
      <w:r w:rsidR="00A722FA">
        <w:rPr>
          <w:rFonts w:eastAsia="Times New Roman"/>
        </w:rPr>
        <w:t xml:space="preserve"> – What is it and how </w:t>
      </w:r>
      <w:r w:rsidR="0073623C">
        <w:rPr>
          <w:rFonts w:eastAsia="Times New Roman"/>
        </w:rPr>
        <w:t>can you</w:t>
      </w:r>
      <w:r w:rsidR="00A722FA">
        <w:rPr>
          <w:rFonts w:eastAsia="Times New Roman"/>
        </w:rPr>
        <w:t xml:space="preserve"> us</w:t>
      </w:r>
      <w:r w:rsidR="00067A0E">
        <w:rPr>
          <w:rFonts w:eastAsia="Times New Roman"/>
        </w:rPr>
        <w:t xml:space="preserve">e </w:t>
      </w:r>
      <w:r w:rsidR="00A722FA">
        <w:rPr>
          <w:rFonts w:eastAsia="Times New Roman"/>
        </w:rPr>
        <w:t>it?</w:t>
      </w:r>
    </w:p>
    <w:p w14:paraId="2DB3564D" w14:textId="77777777" w:rsidR="009708B2" w:rsidRDefault="009708B2" w:rsidP="00E80CA6">
      <w:pPr>
        <w:widowControl w:val="0"/>
        <w:autoSpaceDE w:val="0"/>
        <w:autoSpaceDN w:val="0"/>
        <w:adjustRightInd w:val="0"/>
        <w:rPr>
          <w:rFonts w:eastAsia="Times New Roman" w:cs="Times New Roman"/>
        </w:rPr>
      </w:pPr>
    </w:p>
    <w:p w14:paraId="54028F3B" w14:textId="77777777" w:rsidR="0010788A" w:rsidRDefault="0010788A" w:rsidP="0010788A">
      <w:pPr>
        <w:pStyle w:val="Heading4"/>
        <w:rPr>
          <w:rFonts w:eastAsia="Times New Roman"/>
        </w:rPr>
      </w:pPr>
      <w:r>
        <w:rPr>
          <w:rFonts w:eastAsia="Times New Roman"/>
        </w:rPr>
        <w:t>What is Moo?</w:t>
      </w:r>
    </w:p>
    <w:p w14:paraId="013D9A50" w14:textId="77777777" w:rsidR="0010788A" w:rsidRDefault="0010788A" w:rsidP="0010788A">
      <w:r>
        <w:t xml:space="preserve">Moo is </w:t>
      </w:r>
      <w:r w:rsidR="001714EF">
        <w:t xml:space="preserve">not only one of the noises that cows make.  Moo is also </w:t>
      </w:r>
      <w:r>
        <w:t xml:space="preserve">a </w:t>
      </w:r>
      <w:r w:rsidR="008C6F28">
        <w:t xml:space="preserve">game </w:t>
      </w:r>
      <w:r>
        <w:t xml:space="preserve">world that you can use without any pictures. It is made up of text descriptions and code, and it is very accessible to </w:t>
      </w:r>
      <w:proofErr w:type="spellStart"/>
      <w:r>
        <w:t>braillists</w:t>
      </w:r>
      <w:proofErr w:type="spellEnd"/>
      <w:r>
        <w:t xml:space="preserve">. I was </w:t>
      </w:r>
      <w:proofErr w:type="gramStart"/>
      <w:r>
        <w:t>very excited</w:t>
      </w:r>
      <w:proofErr w:type="gramEnd"/>
      <w:r>
        <w:t xml:space="preserve"> when I first heard about Moo, and it is definitely a really exciting thing to have a go at.</w:t>
      </w:r>
    </w:p>
    <w:p w14:paraId="3355944E" w14:textId="77777777" w:rsidR="00172D79" w:rsidRDefault="00172D79" w:rsidP="0010788A"/>
    <w:p w14:paraId="75273260" w14:textId="77777777" w:rsidR="00991A82" w:rsidRDefault="0010788A" w:rsidP="0010788A">
      <w:r>
        <w:t>Everyone on Moo has their own character that they can move around different rooms</w:t>
      </w:r>
      <w:r w:rsidR="00991A82">
        <w:t xml:space="preserve">, explore the world, try out things </w:t>
      </w:r>
      <w:r>
        <w:t xml:space="preserve">and pick things up and drop things. I have also coded some of the objects in my world to do </w:t>
      </w:r>
      <w:proofErr w:type="gramStart"/>
      <w:r>
        <w:t>particular things</w:t>
      </w:r>
      <w:proofErr w:type="gramEnd"/>
      <w:r>
        <w:t xml:space="preserve"> (such as bouncing a ball or using a vending machine). </w:t>
      </w:r>
    </w:p>
    <w:p w14:paraId="7BC4817F" w14:textId="77777777" w:rsidR="00266630" w:rsidRDefault="00266630" w:rsidP="0010788A"/>
    <w:p w14:paraId="3CA8EE08" w14:textId="77777777" w:rsidR="00991A82" w:rsidRDefault="00DD4425" w:rsidP="0010788A">
      <w:r>
        <w:t>I am currently creating a Moo which I call the Playable MOO, and I hope lots of people will be able to join it in the future.</w:t>
      </w:r>
      <w:r w:rsidR="00E86DA1">
        <w:t xml:space="preserve"> </w:t>
      </w:r>
      <w:r w:rsidR="00991A82">
        <w:t>I plan for it to be a place for people to connect, explore and have fun.</w:t>
      </w:r>
    </w:p>
    <w:p w14:paraId="37C07D5A" w14:textId="77777777" w:rsidR="0073623C" w:rsidRDefault="0073623C" w:rsidP="0010788A"/>
    <w:p w14:paraId="6E95B45E" w14:textId="77777777" w:rsidR="0010788A" w:rsidRDefault="00E86DA1" w:rsidP="0010788A">
      <w:r>
        <w:t>You can even send messages to other people in the same room as you, which is quite fun.</w:t>
      </w:r>
      <w:r w:rsidR="001D48B0">
        <w:t xml:space="preserve"> You can also connect to Moo from your iPhone or iPad, which is useful if you are away from your computer but still want to join in the fun.</w:t>
      </w:r>
    </w:p>
    <w:p w14:paraId="00356FB7" w14:textId="77777777" w:rsidR="003F487B" w:rsidRDefault="003F487B" w:rsidP="0010788A"/>
    <w:p w14:paraId="1D0B72CF" w14:textId="77777777" w:rsidR="003F487B" w:rsidRPr="0010788A" w:rsidRDefault="003F487B" w:rsidP="003F487B">
      <w:pPr>
        <w:pStyle w:val="Heading4"/>
      </w:pPr>
      <w:r>
        <w:t>What can you create in Moo?</w:t>
      </w:r>
    </w:p>
    <w:p w14:paraId="5B4032EF" w14:textId="77777777" w:rsidR="007B194C" w:rsidRDefault="003F487B" w:rsidP="00E80CA6">
      <w:pPr>
        <w:widowControl w:val="0"/>
        <w:autoSpaceDE w:val="0"/>
        <w:autoSpaceDN w:val="0"/>
        <w:adjustRightInd w:val="0"/>
        <w:rPr>
          <w:rFonts w:eastAsia="Times New Roman" w:cs="Times New Roman"/>
        </w:rPr>
      </w:pPr>
      <w:r>
        <w:rPr>
          <w:rFonts w:eastAsia="Times New Roman" w:cs="Times New Roman"/>
        </w:rPr>
        <w:t xml:space="preserve">You can literally create anything and make it do anything, </w:t>
      </w:r>
      <w:proofErr w:type="gramStart"/>
      <w:r>
        <w:rPr>
          <w:rFonts w:eastAsia="Times New Roman" w:cs="Times New Roman"/>
        </w:rPr>
        <w:t>as long as</w:t>
      </w:r>
      <w:proofErr w:type="gramEnd"/>
      <w:r>
        <w:rPr>
          <w:rFonts w:eastAsia="Times New Roman" w:cs="Times New Roman"/>
        </w:rPr>
        <w:t xml:space="preserve"> you are happy to write some code. You can turn a Moo into a realistic environment with houses, roads and trains, or you could have a Moo the size of the solar system if you would like to, with </w:t>
      </w:r>
      <w:proofErr w:type="gramStart"/>
      <w:r>
        <w:rPr>
          <w:rFonts w:eastAsia="Times New Roman" w:cs="Times New Roman"/>
        </w:rPr>
        <w:t>space ships</w:t>
      </w:r>
      <w:proofErr w:type="gramEnd"/>
      <w:r>
        <w:rPr>
          <w:rFonts w:eastAsia="Times New Roman" w:cs="Times New Roman"/>
        </w:rPr>
        <w:t xml:space="preserve"> to transport you between different areas.</w:t>
      </w:r>
      <w:r w:rsidR="007B194C">
        <w:rPr>
          <w:rFonts w:eastAsia="Times New Roman" w:cs="Times New Roman"/>
        </w:rPr>
        <w:t xml:space="preserve"> I even have a currency in my Moo called Theos, which people </w:t>
      </w:r>
      <w:r w:rsidR="0073623C">
        <w:rPr>
          <w:rFonts w:eastAsia="Times New Roman" w:cs="Times New Roman"/>
        </w:rPr>
        <w:t>g</w:t>
      </w:r>
      <w:r w:rsidR="007B194C">
        <w:rPr>
          <w:rFonts w:eastAsia="Times New Roman" w:cs="Times New Roman"/>
        </w:rPr>
        <w:t xml:space="preserve">ain by recycling things, picking up coins and playing games such as Jumble (where you </w:t>
      </w:r>
      <w:proofErr w:type="gramStart"/>
      <w:r w:rsidR="007B194C">
        <w:rPr>
          <w:rFonts w:eastAsia="Times New Roman" w:cs="Times New Roman"/>
        </w:rPr>
        <w:t>have to</w:t>
      </w:r>
      <w:proofErr w:type="gramEnd"/>
      <w:r w:rsidR="007B194C">
        <w:rPr>
          <w:rFonts w:eastAsia="Times New Roman" w:cs="Times New Roman"/>
        </w:rPr>
        <w:t xml:space="preserve"> put jumbled letters in the correct order to make a word).</w:t>
      </w:r>
    </w:p>
    <w:p w14:paraId="48EEEAD7" w14:textId="77777777" w:rsidR="0073623C" w:rsidRDefault="0073623C" w:rsidP="00E80CA6">
      <w:pPr>
        <w:widowControl w:val="0"/>
        <w:autoSpaceDE w:val="0"/>
        <w:autoSpaceDN w:val="0"/>
        <w:adjustRightInd w:val="0"/>
        <w:rPr>
          <w:rFonts w:eastAsia="Times New Roman" w:cs="Times New Roman"/>
        </w:rPr>
      </w:pPr>
    </w:p>
    <w:p w14:paraId="10B42927" w14:textId="77777777" w:rsidR="006E7AD9" w:rsidRDefault="006E7AD9" w:rsidP="00E80CA6">
      <w:pPr>
        <w:widowControl w:val="0"/>
        <w:autoSpaceDE w:val="0"/>
        <w:autoSpaceDN w:val="0"/>
        <w:adjustRightInd w:val="0"/>
        <w:rPr>
          <w:rFonts w:eastAsia="Times New Roman" w:cs="Times New Roman"/>
        </w:rPr>
      </w:pPr>
      <w:r>
        <w:rPr>
          <w:rFonts w:eastAsia="Times New Roman" w:cs="Times New Roman"/>
        </w:rPr>
        <w:t xml:space="preserve">Get in touch with us </w:t>
      </w:r>
      <w:r w:rsidR="00266630">
        <w:rPr>
          <w:rFonts w:eastAsia="Times New Roman" w:cs="Times New Roman"/>
        </w:rPr>
        <w:t xml:space="preserve">(you can email us at: </w:t>
      </w:r>
      <w:hyperlink r:id="rId15" w:history="1">
        <w:r w:rsidR="00266630" w:rsidRPr="004A71CF">
          <w:rPr>
            <w:rStyle w:val="Hyperlink"/>
            <w:rFonts w:eastAsia="Times New Roman" w:cs="Times New Roman"/>
          </w:rPr>
          <w:t>info@tactiletimes.org</w:t>
        </w:r>
      </w:hyperlink>
      <w:r w:rsidR="00266630">
        <w:rPr>
          <w:rFonts w:eastAsia="Times New Roman" w:cs="Times New Roman"/>
        </w:rPr>
        <w:t xml:space="preserve">) </w:t>
      </w:r>
      <w:r>
        <w:rPr>
          <w:rFonts w:eastAsia="Times New Roman" w:cs="Times New Roman"/>
        </w:rPr>
        <w:t>if you would like instructions on how to set up your computer</w:t>
      </w:r>
      <w:r w:rsidR="001D48B0">
        <w:rPr>
          <w:rFonts w:eastAsia="Times New Roman" w:cs="Times New Roman"/>
        </w:rPr>
        <w:t>/phone</w:t>
      </w:r>
      <w:r>
        <w:rPr>
          <w:rFonts w:eastAsia="Times New Roman" w:cs="Times New Roman"/>
        </w:rPr>
        <w:t xml:space="preserve"> to connect to Moo, and/or Moo login details.</w:t>
      </w:r>
    </w:p>
    <w:p w14:paraId="6A9B77FC" w14:textId="77777777" w:rsidR="0073623C" w:rsidRDefault="0073623C" w:rsidP="00E80CA6">
      <w:pPr>
        <w:widowControl w:val="0"/>
        <w:autoSpaceDE w:val="0"/>
        <w:autoSpaceDN w:val="0"/>
        <w:adjustRightInd w:val="0"/>
        <w:rPr>
          <w:rFonts w:eastAsia="Times New Roman" w:cs="Times New Roman"/>
        </w:rPr>
      </w:pPr>
    </w:p>
    <w:p w14:paraId="6956EEF0" w14:textId="77777777" w:rsidR="00E80CA6" w:rsidRPr="00BC3C4B" w:rsidRDefault="00254F6B" w:rsidP="00E80CA6">
      <w:pPr>
        <w:widowControl w:val="0"/>
        <w:autoSpaceDE w:val="0"/>
        <w:autoSpaceDN w:val="0"/>
        <w:adjustRightInd w:val="0"/>
        <w:rPr>
          <w:rFonts w:eastAsia="Times New Roman" w:cs="Times New Roman"/>
        </w:rPr>
      </w:pPr>
      <w:r w:rsidRPr="00BC3C4B">
        <w:rPr>
          <w:rFonts w:eastAsia="Times New Roman" w:cs="Times New Roman"/>
        </w:rPr>
        <w:t xml:space="preserve">Written by </w:t>
      </w:r>
      <w:r w:rsidR="00A722FA">
        <w:rPr>
          <w:rFonts w:eastAsia="Times New Roman" w:cs="Times New Roman"/>
        </w:rPr>
        <w:t>Theo</w:t>
      </w:r>
      <w:r w:rsidRPr="00BC3C4B">
        <w:rPr>
          <w:rFonts w:eastAsia="Times New Roman" w:cs="Times New Roman"/>
        </w:rPr>
        <w:t>.</w:t>
      </w:r>
    </w:p>
    <w:p w14:paraId="471958B6" w14:textId="77777777" w:rsidR="00482D61" w:rsidRDefault="00482D61" w:rsidP="00482D61">
      <w:pPr>
        <w:pStyle w:val="Heading3"/>
      </w:pPr>
    </w:p>
    <w:p w14:paraId="326D0AB2" w14:textId="77777777" w:rsidR="00482D61" w:rsidRDefault="00482D61" w:rsidP="00482D61">
      <w:pPr>
        <w:pStyle w:val="Heading3"/>
        <w:rPr>
          <w:rStyle w:val="DefaultParagraphFont1"/>
        </w:rPr>
      </w:pPr>
      <w:r>
        <w:t>== Moo, by Ellie Clark</w:t>
      </w:r>
    </w:p>
    <w:p w14:paraId="1C401A92" w14:textId="77777777" w:rsidR="00482D61" w:rsidRDefault="001714EF" w:rsidP="00482D61">
      <w:r>
        <w:t>I was introduced to M</w:t>
      </w:r>
      <w:r w:rsidR="00482D61">
        <w:t xml:space="preserve">oo by Theo. This term my class are doing coding on </w:t>
      </w:r>
      <w:r w:rsidR="0073623C">
        <w:t>purple mash. This is not accessi</w:t>
      </w:r>
      <w:r w:rsidR="00266630">
        <w:t xml:space="preserve">ble using screen </w:t>
      </w:r>
      <w:proofErr w:type="gramStart"/>
      <w:r w:rsidR="00266630">
        <w:t>readers</w:t>
      </w:r>
      <w:proofErr w:type="gramEnd"/>
      <w:r w:rsidR="00266630">
        <w:t xml:space="preserve"> so I</w:t>
      </w:r>
      <w:r w:rsidR="00482D61">
        <w:t xml:space="preserve"> have been starting to learn about moo. </w:t>
      </w:r>
    </w:p>
    <w:p w14:paraId="62480697" w14:textId="77777777" w:rsidR="0073623C" w:rsidRDefault="0073623C" w:rsidP="00482D61"/>
    <w:p w14:paraId="0031A780" w14:textId="77777777" w:rsidR="00482D61" w:rsidRDefault="00482D61" w:rsidP="00482D61">
      <w:r>
        <w:t xml:space="preserve">I have joined Theo's moo and I have been looking around and creating things. There are also trains but you </w:t>
      </w:r>
      <w:proofErr w:type="gramStart"/>
      <w:r>
        <w:t>have to</w:t>
      </w:r>
      <w:proofErr w:type="gramEnd"/>
      <w:r>
        <w:t xml:space="preserve"> have a ticket. We have been creating</w:t>
      </w:r>
      <w:r w:rsidR="00266630">
        <w:t xml:space="preserve"> a prison for animals. Theo has </w:t>
      </w:r>
      <w:r>
        <w:t xml:space="preserve">created most of the world and </w:t>
      </w:r>
      <w:proofErr w:type="gramStart"/>
      <w:r>
        <w:t>I'm</w:t>
      </w:r>
      <w:proofErr w:type="gramEnd"/>
      <w:r>
        <w:t xml:space="preserve"> learning how to create rooms. I have also started a coin farm because animals eat and drop coins. It is all done by text. You type commands and it tells you the result. </w:t>
      </w:r>
      <w:proofErr w:type="gramStart"/>
      <w:r>
        <w:t>I'm</w:t>
      </w:r>
      <w:proofErr w:type="gramEnd"/>
      <w:r>
        <w:t xml:space="preserve"> really enjoying it </w:t>
      </w:r>
      <w:r w:rsidR="00D66289">
        <w:t>and it's nice to have an accessi</w:t>
      </w:r>
      <w:r>
        <w:t xml:space="preserve">ble game to play with a friend. It is quite funny because the animals are unusual </w:t>
      </w:r>
      <w:proofErr w:type="spellStart"/>
      <w:r>
        <w:t>colours</w:t>
      </w:r>
      <w:proofErr w:type="spellEnd"/>
      <w:r>
        <w:t xml:space="preserve"> like when I found a yellow poodle. </w:t>
      </w:r>
    </w:p>
    <w:p w14:paraId="0BF38869" w14:textId="77777777" w:rsidR="00BF00A9" w:rsidRDefault="00BF00A9" w:rsidP="00482D61"/>
    <w:p w14:paraId="18C4CC63" w14:textId="77777777" w:rsidR="00BF00A9" w:rsidRDefault="00BF00A9" w:rsidP="00482D61">
      <w:r>
        <w:t>Written by Ellie Clark</w:t>
      </w:r>
    </w:p>
    <w:p w14:paraId="50E1A235" w14:textId="77777777" w:rsidR="00482D61" w:rsidRDefault="00482D61" w:rsidP="00067A0E">
      <w:pPr>
        <w:pStyle w:val="Heading3"/>
      </w:pPr>
    </w:p>
    <w:p w14:paraId="7B18BB4E" w14:textId="77777777" w:rsidR="00057D92" w:rsidRDefault="00057D92" w:rsidP="00057D92">
      <w:pPr>
        <w:pStyle w:val="Heading3"/>
      </w:pPr>
      <w:r>
        <w:t xml:space="preserve">== Accessibility compared – Zoom, </w:t>
      </w:r>
      <w:r w:rsidR="001714EF">
        <w:t xml:space="preserve">Google </w:t>
      </w:r>
      <w:r>
        <w:t xml:space="preserve">Meet and </w:t>
      </w:r>
      <w:r w:rsidR="001714EF">
        <w:t xml:space="preserve">Microsoft </w:t>
      </w:r>
      <w:r>
        <w:t>Teams</w:t>
      </w:r>
    </w:p>
    <w:p w14:paraId="7ED6A501" w14:textId="77777777" w:rsidR="00172D79" w:rsidRDefault="00172D79" w:rsidP="00057D92"/>
    <w:p w14:paraId="0B85195E" w14:textId="77777777" w:rsidR="00057D92" w:rsidRDefault="00057D92" w:rsidP="00057D92">
      <w:r>
        <w:lastRenderedPageBreak/>
        <w:t xml:space="preserve">These three meeting platforms all have several accessibility features and are all </w:t>
      </w:r>
      <w:proofErr w:type="gramStart"/>
      <w:r>
        <w:t>very popular</w:t>
      </w:r>
      <w:proofErr w:type="gramEnd"/>
      <w:r>
        <w:t>, but which is the most accessible</w:t>
      </w:r>
      <w:r w:rsidR="006470E8">
        <w:t xml:space="preserve"> for young </w:t>
      </w:r>
      <w:proofErr w:type="spellStart"/>
      <w:r w:rsidR="006470E8">
        <w:t>braillists</w:t>
      </w:r>
      <w:proofErr w:type="spellEnd"/>
      <w:r>
        <w:t>?</w:t>
      </w:r>
    </w:p>
    <w:p w14:paraId="0C2AE452" w14:textId="77777777" w:rsidR="00057D92" w:rsidRDefault="00057D92" w:rsidP="00057D92"/>
    <w:p w14:paraId="6485E7F7" w14:textId="77777777" w:rsidR="00057D92" w:rsidRDefault="00057D92" w:rsidP="00057D92">
      <w:pPr>
        <w:pStyle w:val="Heading4"/>
      </w:pPr>
      <w:r>
        <w:t>Zoom</w:t>
      </w:r>
    </w:p>
    <w:p w14:paraId="0020E832" w14:textId="77777777" w:rsidR="00057D92" w:rsidRDefault="00057D92" w:rsidP="00057D92">
      <w:r>
        <w:t>Accessibility rating: 9/10</w:t>
      </w:r>
    </w:p>
    <w:p w14:paraId="09786424" w14:textId="77777777" w:rsidR="00057D92" w:rsidRDefault="00057D92" w:rsidP="00057D92">
      <w:r>
        <w:t xml:space="preserve">Zoom have tried </w:t>
      </w:r>
      <w:proofErr w:type="gramStart"/>
      <w:r>
        <w:t>very hard</w:t>
      </w:r>
      <w:proofErr w:type="gramEnd"/>
      <w:r>
        <w:t xml:space="preserve"> to make their meeting platform accessible to everyone, and they have added a lot of accessibility features to their mobile and desktop apps that really make a difference.</w:t>
      </w:r>
    </w:p>
    <w:p w14:paraId="6AA65F5E" w14:textId="77777777" w:rsidR="0073623C" w:rsidRDefault="0073623C" w:rsidP="00057D92"/>
    <w:p w14:paraId="0BA57A66" w14:textId="77777777" w:rsidR="00057D92" w:rsidRDefault="00057D92" w:rsidP="00057D92">
      <w:r>
        <w:t xml:space="preserve">One feature that makes a big difference is keyboard shortcuts (on a computer you can just press </w:t>
      </w:r>
      <w:proofErr w:type="spellStart"/>
      <w:r>
        <w:t>alt+A</w:t>
      </w:r>
      <w:proofErr w:type="spellEnd"/>
      <w:r>
        <w:t xml:space="preserve"> to mute/unmute, </w:t>
      </w:r>
      <w:proofErr w:type="spellStart"/>
      <w:r>
        <w:t>Alt+Y</w:t>
      </w:r>
      <w:proofErr w:type="spellEnd"/>
      <w:r>
        <w:t xml:space="preserve"> to raise hand, </w:t>
      </w:r>
      <w:proofErr w:type="spellStart"/>
      <w:r>
        <w:t>Alt+S</w:t>
      </w:r>
      <w:proofErr w:type="spellEnd"/>
      <w:r>
        <w:t xml:space="preserve"> to share screen, </w:t>
      </w:r>
      <w:proofErr w:type="spellStart"/>
      <w:r>
        <w:t>Alt+Q</w:t>
      </w:r>
      <w:proofErr w:type="spellEnd"/>
      <w:r>
        <w:t xml:space="preserve"> to leave, </w:t>
      </w:r>
      <w:proofErr w:type="spellStart"/>
      <w:r>
        <w:t>etc</w:t>
      </w:r>
      <w:proofErr w:type="spellEnd"/>
      <w:r>
        <w:t xml:space="preserve">…) This is </w:t>
      </w:r>
      <w:proofErr w:type="gramStart"/>
      <w:r>
        <w:t>very useful</w:t>
      </w:r>
      <w:proofErr w:type="gramEnd"/>
      <w:r>
        <w:t xml:space="preserve"> if you want to complete any of these actions quickly.</w:t>
      </w:r>
    </w:p>
    <w:p w14:paraId="66555CC4" w14:textId="77777777" w:rsidR="0073623C" w:rsidRDefault="0073623C" w:rsidP="00057D92"/>
    <w:p w14:paraId="73D4B081" w14:textId="77777777" w:rsidR="00057D92" w:rsidRDefault="00057D92" w:rsidP="00057D92">
      <w:r>
        <w:t>A lot of the buttons are also clearly labelled which makes things much easier, and you can also turn off announcements when anyone joins or leaves, which means you can concentrate on the presenter in large meetings. In Meet, this is not possible.</w:t>
      </w:r>
    </w:p>
    <w:p w14:paraId="418434E2" w14:textId="77777777" w:rsidR="00057D92" w:rsidRDefault="00057D92" w:rsidP="00057D92"/>
    <w:p w14:paraId="07ED8ADC" w14:textId="77777777" w:rsidR="00057D92" w:rsidRDefault="00683042" w:rsidP="00057D92">
      <w:pPr>
        <w:pStyle w:val="Heading4"/>
      </w:pPr>
      <w:r>
        <w:t xml:space="preserve">Google </w:t>
      </w:r>
      <w:r w:rsidR="00057D92">
        <w:t>Meet</w:t>
      </w:r>
    </w:p>
    <w:p w14:paraId="3EF4DBB6" w14:textId="77777777" w:rsidR="002E6B5C" w:rsidRDefault="002E6B5C" w:rsidP="002E6B5C">
      <w:r>
        <w:t>Accessibility rating: 7/10</w:t>
      </w:r>
    </w:p>
    <w:p w14:paraId="529D9B06" w14:textId="77777777" w:rsidR="0073623C" w:rsidRDefault="0073623C" w:rsidP="002E6B5C"/>
    <w:p w14:paraId="03512115" w14:textId="77777777" w:rsidR="0073623C" w:rsidRDefault="002E6B5C" w:rsidP="002E6B5C">
      <w:r>
        <w:t xml:space="preserve">Google have also tried to make Meet accessible, and I can join Google Meets without any help. </w:t>
      </w:r>
      <w:r w:rsidR="00CD1680">
        <w:t>They do have a couple of keyboard shortcuts (</w:t>
      </w:r>
      <w:proofErr w:type="spellStart"/>
      <w:r w:rsidR="00CD1680">
        <w:t>Control+D</w:t>
      </w:r>
      <w:proofErr w:type="spellEnd"/>
      <w:r w:rsidR="00CD1680">
        <w:t xml:space="preserve"> to mute/unmute and </w:t>
      </w:r>
      <w:proofErr w:type="spellStart"/>
      <w:r w:rsidR="00CD1680">
        <w:t>Control+E</w:t>
      </w:r>
      <w:proofErr w:type="spellEnd"/>
      <w:r w:rsidR="00CD1680">
        <w:t xml:space="preserve"> to start/stop video) but not as many as Zoom.</w:t>
      </w:r>
      <w:r w:rsidR="006953AD">
        <w:t xml:space="preserve"> </w:t>
      </w:r>
    </w:p>
    <w:p w14:paraId="5A6EC552" w14:textId="77777777" w:rsidR="0073623C" w:rsidRDefault="0073623C" w:rsidP="002E6B5C"/>
    <w:p w14:paraId="6694B873" w14:textId="77777777" w:rsidR="002E6B5C" w:rsidRDefault="006953AD" w:rsidP="002E6B5C">
      <w:r>
        <w:t>There is no shortcut to raise hand, as Google just added this feature as quickly as they could</w:t>
      </w:r>
      <w:r w:rsidR="00266630">
        <w:t>,</w:t>
      </w:r>
      <w:r>
        <w:t xml:space="preserve"> so that schools could use it. There is also no way to turn off announcements without turning the speech off entirely.</w:t>
      </w:r>
    </w:p>
    <w:p w14:paraId="72750691" w14:textId="77777777" w:rsidR="001714EF" w:rsidRDefault="001714EF" w:rsidP="002E6B5C"/>
    <w:p w14:paraId="0E89CD02" w14:textId="77777777" w:rsidR="001714EF" w:rsidRDefault="00266630" w:rsidP="002E6B5C">
      <w:r>
        <w:t>With Google M</w:t>
      </w:r>
      <w:r w:rsidR="001714EF">
        <w:t>eet, anyone using a Focus 5</w:t>
      </w:r>
      <w:r w:rsidR="001714EF" w:rsidRPr="001714EF">
        <w:rPr>
          <w:vertAlign w:val="superscript"/>
        </w:rPr>
        <w:t>th</w:t>
      </w:r>
      <w:r w:rsidR="001714EF">
        <w:t xml:space="preserve"> generation braille display and </w:t>
      </w:r>
      <w:proofErr w:type="spellStart"/>
      <w:r w:rsidR="001714EF">
        <w:t>IPad</w:t>
      </w:r>
      <w:proofErr w:type="spellEnd"/>
      <w:r w:rsidR="001714EF">
        <w:t xml:space="preserve"> or </w:t>
      </w:r>
      <w:proofErr w:type="spellStart"/>
      <w:r w:rsidR="001714EF">
        <w:t>IPhone</w:t>
      </w:r>
      <w:proofErr w:type="spellEnd"/>
      <w:r w:rsidR="001714EF">
        <w:t xml:space="preserve"> should beware!  There is a button of doom!!  The right hand most button on the front will abruptly stop your participation in a meeting if brushed or pressed.  </w:t>
      </w:r>
      <w:proofErr w:type="gramStart"/>
      <w:r w:rsidR="001714EF">
        <w:t>So</w:t>
      </w:r>
      <w:proofErr w:type="gramEnd"/>
      <w:r w:rsidR="001714EF">
        <w:t xml:space="preserve"> watch out!</w:t>
      </w:r>
    </w:p>
    <w:p w14:paraId="578A8198" w14:textId="77777777" w:rsidR="006470E8" w:rsidRDefault="006470E8" w:rsidP="002E6B5C"/>
    <w:p w14:paraId="779A8313" w14:textId="77777777" w:rsidR="006470E8" w:rsidRPr="002E6B5C" w:rsidRDefault="006470E8" w:rsidP="002E6B5C">
      <w:r>
        <w:t xml:space="preserve">To find out more about Google Meet, and some top tips, click on the following link: </w:t>
      </w:r>
      <w:proofErr w:type="gramStart"/>
      <w:r w:rsidR="00C10572" w:rsidRPr="00C10572">
        <w:rPr>
          <w:color w:val="FF0000"/>
        </w:rPr>
        <w:t>https://noitech.legendusmaximus.com/2021/04/google-meet-my-top-tips-and-quick-setup.html</w:t>
      </w:r>
      <w:proofErr w:type="gramEnd"/>
    </w:p>
    <w:p w14:paraId="7DA36E74" w14:textId="77777777" w:rsidR="00057D92" w:rsidRDefault="00057D92" w:rsidP="00057D92"/>
    <w:p w14:paraId="01D15068" w14:textId="77777777" w:rsidR="00057D92" w:rsidRDefault="00057D92" w:rsidP="00057D92">
      <w:pPr>
        <w:pStyle w:val="Heading4"/>
      </w:pPr>
      <w:r>
        <w:t>Microsoft Teams</w:t>
      </w:r>
      <w:r w:rsidR="002E6B5C">
        <w:t xml:space="preserve"> (meetings)</w:t>
      </w:r>
    </w:p>
    <w:p w14:paraId="5606476C" w14:textId="77777777" w:rsidR="00057D92" w:rsidRDefault="00EB5B7F" w:rsidP="00057D92">
      <w:r>
        <w:t>Accessibility rating: 5/10</w:t>
      </w:r>
    </w:p>
    <w:p w14:paraId="49EEE96E" w14:textId="77777777" w:rsidR="00EB5B7F" w:rsidRDefault="00EB5B7F" w:rsidP="00057D92">
      <w:r>
        <w:t xml:space="preserve">I have not had much experience joining </w:t>
      </w:r>
      <w:proofErr w:type="gramStart"/>
      <w:r>
        <w:t>Teams</w:t>
      </w:r>
      <w:proofErr w:type="gramEnd"/>
      <w:r>
        <w:t xml:space="preserve"> meetings, but from the meetings I have joined I have found that it is quite a complicated process to find the Join now" button in a channel as Teams is a lot more than a meeting platform.</w:t>
      </w:r>
    </w:p>
    <w:p w14:paraId="6D7E00B8" w14:textId="77777777" w:rsidR="00B27541" w:rsidRDefault="00B27541" w:rsidP="00057D92"/>
    <w:p w14:paraId="15EE71EE" w14:textId="77777777" w:rsidR="00EB5B7F" w:rsidRDefault="00EB5B7F" w:rsidP="00057D92">
      <w:r>
        <w:t xml:space="preserve">I have also had to join all meetings in the browser, as JAWS </w:t>
      </w:r>
      <w:proofErr w:type="gramStart"/>
      <w:r>
        <w:t>doesn't</w:t>
      </w:r>
      <w:proofErr w:type="gramEnd"/>
      <w:r>
        <w:t xml:space="preserve"> appear to work with the Teams desktop app at all. </w:t>
      </w:r>
      <w:r w:rsidR="00437885">
        <w:t>I have found the Chat function in Teams more accessible than joining meetings.</w:t>
      </w:r>
    </w:p>
    <w:p w14:paraId="77957E44" w14:textId="77777777" w:rsidR="00B27541" w:rsidRDefault="00B27541" w:rsidP="00057D92"/>
    <w:p w14:paraId="3D19E97E" w14:textId="77777777" w:rsidR="00437885" w:rsidRPr="00057D92" w:rsidRDefault="00437885" w:rsidP="00057D92">
      <w:r>
        <w:lastRenderedPageBreak/>
        <w:t>I have quite often had to get sighted help at some point in the joining process, and for a long time the Share screen button was inaccessible.</w:t>
      </w:r>
      <w:r w:rsidR="00B27541">
        <w:t xml:space="preserve">  </w:t>
      </w:r>
      <w:proofErr w:type="gramStart"/>
      <w:r w:rsidR="00B27541">
        <w:t>So</w:t>
      </w:r>
      <w:proofErr w:type="gramEnd"/>
      <w:r w:rsidR="00B27541">
        <w:t xml:space="preserve"> </w:t>
      </w:r>
      <w:r>
        <w:t>I would use Teams if I had to, but not if I was setting up the meeting or had a choice.</w:t>
      </w:r>
    </w:p>
    <w:p w14:paraId="261F6B1B" w14:textId="77777777" w:rsidR="00057D92" w:rsidRDefault="00057D92" w:rsidP="00E80CA6"/>
    <w:p w14:paraId="1E5CA69B" w14:textId="77777777" w:rsidR="00437885" w:rsidRDefault="00437885" w:rsidP="00437885">
      <w:pPr>
        <w:pStyle w:val="Heading4"/>
      </w:pPr>
      <w:r>
        <w:t>Conclusion</w:t>
      </w:r>
    </w:p>
    <w:p w14:paraId="637039D6" w14:textId="77777777" w:rsidR="00437885" w:rsidRDefault="00437885" w:rsidP="00E80CA6">
      <w:r>
        <w:t>I think that Zoom is the best meeting platform for accessibility as it has the most accessibility features and the option to turn announcements on and off. I use Zoom for my braille lessons as it has the best audio quality on the Touch+, and I think the only thing that is a bit annoying is the 40-minute limit on free meetings, although you can easily leave and re-join.</w:t>
      </w:r>
    </w:p>
    <w:p w14:paraId="6367A30D" w14:textId="77777777" w:rsidR="00437885" w:rsidRDefault="00437885" w:rsidP="00E80CA6"/>
    <w:p w14:paraId="19E72189" w14:textId="77777777" w:rsidR="00437885" w:rsidRDefault="00BF00A9" w:rsidP="00E80CA6">
      <w:r>
        <w:t xml:space="preserve">Written by </w:t>
      </w:r>
      <w:proofErr w:type="gramStart"/>
      <w:r>
        <w:t>Theo</w:t>
      </w:r>
      <w:proofErr w:type="gramEnd"/>
    </w:p>
    <w:p w14:paraId="52FE4941" w14:textId="77777777" w:rsidR="00683042" w:rsidRDefault="00683042" w:rsidP="00E80CA6"/>
    <w:p w14:paraId="004D1D35" w14:textId="77777777" w:rsidR="00E80CA6" w:rsidRPr="00BC3C4B" w:rsidRDefault="00254F6B" w:rsidP="00E80CA6">
      <w:r w:rsidRPr="00BC3C4B">
        <w:t>++++++++++</w:t>
      </w:r>
    </w:p>
    <w:p w14:paraId="29661E85" w14:textId="77777777" w:rsidR="00E80CA6" w:rsidRPr="00BC3C4B" w:rsidRDefault="00E80CA6"/>
    <w:p w14:paraId="4DADAADC" w14:textId="77777777" w:rsidR="00E80CA6" w:rsidRPr="00BC3C4B" w:rsidRDefault="00B52D41" w:rsidP="009708B2">
      <w:pPr>
        <w:pStyle w:val="Heading2"/>
      </w:pPr>
      <w:bookmarkStart w:id="15" w:name="_5._Sports"/>
      <w:bookmarkStart w:id="16" w:name="_Toc49508472"/>
      <w:bookmarkEnd w:id="15"/>
      <w:r>
        <w:t>7</w:t>
      </w:r>
      <w:r w:rsidR="00254F6B" w:rsidRPr="00BC3C4B">
        <w:t>. Sports</w:t>
      </w:r>
      <w:bookmarkEnd w:id="16"/>
    </w:p>
    <w:p w14:paraId="1A809A48" w14:textId="77777777" w:rsidR="00E80CA6" w:rsidRPr="00BC3C4B" w:rsidRDefault="00E80CA6">
      <w:pPr>
        <w:rPr>
          <w:b/>
        </w:rPr>
      </w:pPr>
    </w:p>
    <w:p w14:paraId="52AB8642" w14:textId="77777777" w:rsidR="002D489B" w:rsidRDefault="002D489B" w:rsidP="002D489B">
      <w:pPr>
        <w:pStyle w:val="Heading3"/>
      </w:pPr>
      <w:bookmarkStart w:id="17" w:name="_Toc49508473"/>
      <w:r w:rsidRPr="00BC3C4B">
        <w:t xml:space="preserve">== </w:t>
      </w:r>
      <w:r>
        <w:t>Remote sports sessions and classes</w:t>
      </w:r>
    </w:p>
    <w:p w14:paraId="194A8478" w14:textId="77777777" w:rsidR="00266630" w:rsidRDefault="00266630" w:rsidP="002D489B"/>
    <w:p w14:paraId="5AC8B80C" w14:textId="77777777" w:rsidR="00266630" w:rsidRDefault="00266630" w:rsidP="002D489B">
      <w:r>
        <w:t xml:space="preserve">Sport has been another activity where remote </w:t>
      </w:r>
      <w:proofErr w:type="gramStart"/>
      <w:r>
        <w:t>lessons</w:t>
      </w:r>
      <w:proofErr w:type="gramEnd"/>
      <w:r>
        <w:t xml:space="preserve"> can actually be quite good.  It can be hard getting to accessible sports classes, so even better when they come to you!</w:t>
      </w:r>
    </w:p>
    <w:p w14:paraId="614996FF" w14:textId="77777777" w:rsidR="00266630" w:rsidRDefault="00266630" w:rsidP="002D489B"/>
    <w:p w14:paraId="5F32B164" w14:textId="77777777" w:rsidR="002D489B" w:rsidRDefault="002D489B" w:rsidP="002D489B">
      <w:r>
        <w:t>I have been able to attend quite a few sports classes remotely (on Zoom and Google Meet) during lockdown. It is great to be able to learn new skills while being in a familiar environment.</w:t>
      </w:r>
    </w:p>
    <w:p w14:paraId="36CC33BA" w14:textId="77777777" w:rsidR="00266630" w:rsidRDefault="00266630" w:rsidP="002D489B"/>
    <w:p w14:paraId="52E93DB6" w14:textId="77777777" w:rsidR="00266630" w:rsidRDefault="00266630" w:rsidP="002D489B">
      <w:r>
        <w:t>Some of the best ones have been:</w:t>
      </w:r>
    </w:p>
    <w:p w14:paraId="58F15279" w14:textId="77777777" w:rsidR="008A6982" w:rsidRDefault="00266630" w:rsidP="00266630">
      <w:pPr>
        <w:pStyle w:val="ListParagraph"/>
        <w:numPr>
          <w:ilvl w:val="0"/>
          <w:numId w:val="12"/>
        </w:numPr>
      </w:pPr>
      <w:r>
        <w:t>Circuit sessions ru</w:t>
      </w:r>
      <w:r w:rsidR="002D489B">
        <w:t xml:space="preserve">n by </w:t>
      </w:r>
      <w:r>
        <w:t>my school</w:t>
      </w:r>
      <w:r w:rsidR="008A6982">
        <w:t>, instead of PE classes</w:t>
      </w:r>
      <w:r>
        <w:t xml:space="preserve">.  </w:t>
      </w:r>
      <w:r w:rsidR="008A6982">
        <w:t xml:space="preserve">Things like press up, star jumps, and sit ups, where the class all race to see how many they can do in a certain time.  </w:t>
      </w:r>
      <w:proofErr w:type="gramStart"/>
      <w:r w:rsidR="008A6982">
        <w:t>It’s</w:t>
      </w:r>
      <w:proofErr w:type="gramEnd"/>
      <w:r w:rsidR="008A6982">
        <w:t xml:space="preserve"> hard work, so I recommend doing them outside if you can.</w:t>
      </w:r>
      <w:r w:rsidR="00DE4A0C">
        <w:t xml:space="preserve">  It can get a bit hot inside!</w:t>
      </w:r>
    </w:p>
    <w:p w14:paraId="3CF5C040" w14:textId="77777777" w:rsidR="008A6982" w:rsidRDefault="002D489B" w:rsidP="002D489B">
      <w:pPr>
        <w:pStyle w:val="ListParagraph"/>
        <w:numPr>
          <w:ilvl w:val="0"/>
          <w:numId w:val="12"/>
        </w:numPr>
      </w:pPr>
      <w:r>
        <w:t xml:space="preserve">British Blind Sport Active at Home classes. Anyone can sign up for the Active at home classes and they are a great way for you to try new things while not being in </w:t>
      </w:r>
      <w:r w:rsidR="008A6982">
        <w:t>an environment that is also new.</w:t>
      </w:r>
    </w:p>
    <w:p w14:paraId="3ADD3E5A" w14:textId="77777777" w:rsidR="002D489B" w:rsidRDefault="008A6982" w:rsidP="002D489B">
      <w:pPr>
        <w:pStyle w:val="ListParagraph"/>
        <w:numPr>
          <w:ilvl w:val="0"/>
          <w:numId w:val="12"/>
        </w:numPr>
      </w:pPr>
      <w:r>
        <w:t>Y</w:t>
      </w:r>
      <w:r w:rsidR="002D489B">
        <w:t>oga classes</w:t>
      </w:r>
      <w:r>
        <w:t>, also run by British Bl</w:t>
      </w:r>
      <w:r w:rsidR="00DE4A0C">
        <w:t>ind Sport.  I had never done yo</w:t>
      </w:r>
      <w:r>
        <w:t xml:space="preserve">ga before, but they have been </w:t>
      </w:r>
      <w:r w:rsidR="002D489B">
        <w:t>a great way to relax and calm down after a busy day full of online lessons.</w:t>
      </w:r>
    </w:p>
    <w:p w14:paraId="54ADDA23" w14:textId="77777777" w:rsidR="008A6982" w:rsidRDefault="008A6982" w:rsidP="002D489B"/>
    <w:p w14:paraId="2C964995" w14:textId="77777777" w:rsidR="002D489B" w:rsidRPr="008F2FFC" w:rsidRDefault="002D489B" w:rsidP="002D489B">
      <w:r>
        <w:t xml:space="preserve">British Blind Sport </w:t>
      </w:r>
      <w:r w:rsidR="008A6982">
        <w:t xml:space="preserve">currently </w:t>
      </w:r>
      <w:r>
        <w:t xml:space="preserve">run Active at home sessions during the first week of every month, and Zoom </w:t>
      </w:r>
      <w:proofErr w:type="gramStart"/>
      <w:r>
        <w:t>links</w:t>
      </w:r>
      <w:proofErr w:type="gramEnd"/>
      <w:r>
        <w:t xml:space="preserve"> for all the five sessions are sent out on the Monday. There are also several pre-recorded workouts that you can have a go at on the British Blind Sport website.</w:t>
      </w:r>
    </w:p>
    <w:p w14:paraId="1C919CF1" w14:textId="77777777" w:rsidR="00266630" w:rsidRDefault="00266630" w:rsidP="002D489B">
      <w:pPr>
        <w:pStyle w:val="Normal01"/>
        <w:rPr>
          <w:rFonts w:asciiTheme="minorHAnsi" w:hAnsiTheme="minorHAnsi"/>
        </w:rPr>
      </w:pPr>
    </w:p>
    <w:p w14:paraId="193E8BCA" w14:textId="77777777" w:rsidR="002D489B" w:rsidRDefault="002D489B" w:rsidP="002D489B">
      <w:pPr>
        <w:pStyle w:val="Normal01"/>
        <w:rPr>
          <w:rFonts w:asciiTheme="minorHAnsi" w:hAnsiTheme="minorHAnsi"/>
        </w:rPr>
      </w:pPr>
      <w:r>
        <w:rPr>
          <w:rFonts w:asciiTheme="minorHAnsi" w:hAnsiTheme="minorHAnsi"/>
        </w:rPr>
        <w:t xml:space="preserve">You can sign up for the Active at Home newsletter at </w:t>
      </w:r>
      <w:hyperlink r:id="rId16" w:history="1">
        <w:r w:rsidR="00BF00A9" w:rsidRPr="00DA1BBC">
          <w:rPr>
            <w:rStyle w:val="Hyperlink"/>
            <w:lang w:val="en-GB"/>
          </w:rPr>
          <w:t>https://britishblindsport.org.uk/the-active-at-home-programme</w:t>
        </w:r>
      </w:hyperlink>
      <w:r w:rsidR="00BF00A9">
        <w:rPr>
          <w:lang w:val="en-GB"/>
        </w:rPr>
        <w:t xml:space="preserve">, and view </w:t>
      </w:r>
      <w:r w:rsidR="00BF00A9">
        <w:rPr>
          <w:rFonts w:asciiTheme="minorHAnsi" w:hAnsiTheme="minorHAnsi"/>
        </w:rPr>
        <w:t>the online workout library at on the British Blind Sport website.</w:t>
      </w:r>
    </w:p>
    <w:p w14:paraId="0F858DBE" w14:textId="77777777" w:rsidR="002D489B" w:rsidRDefault="002D489B" w:rsidP="002D489B">
      <w:pPr>
        <w:pStyle w:val="Normal01"/>
        <w:rPr>
          <w:rFonts w:asciiTheme="minorHAnsi" w:hAnsiTheme="minorHAnsi"/>
        </w:rPr>
      </w:pPr>
    </w:p>
    <w:p w14:paraId="119B5ED5" w14:textId="77777777" w:rsidR="002D489B" w:rsidRPr="008A6982" w:rsidRDefault="00BF00A9" w:rsidP="008A6982">
      <w:pPr>
        <w:pStyle w:val="Normal01"/>
        <w:rPr>
          <w:rFonts w:asciiTheme="minorHAnsi" w:hAnsiTheme="minorHAnsi"/>
        </w:rPr>
      </w:pPr>
      <w:r>
        <w:rPr>
          <w:rFonts w:asciiTheme="minorHAnsi" w:hAnsiTheme="minorHAnsi"/>
        </w:rPr>
        <w:lastRenderedPageBreak/>
        <w:t>Written by Theo.</w:t>
      </w:r>
    </w:p>
    <w:p w14:paraId="1091DCAF" w14:textId="77777777" w:rsidR="002D489B" w:rsidRDefault="002D489B" w:rsidP="009708B2">
      <w:pPr>
        <w:pStyle w:val="Heading3"/>
      </w:pPr>
    </w:p>
    <w:p w14:paraId="46CBEE1B" w14:textId="77777777" w:rsidR="00E80CA6" w:rsidRDefault="00254F6B" w:rsidP="009708B2">
      <w:pPr>
        <w:pStyle w:val="Heading3"/>
      </w:pPr>
      <w:r w:rsidRPr="00BB6F9E">
        <w:t xml:space="preserve">== </w:t>
      </w:r>
      <w:bookmarkEnd w:id="17"/>
      <w:r w:rsidR="00FC2D58">
        <w:t>Exercising</w:t>
      </w:r>
      <w:r w:rsidR="002D489B">
        <w:t xml:space="preserve"> during </w:t>
      </w:r>
      <w:r w:rsidR="00FC2D58">
        <w:t xml:space="preserve">and after </w:t>
      </w:r>
      <w:r w:rsidR="002D489B">
        <w:t>lockdown</w:t>
      </w:r>
      <w:r w:rsidR="009677CB">
        <w:t>, how to stay motivated?</w:t>
      </w:r>
    </w:p>
    <w:p w14:paraId="187A550F" w14:textId="77777777" w:rsidR="009708B2" w:rsidRDefault="009708B2"/>
    <w:p w14:paraId="281DCC5C" w14:textId="77777777" w:rsidR="009677CB" w:rsidRDefault="009677CB">
      <w:r>
        <w:t xml:space="preserve">Exercise was one of the only reasons we were allowed out of the house during lockdown.  </w:t>
      </w:r>
      <w:r w:rsidR="007D1BD8">
        <w:t>But, how to stay motivated, especially now that lockdown is lifting?</w:t>
      </w:r>
      <w:r w:rsidR="00880CB3">
        <w:t xml:space="preserve">  The Tactile Times recommends three ways to stay motivated.  Why not try one or more of them?</w:t>
      </w:r>
    </w:p>
    <w:p w14:paraId="1A35A9D6" w14:textId="77777777" w:rsidR="009677CB" w:rsidRDefault="009677CB"/>
    <w:p w14:paraId="17C12400" w14:textId="77777777" w:rsidR="00880CB3" w:rsidRDefault="00FC2D58" w:rsidP="009677CB">
      <w:r>
        <w:t>TTN N</w:t>
      </w:r>
      <w:r w:rsidR="00880CB3">
        <w:t>umber 1</w:t>
      </w:r>
      <w:r>
        <w:t xml:space="preserve"> tip</w:t>
      </w:r>
      <w:r w:rsidR="00DE4A0C">
        <w:t xml:space="preserve"> </w:t>
      </w:r>
      <w:r w:rsidR="00880CB3">
        <w:t xml:space="preserve">– Join </w:t>
      </w:r>
      <w:proofErr w:type="gramStart"/>
      <w:r w:rsidR="00880CB3">
        <w:t>Strava</w:t>
      </w:r>
      <w:proofErr w:type="gramEnd"/>
    </w:p>
    <w:p w14:paraId="678EE2BF" w14:textId="77777777" w:rsidR="00FC2D58" w:rsidRDefault="00FC2D58" w:rsidP="009677CB"/>
    <w:p w14:paraId="6F9DB5EA" w14:textId="77777777" w:rsidR="009677CB" w:rsidRDefault="00CB15E3" w:rsidP="009677CB">
      <w:r>
        <w:t>I</w:t>
      </w:r>
      <w:r w:rsidR="009677CB">
        <w:t xml:space="preserve"> got </w:t>
      </w:r>
      <w:r>
        <w:t xml:space="preserve">really </w:t>
      </w:r>
      <w:r w:rsidR="009677CB">
        <w:t>into Strava</w:t>
      </w:r>
      <w:r w:rsidR="00880CB3">
        <w:t xml:space="preserve"> during lockdown, and after a run I would look at my statistics, and the </w:t>
      </w:r>
      <w:r w:rsidR="009677CB">
        <w:t>challenges on the app</w:t>
      </w:r>
      <w:r w:rsidR="00880CB3">
        <w:t xml:space="preserve">.  </w:t>
      </w:r>
      <w:proofErr w:type="gramStart"/>
      <w:r w:rsidR="00880CB3">
        <w:t>S</w:t>
      </w:r>
      <w:r>
        <w:t>o</w:t>
      </w:r>
      <w:proofErr w:type="gramEnd"/>
      <w:r>
        <w:t xml:space="preserve"> </w:t>
      </w:r>
      <w:r w:rsidR="009677CB">
        <w:t xml:space="preserve">I found myself doing much more exercise than I normally would during term time.   For example, there is a Strava segment called "Sports Field lap CW" which is a clockwise lap of the playing field near my house, and I </w:t>
      </w:r>
      <w:r w:rsidR="00880CB3">
        <w:t xml:space="preserve">often ran around the field before school.  I </w:t>
      </w:r>
      <w:r w:rsidR="009677CB">
        <w:t>always try and keep my local legend status (most laps in the last 90 days).</w:t>
      </w:r>
    </w:p>
    <w:p w14:paraId="1058CDDE" w14:textId="77777777" w:rsidR="009677CB" w:rsidRDefault="009677CB" w:rsidP="009677CB"/>
    <w:p w14:paraId="39DE7ADE" w14:textId="77777777" w:rsidR="00880CB3" w:rsidRDefault="00880CB3" w:rsidP="00880CB3">
      <w:r>
        <w:t xml:space="preserve">We have recently created a Strava club for The Tactile Times. This will allow us to send updates out directly via Strava. There is also a leaderboard on the club page for the person who spends the most time working out in a week, so why not join an </w:t>
      </w:r>
      <w:proofErr w:type="gramStart"/>
      <w:r>
        <w:t>and  see</w:t>
      </w:r>
      <w:proofErr w:type="gramEnd"/>
      <w:r>
        <w:t xml:space="preserve"> how high you can get?</w:t>
      </w:r>
    </w:p>
    <w:p w14:paraId="271C597C" w14:textId="77777777" w:rsidR="00FE3B8D" w:rsidRDefault="00FE3B8D" w:rsidP="009677CB"/>
    <w:p w14:paraId="05A1C4CA" w14:textId="77777777" w:rsidR="00880CB3" w:rsidRDefault="00880CB3" w:rsidP="009677CB">
      <w:r>
        <w:t xml:space="preserve">You can join at </w:t>
      </w:r>
      <w:hyperlink r:id="rId17" w:history="1">
        <w:r w:rsidRPr="004B4EA9">
          <w:rPr>
            <w:rStyle w:val="Hyperlink"/>
          </w:rPr>
          <w:t>https://strava.comm/clubs/tactiletimes</w:t>
        </w:r>
      </w:hyperlink>
      <w:r>
        <w:t xml:space="preserve"> and you can find more setup instructions in the </w:t>
      </w:r>
      <w:hyperlink w:anchor="_==_App_review" w:history="1">
        <w:r w:rsidRPr="00B5028E">
          <w:rPr>
            <w:rStyle w:val="Hyperlink"/>
          </w:rPr>
          <w:t>Strava app review</w:t>
        </w:r>
      </w:hyperlink>
      <w:r>
        <w:t xml:space="preserve"> in the tech section.</w:t>
      </w:r>
    </w:p>
    <w:p w14:paraId="2A072B96" w14:textId="77777777" w:rsidR="00880CB3" w:rsidRDefault="00880CB3" w:rsidP="009677CB"/>
    <w:p w14:paraId="701FE7CA" w14:textId="77777777" w:rsidR="00FC2D58" w:rsidRDefault="00FC2D58" w:rsidP="009677CB">
      <w:r>
        <w:t>TTN Number 2 tip</w:t>
      </w:r>
      <w:r w:rsidR="00DE4A0C">
        <w:t xml:space="preserve"> </w:t>
      </w:r>
      <w:r>
        <w:t xml:space="preserve">– Sign up to a </w:t>
      </w:r>
      <w:proofErr w:type="gramStart"/>
      <w:r>
        <w:t>Race</w:t>
      </w:r>
      <w:proofErr w:type="gramEnd"/>
    </w:p>
    <w:p w14:paraId="130C2978" w14:textId="77777777" w:rsidR="00FC2D58" w:rsidRDefault="00FC2D58" w:rsidP="009677CB"/>
    <w:p w14:paraId="549FA873" w14:textId="77777777" w:rsidR="009677CB" w:rsidRDefault="009677CB" w:rsidP="009677CB">
      <w:r>
        <w:t xml:space="preserve">Another way to keep motivated is to sign up for a race.  </w:t>
      </w:r>
      <w:r w:rsidR="00CB15E3">
        <w:t xml:space="preserve">Lots of famous races like the London marathon have gone virtual again.  This means that you sign up, and then do the race, but anywhere you like!  You just need a watch with GPS, or a smartphone, so your distance and speed can be measured on the run.  </w:t>
      </w:r>
      <w:proofErr w:type="gramStart"/>
      <w:r w:rsidR="00880CB3">
        <w:t>But,</w:t>
      </w:r>
      <w:proofErr w:type="gramEnd"/>
      <w:r w:rsidR="00880CB3">
        <w:t xml:space="preserve"> don’t worry, you don’t have to run a marathon!  There are lots of shorter races of 3km or 5km or 10km that you can sign up to. </w:t>
      </w:r>
    </w:p>
    <w:p w14:paraId="0C0E250A" w14:textId="77777777" w:rsidR="009677CB" w:rsidRDefault="009677CB"/>
    <w:p w14:paraId="15AF9B45" w14:textId="77777777" w:rsidR="009677CB" w:rsidRDefault="00880CB3">
      <w:r>
        <w:t xml:space="preserve">I joined a race called the </w:t>
      </w:r>
      <w:proofErr w:type="spellStart"/>
      <w:r>
        <w:t>Runderwear</w:t>
      </w:r>
      <w:proofErr w:type="spellEnd"/>
      <w:r>
        <w:t xml:space="preserve"> Festival of </w:t>
      </w:r>
      <w:proofErr w:type="gramStart"/>
      <w:r>
        <w:t>Running, and</w:t>
      </w:r>
      <w:proofErr w:type="gramEnd"/>
      <w:r>
        <w:t xml:space="preserve"> ran a 5km in early April.  Before the race, the </w:t>
      </w:r>
      <w:proofErr w:type="spellStart"/>
      <w:r>
        <w:t>organisers</w:t>
      </w:r>
      <w:proofErr w:type="spellEnd"/>
      <w:r>
        <w:t xml:space="preserve"> sent me a number to wear, and afterwards they sent me a medal.  I might do another race in the summer.  </w:t>
      </w:r>
    </w:p>
    <w:p w14:paraId="0CE4671C" w14:textId="77777777" w:rsidR="00FC2D58" w:rsidRDefault="00FC2D58"/>
    <w:p w14:paraId="315443C3" w14:textId="77777777" w:rsidR="00FC2D58" w:rsidRDefault="00FE3B8D">
      <w:r>
        <w:t>TTN Number 3 tip</w:t>
      </w:r>
      <w:r w:rsidR="00DE4A0C">
        <w:t xml:space="preserve"> </w:t>
      </w:r>
      <w:r w:rsidR="00FC2D58">
        <w:t>– Set Yourself a Challenge</w:t>
      </w:r>
    </w:p>
    <w:p w14:paraId="08B85839" w14:textId="77777777" w:rsidR="00FC2D58" w:rsidRDefault="00FC2D58"/>
    <w:p w14:paraId="231D4805" w14:textId="77777777" w:rsidR="00FC2D58" w:rsidRDefault="00FC2D58">
      <w:r>
        <w:t xml:space="preserve">This can be small, </w:t>
      </w:r>
      <w:proofErr w:type="spellStart"/>
      <w:proofErr w:type="gramStart"/>
      <w:r>
        <w:t>eg</w:t>
      </w:r>
      <w:proofErr w:type="spellEnd"/>
      <w:proofErr w:type="gramEnd"/>
      <w:r>
        <w:t xml:space="preserve"> one of the easy Strava challenges.  Or</w:t>
      </w:r>
      <w:r w:rsidR="00FE3B8D">
        <w:t xml:space="preserve"> you could </w:t>
      </w:r>
      <w:r>
        <w:t xml:space="preserve">decide how many times a week you will exercise, or how fast you want to run a race.  Or you can set yourself a distance challenge.     </w:t>
      </w:r>
    </w:p>
    <w:p w14:paraId="35609BF8" w14:textId="77777777" w:rsidR="002D489B" w:rsidRDefault="002D489B"/>
    <w:p w14:paraId="564C3CC1" w14:textId="77777777" w:rsidR="00D312A9" w:rsidRDefault="00FC2D58" w:rsidP="00D312A9">
      <w:r>
        <w:rPr>
          <w:rFonts w:eastAsia="Times New Roman" w:cs="Times New Roman"/>
        </w:rPr>
        <w:t xml:space="preserve">In February </w:t>
      </w:r>
      <w:r w:rsidR="00D312A9">
        <w:t>I set myself a challenge of doing a bike ride of over 100km all in one day.</w:t>
      </w:r>
      <w:r w:rsidR="007D2CC6">
        <w:t xml:space="preserve"> </w:t>
      </w:r>
      <w:r w:rsidR="00D312A9">
        <w:t xml:space="preserve">I thought of the idea when I was thinking about what I could </w:t>
      </w:r>
      <w:r w:rsidR="007D2CC6">
        <w:t xml:space="preserve">and </w:t>
      </w:r>
      <w:proofErr w:type="gramStart"/>
      <w:r w:rsidR="007D2CC6">
        <w:t>couldn't</w:t>
      </w:r>
      <w:proofErr w:type="gramEnd"/>
      <w:r w:rsidR="007D2CC6">
        <w:t xml:space="preserve"> </w:t>
      </w:r>
      <w:r w:rsidR="00FE3B8D">
        <w:t>do in February half term.  T</w:t>
      </w:r>
      <w:r w:rsidR="00D312A9">
        <w:t xml:space="preserve">here </w:t>
      </w:r>
      <w:proofErr w:type="gramStart"/>
      <w:r w:rsidR="00D312A9">
        <w:t>weren't</w:t>
      </w:r>
      <w:proofErr w:type="gramEnd"/>
      <w:r w:rsidR="00D312A9">
        <w:t xml:space="preserve"> many adventures I could go on this year.</w:t>
      </w:r>
      <w:r w:rsidR="007D2CC6">
        <w:t xml:space="preserve"> I normally love going skiing, but because of the travel bans that</w:t>
      </w:r>
      <w:r w:rsidR="00FE3B8D">
        <w:t xml:space="preserve"> </w:t>
      </w:r>
      <w:proofErr w:type="gramStart"/>
      <w:r w:rsidR="00FE3B8D">
        <w:t>wasn't</w:t>
      </w:r>
      <w:proofErr w:type="gramEnd"/>
      <w:r w:rsidR="00FE3B8D">
        <w:t xml:space="preserve"> even an </w:t>
      </w:r>
      <w:r w:rsidR="00FE3B8D">
        <w:lastRenderedPageBreak/>
        <w:t>option</w:t>
      </w:r>
      <w:r w:rsidR="007D2CC6">
        <w:t>.</w:t>
      </w:r>
      <w:r w:rsidR="00F162E5">
        <w:t xml:space="preserve"> I decided that I still wanted to stretch myself and have a fun challenge to aim for.</w:t>
      </w:r>
    </w:p>
    <w:p w14:paraId="45C392C7" w14:textId="77777777" w:rsidR="00FC2D58" w:rsidRDefault="00FC2D58" w:rsidP="00D312A9"/>
    <w:p w14:paraId="7AE2ADE3" w14:textId="77777777" w:rsidR="00FF29A0" w:rsidRDefault="00D312A9" w:rsidP="00FC2D58">
      <w:r>
        <w:t>So, I started to think of a crazy yet fun plan. The challenge I set myself was to ride to my cousin's house (which is 100km a</w:t>
      </w:r>
      <w:r w:rsidR="00FC2D58">
        <w:t xml:space="preserve">way) via my Grandparents house, </w:t>
      </w:r>
      <w:r>
        <w:t xml:space="preserve">which is </w:t>
      </w:r>
      <w:proofErr w:type="gramStart"/>
      <w:r>
        <w:t>half way</w:t>
      </w:r>
      <w:proofErr w:type="gramEnd"/>
      <w:r>
        <w:t>.</w:t>
      </w:r>
      <w:r w:rsidR="00FE3B8D">
        <w:t xml:space="preserve"> The furthest I had</w:t>
      </w:r>
      <w:r w:rsidR="00F162E5">
        <w:t xml:space="preserve"> g</w:t>
      </w:r>
      <w:r w:rsidR="00FE3B8D">
        <w:t xml:space="preserve">one on a bike in one day before this was about </w:t>
      </w:r>
      <w:proofErr w:type="gramStart"/>
      <w:r w:rsidR="00FE3B8D">
        <w:t>54</w:t>
      </w:r>
      <w:r w:rsidR="00FC2D58">
        <w:t>k</w:t>
      </w:r>
      <w:r w:rsidR="00F162E5">
        <w:t>m</w:t>
      </w:r>
      <w:proofErr w:type="gramEnd"/>
      <w:r w:rsidR="00F162E5">
        <w:t xml:space="preserve"> so it was a big jump setting a goal of 100.</w:t>
      </w:r>
    </w:p>
    <w:p w14:paraId="6535D63F" w14:textId="77777777" w:rsidR="00F162E5" w:rsidRDefault="00F162E5" w:rsidP="00D312A9"/>
    <w:p w14:paraId="5D692798" w14:textId="77777777" w:rsidR="00FC2D58" w:rsidRDefault="00FC2D58" w:rsidP="00FC2D58">
      <w:r>
        <w:t xml:space="preserve">I used Strava Beacon to share my live location with some of my family and friends so they could see my progress live on a </w:t>
      </w:r>
      <w:proofErr w:type="gramStart"/>
      <w:r>
        <w:t>map, and</w:t>
      </w:r>
      <w:proofErr w:type="gramEnd"/>
      <w:r>
        <w:t xml:space="preserve"> know where I was all the time.  </w:t>
      </w:r>
    </w:p>
    <w:p w14:paraId="2620E3F6" w14:textId="77777777" w:rsidR="00FC2D58" w:rsidRPr="00FC2D58" w:rsidRDefault="00FC2D58" w:rsidP="00FC2D58"/>
    <w:p w14:paraId="56D623DD" w14:textId="77777777" w:rsidR="00FC2D58" w:rsidRDefault="00FC2D58" w:rsidP="00FC2D58">
      <w:r>
        <w:t>The first hal</w:t>
      </w:r>
      <w:r w:rsidR="00FE3B8D">
        <w:t xml:space="preserve">f of the ride </w:t>
      </w:r>
      <w:proofErr w:type="gramStart"/>
      <w:r w:rsidR="00FE3B8D">
        <w:t>wasn't</w:t>
      </w:r>
      <w:proofErr w:type="gramEnd"/>
      <w:r w:rsidR="00FE3B8D">
        <w:t xml:space="preserve"> too tiring</w:t>
      </w:r>
      <w:r>
        <w:t xml:space="preserve">. There was </w:t>
      </w:r>
      <w:proofErr w:type="gramStart"/>
      <w:r>
        <w:t>a very short</w:t>
      </w:r>
      <w:proofErr w:type="gramEnd"/>
      <w:r>
        <w:t xml:space="preserve"> rain shower in Cambridge where </w:t>
      </w:r>
      <w:r w:rsidR="00FE3B8D">
        <w:t>my Dad (</w:t>
      </w:r>
      <w:r>
        <w:t>George</w:t>
      </w:r>
      <w:r w:rsidR="00FE3B8D">
        <w:t>)</w:t>
      </w:r>
      <w:r>
        <w:t xml:space="preserve"> and I both got soaked, but it was all part of the experience.  When I stopped for </w:t>
      </w:r>
      <w:proofErr w:type="gramStart"/>
      <w:r>
        <w:t>lunch</w:t>
      </w:r>
      <w:proofErr w:type="gramEnd"/>
      <w:r>
        <w:t xml:space="preserve"> I was tired and needed a rest. I had brought some spare tops and coats with me which I changed into, so I </w:t>
      </w:r>
      <w:proofErr w:type="gramStart"/>
      <w:r>
        <w:t>didn't</w:t>
      </w:r>
      <w:proofErr w:type="gramEnd"/>
      <w:r>
        <w:t xml:space="preserve"> have to start the second half soaking wet.</w:t>
      </w:r>
    </w:p>
    <w:p w14:paraId="702ACAC5" w14:textId="77777777" w:rsidR="00FC2D58" w:rsidRDefault="00FC2D58" w:rsidP="00FC2D58"/>
    <w:p w14:paraId="34B1E094" w14:textId="77777777" w:rsidR="00FC2D58" w:rsidRDefault="00FC2D58" w:rsidP="00FC2D58">
      <w:r>
        <w:t>The second half was much harder, and I went a lot slower. I even found myself on a narrow footpath at one point, after we took a wrong turn.  I was very relieved when we found the road again! There was one last hill at the end which felt like climbing a huge mountain, and then I made it!</w:t>
      </w:r>
    </w:p>
    <w:p w14:paraId="27014EBB" w14:textId="77777777" w:rsidR="00FC2D58" w:rsidRDefault="00FC2D58" w:rsidP="00FC2D58"/>
    <w:p w14:paraId="783621EA" w14:textId="77777777" w:rsidR="00FC2D58" w:rsidRDefault="00FC2D58" w:rsidP="00FC2D58">
      <w:r>
        <w:t xml:space="preserve">I was </w:t>
      </w:r>
      <w:proofErr w:type="gramStart"/>
      <w:r>
        <w:t>very happy</w:t>
      </w:r>
      <w:proofErr w:type="gramEnd"/>
      <w:r>
        <w:t xml:space="preserve"> that I had managed it, and it made me think about how setting your own hard but achievable challenges during lockdown is important, as it gives you motivation to get through some of the harder days. </w:t>
      </w:r>
    </w:p>
    <w:p w14:paraId="4FC000DF" w14:textId="77777777" w:rsidR="00FC2D58" w:rsidRDefault="00FC2D58" w:rsidP="00D312A9"/>
    <w:p w14:paraId="13EE5663" w14:textId="77777777" w:rsidR="00D312A9" w:rsidRPr="00D312A9" w:rsidRDefault="00A0357E" w:rsidP="00D312A9">
      <w:r>
        <w:t xml:space="preserve">Written </w:t>
      </w:r>
      <w:r w:rsidR="002F250F">
        <w:t xml:space="preserve">by </w:t>
      </w:r>
      <w:proofErr w:type="gramStart"/>
      <w:r w:rsidR="002F250F">
        <w:t>Theo</w:t>
      </w:r>
      <w:proofErr w:type="gramEnd"/>
    </w:p>
    <w:p w14:paraId="3974D29B" w14:textId="77777777" w:rsidR="003046A0" w:rsidRPr="00BC3C4B" w:rsidRDefault="003046A0"/>
    <w:p w14:paraId="51C05874" w14:textId="77777777" w:rsidR="00E80CA6" w:rsidRPr="00BB6F9E" w:rsidRDefault="00254F6B" w:rsidP="00E52FAF">
      <w:pPr>
        <w:pStyle w:val="Heading3"/>
      </w:pPr>
      <w:bookmarkStart w:id="18" w:name="_Toc49508474"/>
      <w:r w:rsidRPr="00BB6F9E">
        <w:t>== Fantasy Football league</w:t>
      </w:r>
      <w:bookmarkEnd w:id="18"/>
    </w:p>
    <w:p w14:paraId="5B0E334E" w14:textId="77777777" w:rsidR="00FE3B8D" w:rsidRDefault="00FE3B8D"/>
    <w:p w14:paraId="4AD31705" w14:textId="77777777" w:rsidR="00BB6F9E" w:rsidRDefault="00254F6B">
      <w:r w:rsidRPr="00BC3C4B">
        <w:t xml:space="preserve">If you like football you might be interested in joining an online Fantasy Football league </w:t>
      </w:r>
      <w:r w:rsidR="00F9444A">
        <w:t xml:space="preserve">which </w:t>
      </w:r>
      <w:r w:rsidRPr="00BC3C4B">
        <w:t xml:space="preserve">we </w:t>
      </w:r>
      <w:r w:rsidR="00F9444A">
        <w:t xml:space="preserve">will </w:t>
      </w:r>
      <w:r w:rsidRPr="00BC3C4B">
        <w:t xml:space="preserve">set up for </w:t>
      </w:r>
      <w:r w:rsidR="008451FF">
        <w:t>T</w:t>
      </w:r>
      <w:r w:rsidRPr="00BC3C4B">
        <w:t xml:space="preserve">actile </w:t>
      </w:r>
      <w:r w:rsidR="008451FF">
        <w:t>T</w:t>
      </w:r>
      <w:r w:rsidRPr="00BC3C4B">
        <w:t xml:space="preserve">imes </w:t>
      </w:r>
      <w:proofErr w:type="gramStart"/>
      <w:r w:rsidRPr="00BC3C4B">
        <w:t>readers</w:t>
      </w:r>
      <w:proofErr w:type="gramEnd"/>
      <w:r w:rsidRPr="00BC3C4B">
        <w:t xml:space="preserve"> </w:t>
      </w:r>
      <w:r w:rsidR="00F9444A">
        <w:t>this</w:t>
      </w:r>
      <w:r w:rsidRPr="00BC3C4B">
        <w:t xml:space="preserve"> Summer. </w:t>
      </w:r>
      <w:r w:rsidR="008451FF">
        <w:t>Once the league is live, y</w:t>
      </w:r>
      <w:r w:rsidRPr="00BC3C4B">
        <w:t xml:space="preserve">ou </w:t>
      </w:r>
      <w:r w:rsidR="008451FF">
        <w:t>will</w:t>
      </w:r>
      <w:r w:rsidRPr="00BC3C4B">
        <w:t xml:space="preserve"> need to set up your own team for this year’s Premier league </w:t>
      </w:r>
      <w:r w:rsidR="008451FF">
        <w:t xml:space="preserve">if you would like </w:t>
      </w:r>
      <w:r w:rsidRPr="00BC3C4B">
        <w:t>to join</w:t>
      </w:r>
      <w:r w:rsidR="00E52FAF">
        <w:t>.</w:t>
      </w:r>
    </w:p>
    <w:p w14:paraId="1F26F2EF" w14:textId="77777777" w:rsidR="00BB6F9E" w:rsidRDefault="00BB6F9E"/>
    <w:p w14:paraId="344285AE" w14:textId="77777777" w:rsidR="008451FF" w:rsidRDefault="00254F6B">
      <w:pPr>
        <w:rPr>
          <w:rFonts w:eastAsia="Times New Roman" w:cs="Times New Roman"/>
        </w:rPr>
      </w:pPr>
      <w:r w:rsidRPr="00BC3C4B">
        <w:t xml:space="preserve">You can do this using a free, accessible app and website. To </w:t>
      </w:r>
      <w:r w:rsidR="008451FF">
        <w:t xml:space="preserve">register your interest for </w:t>
      </w:r>
      <w:r w:rsidRPr="00BC3C4B">
        <w:t xml:space="preserve">the Tactile Times Newspaper league </w:t>
      </w:r>
      <w:r w:rsidRPr="00BC3C4B">
        <w:rPr>
          <w:rFonts w:eastAsia="Times New Roman" w:cs="Times New Roman"/>
        </w:rPr>
        <w:t xml:space="preserve">you would need to </w:t>
      </w:r>
      <w:r w:rsidR="008451FF">
        <w:rPr>
          <w:rFonts w:eastAsia="Times New Roman" w:cs="Times New Roman"/>
        </w:rPr>
        <w:t>visit the link below and enter your details:</w:t>
      </w:r>
      <w:r w:rsidR="005E44D2">
        <w:rPr>
          <w:rFonts w:eastAsia="Times New Roman" w:cs="Times New Roman"/>
        </w:rPr>
        <w:t xml:space="preserve"> </w:t>
      </w:r>
      <w:hyperlink r:id="rId18" w:history="1">
        <w:r w:rsidR="008451FF" w:rsidRPr="004B4EA9">
          <w:rPr>
            <w:rStyle w:val="Hyperlink"/>
            <w:rFonts w:eastAsia="Times New Roman" w:cs="Times New Roman"/>
          </w:rPr>
          <w:t>https://tactiletimes.org</w:t>
        </w:r>
        <w:r w:rsidR="008451FF" w:rsidRPr="004B4EA9">
          <w:rPr>
            <w:rStyle w:val="Hyperlink"/>
          </w:rPr>
          <w:t>/ttnfpl</w:t>
        </w:r>
      </w:hyperlink>
    </w:p>
    <w:p w14:paraId="770F294B" w14:textId="77777777" w:rsidR="005E44D2" w:rsidRDefault="005E44D2"/>
    <w:p w14:paraId="1BB00E38" w14:textId="77777777" w:rsidR="00F6304B" w:rsidRPr="00BC3C4B" w:rsidRDefault="00254F6B">
      <w:r w:rsidRPr="00BC3C4B">
        <w:t xml:space="preserve">For more details about this league visit </w:t>
      </w:r>
      <w:r w:rsidR="00E52FAF">
        <w:t>the</w:t>
      </w:r>
      <w:r w:rsidRPr="00BC3C4B">
        <w:t xml:space="preserve"> </w:t>
      </w:r>
      <w:r w:rsidR="00E52FAF">
        <w:t xml:space="preserve">link above </w:t>
      </w:r>
      <w:r w:rsidRPr="00BC3C4B">
        <w:t xml:space="preserve">or get in touch. </w:t>
      </w:r>
    </w:p>
    <w:p w14:paraId="4C1E4A71" w14:textId="77777777" w:rsidR="00E80CA6" w:rsidRPr="00BC3C4B" w:rsidRDefault="00E80CA6"/>
    <w:p w14:paraId="411AB18F" w14:textId="77777777" w:rsidR="002A7477" w:rsidRDefault="002A7477" w:rsidP="002A7477">
      <w:pPr>
        <w:rPr>
          <w:b/>
        </w:rPr>
      </w:pPr>
      <w:r w:rsidRPr="00BC3C4B">
        <w:t>++++++++++</w:t>
      </w:r>
    </w:p>
    <w:p w14:paraId="381A92FE" w14:textId="77777777" w:rsidR="002A7477" w:rsidRDefault="002A7477" w:rsidP="002A7477">
      <w:pPr>
        <w:rPr>
          <w:b/>
        </w:rPr>
      </w:pPr>
    </w:p>
    <w:p w14:paraId="6E85DE28" w14:textId="77777777" w:rsidR="007C7CE9" w:rsidRDefault="00B52D41" w:rsidP="00870285">
      <w:pPr>
        <w:pStyle w:val="Heading3"/>
      </w:pPr>
      <w:bookmarkStart w:id="19" w:name="_8._Joke_section"/>
      <w:bookmarkEnd w:id="19"/>
      <w:r>
        <w:t>8</w:t>
      </w:r>
      <w:r w:rsidR="002A7477" w:rsidRPr="00DB312D">
        <w:t>. Joke section</w:t>
      </w:r>
    </w:p>
    <w:p w14:paraId="20A8941A" w14:textId="77777777" w:rsidR="007C7CE9" w:rsidRDefault="007C7CE9" w:rsidP="002A7477">
      <w:pPr>
        <w:rPr>
          <w:b/>
          <w:color w:val="0070C0"/>
        </w:rPr>
      </w:pPr>
    </w:p>
    <w:p w14:paraId="7E466EC0" w14:textId="77777777" w:rsidR="002A7477" w:rsidRDefault="007C7CE9" w:rsidP="002A7477">
      <w:pPr>
        <w:rPr>
          <w:rFonts w:eastAsia="Times New Roman"/>
        </w:rPr>
      </w:pPr>
      <w:r w:rsidRPr="00E80CA6">
        <w:t xml:space="preserve">== </w:t>
      </w:r>
      <w:r w:rsidRPr="007C7CE9">
        <w:t xml:space="preserve">Five not </w:t>
      </w:r>
      <w:proofErr w:type="gramStart"/>
      <w:r w:rsidRPr="007C7CE9">
        <w:t>very good</w:t>
      </w:r>
      <w:proofErr w:type="gramEnd"/>
      <w:r w:rsidRPr="007C7CE9">
        <w:t xml:space="preserve"> jokes!</w:t>
      </w:r>
      <w:r w:rsidR="002A7477">
        <w:rPr>
          <w:rFonts w:eastAsia="Times New Roman"/>
        </w:rPr>
        <w:br/>
      </w:r>
      <w:r w:rsidR="002A7477">
        <w:rPr>
          <w:rFonts w:eastAsia="Times New Roman"/>
        </w:rPr>
        <w:br/>
        <w:t>Q. Which branch of the army accepts toddlers?</w:t>
      </w:r>
      <w:r w:rsidR="002A7477">
        <w:rPr>
          <w:rFonts w:eastAsia="Times New Roman"/>
        </w:rPr>
        <w:br/>
      </w:r>
      <w:r w:rsidR="002A7477">
        <w:rPr>
          <w:rFonts w:eastAsia="Times New Roman"/>
        </w:rPr>
        <w:lastRenderedPageBreak/>
        <w:t>A. The infantry</w:t>
      </w:r>
      <w:r w:rsidR="002A7477">
        <w:rPr>
          <w:rFonts w:eastAsia="Times New Roman"/>
        </w:rPr>
        <w:br/>
      </w:r>
      <w:r w:rsidR="002A7477">
        <w:rPr>
          <w:rFonts w:eastAsia="Times New Roman"/>
        </w:rPr>
        <w:br/>
        <w:t xml:space="preserve">Q. Can you guess why I decided to sell </w:t>
      </w:r>
      <w:proofErr w:type="gramStart"/>
      <w:r w:rsidR="002A7477">
        <w:rPr>
          <w:rFonts w:eastAsia="Times New Roman"/>
        </w:rPr>
        <w:t>my</w:t>
      </w:r>
      <w:proofErr w:type="gramEnd"/>
      <w:r w:rsidR="002A7477">
        <w:rPr>
          <w:rFonts w:eastAsia="Times New Roman"/>
        </w:rPr>
        <w:t xml:space="preserve"> hoover?</w:t>
      </w:r>
      <w:r w:rsidR="002A7477">
        <w:rPr>
          <w:rFonts w:eastAsia="Times New Roman"/>
        </w:rPr>
        <w:br/>
        <w:t>A. It was just gathering dust.</w:t>
      </w:r>
      <w:r w:rsidR="002A7477">
        <w:rPr>
          <w:rFonts w:eastAsia="Times New Roman"/>
        </w:rPr>
        <w:br/>
      </w:r>
      <w:r w:rsidR="002A7477">
        <w:rPr>
          <w:rFonts w:eastAsia="Times New Roman"/>
        </w:rPr>
        <w:br/>
        <w:t>Q. What did the ocean say to the beach?</w:t>
      </w:r>
      <w:r w:rsidR="002A7477">
        <w:rPr>
          <w:rFonts w:eastAsia="Times New Roman"/>
        </w:rPr>
        <w:br/>
        <w:t>A. Nothing, it just waved.</w:t>
      </w:r>
    </w:p>
    <w:p w14:paraId="6F13BCA0" w14:textId="77777777" w:rsidR="002A7477" w:rsidRDefault="002A7477" w:rsidP="002A7477">
      <w:pPr>
        <w:rPr>
          <w:rFonts w:eastAsia="Times New Roman"/>
        </w:rPr>
      </w:pPr>
    </w:p>
    <w:p w14:paraId="63383026" w14:textId="77777777" w:rsidR="002A7477" w:rsidRDefault="002A7477" w:rsidP="002A7477">
      <w:pPr>
        <w:rPr>
          <w:rFonts w:eastAsia="Times New Roman"/>
        </w:rPr>
      </w:pPr>
      <w:r>
        <w:rPr>
          <w:rFonts w:eastAsia="Times New Roman"/>
        </w:rPr>
        <w:t xml:space="preserve">Q. Did you hear about the </w:t>
      </w:r>
      <w:proofErr w:type="spellStart"/>
      <w:r>
        <w:rPr>
          <w:rFonts w:eastAsia="Times New Roman"/>
        </w:rPr>
        <w:t>maths</w:t>
      </w:r>
      <w:proofErr w:type="spellEnd"/>
      <w:r>
        <w:rPr>
          <w:rFonts w:eastAsia="Times New Roman"/>
        </w:rPr>
        <w:t xml:space="preserve"> teacher </w:t>
      </w:r>
      <w:proofErr w:type="gramStart"/>
      <w:r>
        <w:rPr>
          <w:rFonts w:eastAsia="Times New Roman"/>
        </w:rPr>
        <w:t>who's</w:t>
      </w:r>
      <w:proofErr w:type="gramEnd"/>
      <w:r>
        <w:rPr>
          <w:rFonts w:eastAsia="Times New Roman"/>
        </w:rPr>
        <w:t xml:space="preserve"> afraid of numbers?</w:t>
      </w:r>
      <w:r>
        <w:rPr>
          <w:rFonts w:eastAsia="Times New Roman"/>
        </w:rPr>
        <w:br/>
        <w:t xml:space="preserve">A. </w:t>
      </w:r>
      <w:proofErr w:type="gramStart"/>
      <w:r>
        <w:rPr>
          <w:rFonts w:eastAsia="Times New Roman"/>
        </w:rPr>
        <w:t>He'll</w:t>
      </w:r>
      <w:proofErr w:type="gramEnd"/>
      <w:r>
        <w:rPr>
          <w:rFonts w:eastAsia="Times New Roman"/>
        </w:rPr>
        <w:t xml:space="preserve"> stop at nothing to avoid them.</w:t>
      </w:r>
      <w:r>
        <w:rPr>
          <w:rFonts w:eastAsia="Times New Roman"/>
        </w:rPr>
        <w:br/>
      </w:r>
      <w:r>
        <w:rPr>
          <w:rFonts w:eastAsia="Times New Roman"/>
        </w:rPr>
        <w:br/>
        <w:t>Q. What is the opposite of a croissant?</w:t>
      </w:r>
      <w:r>
        <w:rPr>
          <w:rFonts w:eastAsia="Times New Roman"/>
        </w:rPr>
        <w:br/>
        <w:t>A. A happy uncle.</w:t>
      </w:r>
    </w:p>
    <w:p w14:paraId="7D9BFC8A" w14:textId="77777777" w:rsidR="00E80CA6" w:rsidRPr="00BC3C4B" w:rsidRDefault="00E80CA6"/>
    <w:p w14:paraId="6434390F" w14:textId="77777777" w:rsidR="00E80CA6" w:rsidRPr="00BC3C4B" w:rsidRDefault="00254F6B" w:rsidP="00E80CA6">
      <w:r w:rsidRPr="00BC3C4B">
        <w:t>++++++++++</w:t>
      </w:r>
    </w:p>
    <w:p w14:paraId="427DE943" w14:textId="77777777" w:rsidR="00B52D41" w:rsidRPr="00BC3C4B" w:rsidRDefault="00B52D41" w:rsidP="00B52D41">
      <w:pPr>
        <w:pStyle w:val="Heading2"/>
      </w:pPr>
      <w:bookmarkStart w:id="20" w:name="_9._Games"/>
      <w:bookmarkEnd w:id="20"/>
      <w:r>
        <w:t>9</w:t>
      </w:r>
      <w:r w:rsidRPr="00BC3C4B">
        <w:t>. Games</w:t>
      </w:r>
    </w:p>
    <w:p w14:paraId="736A8FFF" w14:textId="77777777" w:rsidR="00B52D41" w:rsidRDefault="00B52D41" w:rsidP="00B52D41"/>
    <w:p w14:paraId="5A230F9D" w14:textId="77777777" w:rsidR="00B52D41" w:rsidRDefault="00B52D41" w:rsidP="00B52D41">
      <w:pPr>
        <w:pStyle w:val="Heading3"/>
      </w:pPr>
      <w:r>
        <w:t>== Hangman</w:t>
      </w:r>
    </w:p>
    <w:p w14:paraId="0E1ADC1F" w14:textId="77777777" w:rsidR="00B52D41" w:rsidRPr="00BC3C4B" w:rsidRDefault="00B52D41" w:rsidP="00B52D41">
      <w:r>
        <w:t>We have now launched an accessible Hangman game that can be played in any web browser.</w:t>
      </w:r>
      <w:r w:rsidR="005E44D2">
        <w:t xml:space="preserve"> </w:t>
      </w:r>
      <w:r>
        <w:t>We are still improving it so please do get in touch with suggestions or ideas.</w:t>
      </w:r>
      <w:r w:rsidR="005E44D2">
        <w:t xml:space="preserve"> </w:t>
      </w:r>
      <w:r>
        <w:t xml:space="preserve">The game is available on our new </w:t>
      </w:r>
      <w:proofErr w:type="gramStart"/>
      <w:r>
        <w:t>games</w:t>
      </w:r>
      <w:proofErr w:type="gramEnd"/>
      <w:r>
        <w:t xml:space="preserve"> website at: </w:t>
      </w:r>
      <w:hyperlink r:id="rId19" w:history="1">
        <w:r w:rsidRPr="00E47BFA">
          <w:rPr>
            <w:rStyle w:val="Hyperlink"/>
          </w:rPr>
          <w:t>https://games.tactiletimes.org</w:t>
        </w:r>
      </w:hyperlink>
      <w:r>
        <w:t xml:space="preserve"> or via the link on our homepage.</w:t>
      </w:r>
    </w:p>
    <w:p w14:paraId="377B3BD2" w14:textId="77777777" w:rsidR="00B52D41" w:rsidRDefault="00B52D41" w:rsidP="00B52D41">
      <w:pPr>
        <w:pStyle w:val="Heading3"/>
      </w:pPr>
    </w:p>
    <w:p w14:paraId="0DB2C7BA" w14:textId="77777777" w:rsidR="00B52D41" w:rsidRPr="00BC3C4B" w:rsidRDefault="00B52D41" w:rsidP="00B52D41">
      <w:pPr>
        <w:pStyle w:val="Heading3"/>
      </w:pPr>
      <w:r w:rsidRPr="00BC3C4B">
        <w:t>== C-race</w:t>
      </w:r>
    </w:p>
    <w:p w14:paraId="1EA4D548" w14:textId="77777777" w:rsidR="00B52D41" w:rsidRDefault="00B52D41" w:rsidP="00B52D41">
      <w:r w:rsidRPr="00BC3C4B">
        <w:t xml:space="preserve">This is a game using a Perkins </w:t>
      </w:r>
      <w:proofErr w:type="spellStart"/>
      <w:r w:rsidRPr="00BC3C4B">
        <w:t>brailler</w:t>
      </w:r>
      <w:proofErr w:type="spellEnd"/>
      <w:r w:rsidRPr="00BC3C4B">
        <w:t xml:space="preserve"> where the aim is to see how quickly you can do a line of c’s across a portrait page of A4 (32 braille cells). You do three attempts and take an average of your time. The current record is 6.4 seconds. If you beat the record, send your time in and you will become the champion</w:t>
      </w:r>
      <w:proofErr w:type="gramStart"/>
      <w:r w:rsidRPr="00BC3C4B">
        <w:t>….until</w:t>
      </w:r>
      <w:proofErr w:type="gramEnd"/>
      <w:r w:rsidRPr="00BC3C4B">
        <w:t xml:space="preserve"> someone beats you!</w:t>
      </w:r>
    </w:p>
    <w:p w14:paraId="3496F32A" w14:textId="77777777" w:rsidR="005E44D2" w:rsidRDefault="005E44D2" w:rsidP="00B52D41"/>
    <w:p w14:paraId="1DFB5B17" w14:textId="77777777" w:rsidR="00B52D41" w:rsidRPr="00BC3C4B" w:rsidRDefault="00B52D41" w:rsidP="00B52D41">
      <w:r>
        <w:t xml:space="preserve">You can find an up-to-date leaderboard and more details here: </w:t>
      </w:r>
      <w:hyperlink r:id="rId20" w:history="1">
        <w:r w:rsidRPr="00E47BFA">
          <w:rPr>
            <w:rStyle w:val="Hyperlink"/>
          </w:rPr>
          <w:t>https://games.tactiletimes.org/crace.html</w:t>
        </w:r>
      </w:hyperlink>
    </w:p>
    <w:p w14:paraId="4EE24A1C" w14:textId="77777777" w:rsidR="00B52D41" w:rsidRDefault="00B52D41" w:rsidP="00B52D41"/>
    <w:p w14:paraId="5A41FC52" w14:textId="77777777" w:rsidR="00B52D41" w:rsidRDefault="00B52D41" w:rsidP="00B52D41">
      <w:r>
        <w:t>++++++++++</w:t>
      </w:r>
    </w:p>
    <w:p w14:paraId="3079C210" w14:textId="77777777" w:rsidR="00F6304B" w:rsidRPr="00BC3C4B" w:rsidRDefault="00F6304B"/>
    <w:p w14:paraId="4A16A558" w14:textId="77777777" w:rsidR="00DB312D" w:rsidRDefault="00B52D41" w:rsidP="00DB312D">
      <w:pPr>
        <w:pStyle w:val="Heading2"/>
      </w:pPr>
      <w:bookmarkStart w:id="21" w:name="_10._Upcoming_Events"/>
      <w:bookmarkStart w:id="22" w:name="_Toc49508451"/>
      <w:bookmarkEnd w:id="21"/>
      <w:r>
        <w:t>10</w:t>
      </w:r>
      <w:r w:rsidR="00DB312D">
        <w:t>. Upcoming Events</w:t>
      </w:r>
      <w:bookmarkEnd w:id="22"/>
    </w:p>
    <w:p w14:paraId="61D21063" w14:textId="77777777" w:rsidR="00DB312D" w:rsidRDefault="00DB312D" w:rsidP="00DB312D">
      <w:pPr>
        <w:pStyle w:val="Normal02"/>
      </w:pPr>
    </w:p>
    <w:p w14:paraId="52CB83A0" w14:textId="77777777" w:rsidR="00DB312D" w:rsidRDefault="00DB312D" w:rsidP="00DB312D">
      <w:pPr>
        <w:pStyle w:val="Normal02"/>
        <w:rPr>
          <w:sz w:val="24"/>
          <w:szCs w:val="24"/>
        </w:rPr>
      </w:pPr>
      <w:r w:rsidRPr="00B769CE">
        <w:rPr>
          <w:sz w:val="24"/>
          <w:szCs w:val="24"/>
        </w:rPr>
        <w:t xml:space="preserve">We have </w:t>
      </w:r>
      <w:r w:rsidR="005E44D2">
        <w:rPr>
          <w:sz w:val="24"/>
          <w:szCs w:val="24"/>
        </w:rPr>
        <w:t xml:space="preserve">had </w:t>
      </w:r>
      <w:r w:rsidRPr="00B769CE">
        <w:rPr>
          <w:sz w:val="24"/>
          <w:szCs w:val="24"/>
        </w:rPr>
        <w:t xml:space="preserve">a look at </w:t>
      </w:r>
      <w:proofErr w:type="gramStart"/>
      <w:r w:rsidRPr="00B769CE">
        <w:rPr>
          <w:sz w:val="24"/>
          <w:szCs w:val="24"/>
        </w:rPr>
        <w:t>what’s</w:t>
      </w:r>
      <w:proofErr w:type="gramEnd"/>
      <w:r w:rsidRPr="00B769CE">
        <w:rPr>
          <w:sz w:val="24"/>
          <w:szCs w:val="24"/>
        </w:rPr>
        <w:t xml:space="preserve"> </w:t>
      </w:r>
      <w:r w:rsidR="005E44D2">
        <w:rPr>
          <w:sz w:val="24"/>
          <w:szCs w:val="24"/>
        </w:rPr>
        <w:t>coming up</w:t>
      </w:r>
      <w:r w:rsidRPr="00B769CE">
        <w:rPr>
          <w:sz w:val="24"/>
          <w:szCs w:val="24"/>
        </w:rPr>
        <w:t>, so you don’t have to search!</w:t>
      </w:r>
      <w:r>
        <w:rPr>
          <w:sz w:val="24"/>
          <w:szCs w:val="24"/>
        </w:rPr>
        <w:t xml:space="preserve">  Believe it or not, some of these events are not even advertised on the web, apart from in the Tactile Times!</w:t>
      </w:r>
    </w:p>
    <w:p w14:paraId="64856CE9" w14:textId="77777777" w:rsidR="002F250F" w:rsidRPr="00B769CE" w:rsidRDefault="002F250F" w:rsidP="00DB312D">
      <w:pPr>
        <w:pStyle w:val="Normal02"/>
        <w:rPr>
          <w:sz w:val="24"/>
          <w:szCs w:val="24"/>
        </w:rPr>
      </w:pPr>
    </w:p>
    <w:p w14:paraId="6DB0140A" w14:textId="77777777" w:rsidR="00F76746" w:rsidRPr="002F250F" w:rsidRDefault="00F76746" w:rsidP="00F76746">
      <w:pPr>
        <w:pStyle w:val="Heading3"/>
        <w:rPr>
          <w:u w:val="single"/>
        </w:rPr>
      </w:pPr>
      <w:bookmarkStart w:id="23" w:name="_Toc49508457"/>
      <w:r w:rsidRPr="002F250F">
        <w:rPr>
          <w:u w:val="single"/>
        </w:rPr>
        <w:t>== LOOK UK</w:t>
      </w:r>
      <w:bookmarkEnd w:id="23"/>
    </w:p>
    <w:p w14:paraId="16FDA4F8" w14:textId="77777777" w:rsidR="00F76746" w:rsidRPr="00DA1BBC" w:rsidRDefault="00F76746" w:rsidP="00F76746"/>
    <w:p w14:paraId="1BAE6FC6" w14:textId="77777777" w:rsidR="00F76746" w:rsidRPr="00DA1BBC" w:rsidRDefault="00F76746" w:rsidP="00F76746">
      <w:r w:rsidRPr="00DA1BBC">
        <w:t>Look have been great during lockdown, offering lots of webinars and classes remotely.</w:t>
      </w:r>
    </w:p>
    <w:p w14:paraId="0E02C2D1" w14:textId="77777777" w:rsidR="00F76746" w:rsidRPr="00DA1BBC" w:rsidRDefault="00F76746" w:rsidP="00F76746">
      <w:pPr>
        <w:pStyle w:val="NormalWeb"/>
        <w:rPr>
          <w:rFonts w:asciiTheme="minorHAnsi" w:hAnsiTheme="minorHAnsi" w:cs="Arial"/>
        </w:rPr>
      </w:pPr>
      <w:r w:rsidRPr="00DA1BBC">
        <w:rPr>
          <w:rFonts w:asciiTheme="minorHAnsi" w:hAnsiTheme="minorHAnsi" w:cs="Arial"/>
        </w:rPr>
        <w:lastRenderedPageBreak/>
        <w:t>13 April, 4 – 5 pm.  Webinar on exams.  It aims to empower VI students to advocate for appropriate support in exams, to share revision tips, and to inspire students to take on their exams with confidence and motivation.</w:t>
      </w:r>
    </w:p>
    <w:p w14:paraId="1AF89522" w14:textId="77777777" w:rsidR="00F76746" w:rsidRPr="00DA1BBC" w:rsidRDefault="00F76746" w:rsidP="00F76746">
      <w:pPr>
        <w:pStyle w:val="Heading3"/>
        <w:rPr>
          <w:rFonts w:asciiTheme="minorHAnsi" w:hAnsiTheme="minorHAnsi" w:cs="Arial"/>
          <w:color w:val="auto"/>
        </w:rPr>
      </w:pPr>
      <w:r w:rsidRPr="00DA1BBC">
        <w:rPr>
          <w:rFonts w:asciiTheme="minorHAnsi" w:hAnsiTheme="minorHAnsi" w:cs="Arial"/>
          <w:color w:val="auto"/>
        </w:rPr>
        <w:t>14</w:t>
      </w:r>
      <w:r w:rsidRPr="00DA1BBC">
        <w:rPr>
          <w:rFonts w:asciiTheme="minorHAnsi" w:hAnsiTheme="minorHAnsi" w:cs="Arial"/>
          <w:color w:val="auto"/>
          <w:vertAlign w:val="superscript"/>
        </w:rPr>
        <w:t xml:space="preserve"> </w:t>
      </w:r>
      <w:r w:rsidRPr="00DA1BBC">
        <w:rPr>
          <w:rFonts w:asciiTheme="minorHAnsi" w:hAnsiTheme="minorHAnsi" w:cs="Arial"/>
          <w:color w:val="auto"/>
        </w:rPr>
        <w:t xml:space="preserve">April, 28 April, </w:t>
      </w:r>
      <w:proofErr w:type="spellStart"/>
      <w:r w:rsidRPr="00DA1BBC">
        <w:rPr>
          <w:rFonts w:asciiTheme="minorHAnsi" w:hAnsiTheme="minorHAnsi" w:cs="Arial"/>
          <w:color w:val="auto"/>
        </w:rPr>
        <w:t>etc</w:t>
      </w:r>
      <w:proofErr w:type="spellEnd"/>
      <w:r w:rsidRPr="00DA1BBC">
        <w:rPr>
          <w:rFonts w:asciiTheme="minorHAnsi" w:hAnsiTheme="minorHAnsi" w:cs="Arial"/>
          <w:color w:val="auto"/>
        </w:rPr>
        <w:t xml:space="preserve">….  Wednesdays at 6pm, Online Youth Music Forum.  Takes place fortnightly. </w:t>
      </w:r>
    </w:p>
    <w:p w14:paraId="4D7DFE96" w14:textId="77777777" w:rsidR="00F76746" w:rsidRPr="00DA1BBC" w:rsidRDefault="00F76746" w:rsidP="00F76746">
      <w:pPr>
        <w:pStyle w:val="NormalWeb"/>
        <w:rPr>
          <w:rFonts w:asciiTheme="minorHAnsi" w:hAnsiTheme="minorHAnsi" w:cs="Arial"/>
        </w:rPr>
      </w:pPr>
      <w:r w:rsidRPr="00DA1BBC">
        <w:rPr>
          <w:rFonts w:asciiTheme="minorHAnsi" w:hAnsiTheme="minorHAnsi" w:cs="Arial"/>
        </w:rPr>
        <w:t>25</w:t>
      </w:r>
      <w:r w:rsidRPr="00DA1BBC">
        <w:rPr>
          <w:rFonts w:asciiTheme="minorHAnsi" w:hAnsiTheme="minorHAnsi" w:cs="Arial"/>
          <w:vertAlign w:val="superscript"/>
        </w:rPr>
        <w:t>th</w:t>
      </w:r>
      <w:r w:rsidRPr="00DA1BBC">
        <w:rPr>
          <w:rFonts w:asciiTheme="minorHAnsi" w:hAnsiTheme="minorHAnsi" w:cs="Arial"/>
        </w:rPr>
        <w:t xml:space="preserve"> April.  Sing for the UK in Euro Low – Vision 2021, UK selection round.  LOOK is searching for a star to represent the UK in the final of this prestigious competition on the 21st of May.  You </w:t>
      </w:r>
      <w:proofErr w:type="gramStart"/>
      <w:r w:rsidRPr="00DA1BBC">
        <w:rPr>
          <w:rFonts w:asciiTheme="minorHAnsi" w:hAnsiTheme="minorHAnsi" w:cs="Arial"/>
        </w:rPr>
        <w:t>have to</w:t>
      </w:r>
      <w:proofErr w:type="gramEnd"/>
      <w:r w:rsidRPr="00DA1BBC">
        <w:rPr>
          <w:rFonts w:asciiTheme="minorHAnsi" w:hAnsiTheme="minorHAnsi" w:cs="Arial"/>
        </w:rPr>
        <w:t xml:space="preserve"> write your own song.</w:t>
      </w:r>
    </w:p>
    <w:p w14:paraId="759C9409" w14:textId="77777777" w:rsidR="00F76746" w:rsidRPr="00DA1BBC" w:rsidRDefault="00F76746" w:rsidP="00F76746">
      <w:pPr>
        <w:pStyle w:val="NormalWeb"/>
        <w:rPr>
          <w:rFonts w:asciiTheme="minorHAnsi" w:hAnsiTheme="minorHAnsi" w:cs="Arial"/>
          <w:lang w:val="en-US"/>
        </w:rPr>
      </w:pPr>
      <w:r w:rsidRPr="00DA1BBC">
        <w:rPr>
          <w:rFonts w:asciiTheme="minorHAnsi" w:hAnsiTheme="minorHAnsi" w:cs="Arial"/>
          <w:lang w:val="en-US"/>
        </w:rPr>
        <w:t>Thursday nights, Parent Braille Club.  Get your parents better at Braille!!!  Send them on this introductory braille course.  The current course (the 2</w:t>
      </w:r>
      <w:r w:rsidRPr="00DA1BBC">
        <w:rPr>
          <w:rFonts w:asciiTheme="minorHAnsi" w:hAnsiTheme="minorHAnsi" w:cs="Arial"/>
          <w:vertAlign w:val="superscript"/>
          <w:lang w:val="en-US"/>
        </w:rPr>
        <w:t>nd</w:t>
      </w:r>
      <w:r w:rsidRPr="00DA1BBC">
        <w:rPr>
          <w:rFonts w:asciiTheme="minorHAnsi" w:hAnsiTheme="minorHAnsi" w:cs="Arial"/>
          <w:lang w:val="en-US"/>
        </w:rPr>
        <w:t xml:space="preserve"> this year), is full, but you can contact LOOK to get your parents on the list for the next course.</w:t>
      </w:r>
    </w:p>
    <w:p w14:paraId="12E80B6B" w14:textId="77777777" w:rsidR="00F76746" w:rsidRPr="00DA1BBC" w:rsidRDefault="00F76746" w:rsidP="00F76746">
      <w:pPr>
        <w:rPr>
          <w:rStyle w:val="Hyperlink"/>
          <w:rFonts w:cs="Verdana"/>
          <w:b/>
          <w:bCs/>
        </w:rPr>
      </w:pPr>
      <w:r w:rsidRPr="00DA1BBC">
        <w:t xml:space="preserve"> Contact LOOK on 07464 351958 or </w:t>
      </w:r>
      <w:hyperlink r:id="rId21" w:history="1">
        <w:r w:rsidRPr="00DA1BBC">
          <w:rPr>
            <w:rStyle w:val="Hyperlink"/>
            <w:rFonts w:cs="Verdana"/>
            <w:b/>
            <w:bCs/>
          </w:rPr>
          <w:t>events@look-uk.org</w:t>
        </w:r>
      </w:hyperlink>
      <w:bookmarkStart w:id="24" w:name="_Toc49508454"/>
    </w:p>
    <w:p w14:paraId="6B0ABBF2" w14:textId="77777777" w:rsidR="00F76746" w:rsidRPr="00DA1BBC" w:rsidRDefault="00F76746" w:rsidP="00F76746">
      <w:pPr>
        <w:rPr>
          <w:rStyle w:val="Hyperlink"/>
          <w:rFonts w:cs="Verdana"/>
          <w:b/>
          <w:bCs/>
        </w:rPr>
      </w:pPr>
    </w:p>
    <w:p w14:paraId="15D915F9" w14:textId="77777777" w:rsidR="00F76746" w:rsidRPr="002F250F" w:rsidRDefault="00F76746" w:rsidP="00F76746">
      <w:pPr>
        <w:pStyle w:val="Heading3"/>
        <w:rPr>
          <w:rFonts w:asciiTheme="minorHAnsi" w:hAnsiTheme="minorHAnsi"/>
          <w:u w:val="single"/>
        </w:rPr>
      </w:pPr>
      <w:r w:rsidRPr="002F250F">
        <w:rPr>
          <w:rFonts w:asciiTheme="minorHAnsi" w:hAnsiTheme="minorHAnsi"/>
          <w:u w:val="single"/>
        </w:rPr>
        <w:t xml:space="preserve">== The </w:t>
      </w:r>
      <w:proofErr w:type="spellStart"/>
      <w:r w:rsidRPr="002F250F">
        <w:rPr>
          <w:rFonts w:asciiTheme="minorHAnsi" w:hAnsiTheme="minorHAnsi"/>
          <w:u w:val="single"/>
        </w:rPr>
        <w:t>Braillists</w:t>
      </w:r>
      <w:proofErr w:type="spellEnd"/>
      <w:r w:rsidRPr="002F250F">
        <w:rPr>
          <w:rFonts w:asciiTheme="minorHAnsi" w:hAnsiTheme="minorHAnsi"/>
          <w:u w:val="single"/>
        </w:rPr>
        <w:t xml:space="preserve"> Foundation</w:t>
      </w:r>
    </w:p>
    <w:p w14:paraId="442CAA07" w14:textId="77777777" w:rsidR="00F76746" w:rsidRPr="00DA1BBC" w:rsidRDefault="00F76746" w:rsidP="00F76746"/>
    <w:p w14:paraId="0083ADB5" w14:textId="77777777" w:rsidR="00F76746" w:rsidRPr="00DA1BBC" w:rsidRDefault="00F76746" w:rsidP="00F76746">
      <w:r w:rsidRPr="00DA1BBC">
        <w:t>They run lots of good braille related events through the year.  There is something every Tuesday night.</w:t>
      </w:r>
    </w:p>
    <w:p w14:paraId="56ABA017" w14:textId="77777777" w:rsidR="00F76746" w:rsidRPr="00DA1BBC" w:rsidRDefault="00F76746" w:rsidP="00F76746"/>
    <w:p w14:paraId="11297A10" w14:textId="77777777" w:rsidR="00F76746" w:rsidRPr="00DA1BBC" w:rsidRDefault="00F76746" w:rsidP="00F76746">
      <w:r w:rsidRPr="00DA1BBC">
        <w:t xml:space="preserve">They are operating ‘braille clinics’ (now called ‘Braille bar’) on the second and fourth Tuesday of every month at 7:30 </w:t>
      </w:r>
      <w:proofErr w:type="spellStart"/>
      <w:r w:rsidRPr="00DA1BBC">
        <w:t>p.m</w:t>
      </w:r>
      <w:proofErr w:type="spellEnd"/>
      <w:r w:rsidRPr="00DA1BBC">
        <w:t xml:space="preserve">, and ‘Masterclasses’ on the first and third Tuesday of every month, also at 7:30 p.m. You can find the joining instructions for the clinics and other events at: </w:t>
      </w:r>
      <w:proofErr w:type="gramStart"/>
      <w:r w:rsidRPr="00DA1BBC">
        <w:t>www.braillists.org/events</w:t>
      </w:r>
      <w:proofErr w:type="gramEnd"/>
    </w:p>
    <w:p w14:paraId="7F3C5F5F" w14:textId="77777777" w:rsidR="00F76746" w:rsidRPr="00DA1BBC" w:rsidRDefault="00F76746" w:rsidP="00F76746"/>
    <w:p w14:paraId="4A23BC1E" w14:textId="77777777" w:rsidR="00F76746" w:rsidRPr="00DA1BBC" w:rsidRDefault="00F76746" w:rsidP="00F76746">
      <w:pPr>
        <w:rPr>
          <w:rFonts w:eastAsia="Times New Roman" w:cs="Times New Roman"/>
          <w:lang w:val="en-GB" w:eastAsia="en-GB"/>
        </w:rPr>
      </w:pPr>
      <w:r w:rsidRPr="00DA1BBC">
        <w:t>They also have a braille podcast, called ‘</w:t>
      </w:r>
      <w:proofErr w:type="spellStart"/>
      <w:r w:rsidRPr="00DA1BBC">
        <w:t>Braillecast</w:t>
      </w:r>
      <w:proofErr w:type="spellEnd"/>
      <w:r w:rsidRPr="00DA1BBC">
        <w:t xml:space="preserve">,’ with a new episode roughly every week or so.  You can get this podcast anywhere you would normally get your podcasts.  It has </w:t>
      </w:r>
      <w:r w:rsidRPr="00DA1BBC">
        <w:rPr>
          <w:rFonts w:eastAsia="Times New Roman" w:cs="Times New Roman"/>
          <w:lang w:val="en-GB" w:eastAsia="en-GB"/>
        </w:rPr>
        <w:t xml:space="preserve">interviews with high profile </w:t>
      </w:r>
      <w:proofErr w:type="spellStart"/>
      <w:r w:rsidRPr="00DA1BBC">
        <w:rPr>
          <w:rFonts w:eastAsia="Times New Roman" w:cs="Times New Roman"/>
          <w:lang w:val="en-GB" w:eastAsia="en-GB"/>
        </w:rPr>
        <w:t>braillists</w:t>
      </w:r>
      <w:proofErr w:type="spellEnd"/>
      <w:r w:rsidRPr="00DA1BBC">
        <w:rPr>
          <w:rFonts w:eastAsia="Times New Roman" w:cs="Times New Roman"/>
          <w:lang w:val="en-GB" w:eastAsia="en-GB"/>
        </w:rPr>
        <w:t>, and discussions with manufacturers of braille products, and demonstrations of new braille software and hardware.</w:t>
      </w:r>
    </w:p>
    <w:p w14:paraId="57F4A76F" w14:textId="77777777" w:rsidR="00F76746" w:rsidRPr="00DA1BBC" w:rsidRDefault="00F76746" w:rsidP="00F76746">
      <w:pPr>
        <w:rPr>
          <w:lang w:val="en-GB"/>
        </w:rPr>
      </w:pPr>
    </w:p>
    <w:p w14:paraId="5FC833AD" w14:textId="77777777" w:rsidR="00F76746" w:rsidRPr="00DA1BBC" w:rsidRDefault="00F76746" w:rsidP="00F76746">
      <w:r w:rsidRPr="00DA1BBC">
        <w:t xml:space="preserve">You can contact them on </w:t>
      </w:r>
      <w:hyperlink r:id="rId22" w:history="1">
        <w:r w:rsidRPr="00DA1BBC">
          <w:rPr>
            <w:rStyle w:val="Hyperlink"/>
          </w:rPr>
          <w:t>help@braillists.org</w:t>
        </w:r>
      </w:hyperlink>
    </w:p>
    <w:bookmarkEnd w:id="24"/>
    <w:p w14:paraId="1E735256" w14:textId="77777777" w:rsidR="00F76746" w:rsidRPr="00DA1BBC" w:rsidRDefault="00F76746" w:rsidP="00F76746"/>
    <w:p w14:paraId="492A6297" w14:textId="77777777" w:rsidR="00F76746" w:rsidRPr="002F250F" w:rsidRDefault="00F76746" w:rsidP="00F76746">
      <w:pPr>
        <w:pStyle w:val="Heading3"/>
        <w:rPr>
          <w:rFonts w:asciiTheme="minorHAnsi" w:hAnsiTheme="minorHAnsi" w:cstheme="minorHAnsi"/>
          <w:u w:val="single"/>
        </w:rPr>
      </w:pPr>
      <w:bookmarkStart w:id="25" w:name="_Toc49508453"/>
      <w:r w:rsidRPr="002F250F">
        <w:rPr>
          <w:rFonts w:asciiTheme="minorHAnsi" w:hAnsiTheme="minorHAnsi" w:cstheme="minorHAnsi"/>
          <w:u w:val="single"/>
        </w:rPr>
        <w:t>== Sight and Sound</w:t>
      </w:r>
      <w:bookmarkEnd w:id="25"/>
    </w:p>
    <w:p w14:paraId="7A152147" w14:textId="77777777" w:rsidR="00F76746" w:rsidRPr="00DA1BBC" w:rsidRDefault="00F76746" w:rsidP="00F76746"/>
    <w:p w14:paraId="17AAAC9D" w14:textId="77777777" w:rsidR="00F76746" w:rsidRPr="00DA1BBC" w:rsidRDefault="00F76746" w:rsidP="00F76746">
      <w:r w:rsidRPr="00DA1BBC">
        <w:t xml:space="preserve">Sight and Sound are still doing webinar Wednesday's every two weeks about the technology that they sell.  But the webinars are not advertised anywhere, not even on their website!  </w:t>
      </w:r>
    </w:p>
    <w:p w14:paraId="09ACB46B" w14:textId="77777777" w:rsidR="00F76746" w:rsidRPr="00DA1BBC" w:rsidRDefault="00F76746" w:rsidP="00F76746"/>
    <w:p w14:paraId="419214E2" w14:textId="77777777" w:rsidR="00F76746" w:rsidRPr="00DA1BBC" w:rsidRDefault="00F76746" w:rsidP="00F76746">
      <w:r w:rsidRPr="00DA1BBC">
        <w:t xml:space="preserve">Maybe Sight and Sound have their hands full right now.  They just moved to new offices at the end of </w:t>
      </w:r>
      <w:proofErr w:type="gramStart"/>
      <w:r w:rsidRPr="00DA1BBC">
        <w:t>March, and</w:t>
      </w:r>
      <w:proofErr w:type="gramEnd"/>
      <w:r w:rsidRPr="00DA1BBC">
        <w:t xml:space="preserve"> have delays on the hardware they import from Europe. </w:t>
      </w:r>
    </w:p>
    <w:p w14:paraId="1C37FBCB" w14:textId="77777777" w:rsidR="00F76746" w:rsidRPr="00DA1BBC" w:rsidRDefault="00F76746" w:rsidP="00F76746"/>
    <w:p w14:paraId="2AC35E7C" w14:textId="77777777" w:rsidR="00F76746" w:rsidRPr="00DA1BBC" w:rsidRDefault="00F76746" w:rsidP="00F76746">
      <w:pPr>
        <w:pStyle w:val="PlainText"/>
        <w:rPr>
          <w:sz w:val="24"/>
          <w:szCs w:val="24"/>
        </w:rPr>
      </w:pPr>
      <w:r w:rsidRPr="00DA1BBC">
        <w:rPr>
          <w:sz w:val="24"/>
          <w:szCs w:val="24"/>
        </w:rPr>
        <w:lastRenderedPageBreak/>
        <w:t xml:space="preserve">To register to receive emails about Sight and Sounds’ upcoming webinars, you can click on the following link:  </w:t>
      </w:r>
      <w:hyperlink r:id="rId23" w:history="1">
        <w:r w:rsidRPr="00DA1BBC">
          <w:rPr>
            <w:rStyle w:val="Hyperlink"/>
            <w:sz w:val="24"/>
            <w:szCs w:val="24"/>
          </w:rPr>
          <w:t>https://sightandsoundtechnology.us7.list-manage.com/subscribe?u=967baeca2666e923876de6b3c&amp;id=a2cb8c674a</w:t>
        </w:r>
      </w:hyperlink>
    </w:p>
    <w:p w14:paraId="240C7651" w14:textId="77777777" w:rsidR="00F76746" w:rsidRPr="00DA1BBC" w:rsidRDefault="00F76746" w:rsidP="00F76746">
      <w:pPr>
        <w:pStyle w:val="PlainText"/>
        <w:rPr>
          <w:sz w:val="24"/>
          <w:szCs w:val="24"/>
        </w:rPr>
      </w:pPr>
      <w:r w:rsidRPr="00DA1BBC">
        <w:rPr>
          <w:color w:val="FF0000"/>
          <w:sz w:val="24"/>
          <w:szCs w:val="24"/>
        </w:rPr>
        <w:t xml:space="preserve"> </w:t>
      </w:r>
      <w:r w:rsidRPr="00DA1BBC">
        <w:rPr>
          <w:sz w:val="24"/>
          <w:szCs w:val="24"/>
        </w:rPr>
        <w:t>Their</w:t>
      </w:r>
      <w:r w:rsidRPr="00DA1BBC">
        <w:rPr>
          <w:color w:val="FF0000"/>
          <w:sz w:val="24"/>
          <w:szCs w:val="24"/>
        </w:rPr>
        <w:t xml:space="preserve"> </w:t>
      </w:r>
      <w:r w:rsidRPr="00DA1BBC">
        <w:rPr>
          <w:sz w:val="24"/>
          <w:szCs w:val="24"/>
        </w:rPr>
        <w:t xml:space="preserve">previous webinars are available on their podcast, which is on the following link: </w:t>
      </w:r>
      <w:hyperlink r:id="rId24" w:history="1">
        <w:r w:rsidRPr="00DA1BBC">
          <w:rPr>
            <w:rStyle w:val="Hyperlink"/>
            <w:sz w:val="24"/>
            <w:szCs w:val="24"/>
          </w:rPr>
          <w:t>https://audioboom.com/channels/4972917</w:t>
        </w:r>
      </w:hyperlink>
    </w:p>
    <w:p w14:paraId="0D23CEE8" w14:textId="77777777" w:rsidR="00F76746" w:rsidRPr="00DA1BBC" w:rsidRDefault="00F76746" w:rsidP="00F76746"/>
    <w:p w14:paraId="31C546B7" w14:textId="77777777" w:rsidR="00F76746" w:rsidRPr="002F250F" w:rsidRDefault="00F76746" w:rsidP="00F76746">
      <w:pPr>
        <w:pStyle w:val="Heading3"/>
        <w:rPr>
          <w:rFonts w:asciiTheme="minorHAnsi" w:hAnsiTheme="minorHAnsi"/>
          <w:u w:val="single"/>
        </w:rPr>
      </w:pPr>
      <w:bookmarkStart w:id="26" w:name="_Toc49508455"/>
      <w:r w:rsidRPr="002F250F">
        <w:rPr>
          <w:rFonts w:asciiTheme="minorHAnsi" w:hAnsiTheme="minorHAnsi"/>
          <w:u w:val="single"/>
        </w:rPr>
        <w:t xml:space="preserve">== </w:t>
      </w:r>
      <w:proofErr w:type="spellStart"/>
      <w:r w:rsidRPr="002F250F">
        <w:rPr>
          <w:rFonts w:asciiTheme="minorHAnsi" w:hAnsiTheme="minorHAnsi"/>
          <w:u w:val="single"/>
        </w:rPr>
        <w:t>HumanWare</w:t>
      </w:r>
      <w:bookmarkEnd w:id="26"/>
      <w:proofErr w:type="spellEnd"/>
    </w:p>
    <w:p w14:paraId="7836A94D" w14:textId="77777777" w:rsidR="00F76746" w:rsidRPr="00DA1BBC" w:rsidRDefault="00F76746" w:rsidP="00F76746"/>
    <w:p w14:paraId="6409F278" w14:textId="77777777" w:rsidR="00F76746" w:rsidRPr="00DA1BBC" w:rsidRDefault="00F76746" w:rsidP="00F76746">
      <w:r w:rsidRPr="00DA1BBC">
        <w:t xml:space="preserve">Through much of 2020, </w:t>
      </w:r>
      <w:proofErr w:type="spellStart"/>
      <w:r w:rsidRPr="00DA1BBC">
        <w:t>HumanWare</w:t>
      </w:r>
      <w:proofErr w:type="spellEnd"/>
      <w:r w:rsidRPr="00DA1BBC">
        <w:t xml:space="preserve"> were </w:t>
      </w:r>
      <w:proofErr w:type="spellStart"/>
      <w:r w:rsidRPr="00DA1BBC">
        <w:t>organising</w:t>
      </w:r>
      <w:proofErr w:type="spellEnd"/>
      <w:r w:rsidRPr="00DA1BBC">
        <w:t xml:space="preserve"> webinars on their technology.  We think that these have stopped in 2021, but you can still find most of the older ones on You Tube.  Check them out on this link: </w:t>
      </w:r>
      <w:hyperlink r:id="rId25" w:history="1">
        <w:r w:rsidRPr="00DA1BBC">
          <w:rPr>
            <w:rStyle w:val="Hyperlink"/>
          </w:rPr>
          <w:t>https://www.youtube.com/playlist?list=PLDWfRB9hDxLNiQC_dkmreT47gcgLrakMI</w:t>
        </w:r>
      </w:hyperlink>
    </w:p>
    <w:p w14:paraId="6CA7DD67" w14:textId="77777777" w:rsidR="00F76746" w:rsidRPr="00DA1BBC" w:rsidRDefault="00F76746" w:rsidP="00F76746"/>
    <w:p w14:paraId="7EE5A343" w14:textId="77777777" w:rsidR="00F76746" w:rsidRPr="00DA1BBC" w:rsidRDefault="00F76746" w:rsidP="00F76746">
      <w:proofErr w:type="spellStart"/>
      <w:r w:rsidRPr="00DA1BBC">
        <w:t>Humanware</w:t>
      </w:r>
      <w:proofErr w:type="spellEnd"/>
      <w:r w:rsidRPr="00DA1BBC">
        <w:t xml:space="preserve"> have been busy bringing out new tech.  Their new 40 cell braille display, the </w:t>
      </w:r>
      <w:proofErr w:type="spellStart"/>
      <w:r w:rsidRPr="00DA1BBC">
        <w:t>Brailliant</w:t>
      </w:r>
      <w:proofErr w:type="spellEnd"/>
      <w:r w:rsidRPr="00DA1BBC">
        <w:t xml:space="preserve"> BI 40X braille display, which can do lots more things, has just been made available for purchase now.  </w:t>
      </w:r>
    </w:p>
    <w:p w14:paraId="4AB54271" w14:textId="77777777" w:rsidR="00F76746" w:rsidRPr="00DA1BBC" w:rsidRDefault="00F76746" w:rsidP="00F76746"/>
    <w:p w14:paraId="26C2C1B1" w14:textId="77777777" w:rsidR="00F76746" w:rsidRPr="00DA1BBC" w:rsidRDefault="00F76746" w:rsidP="00F76746">
      <w:r w:rsidRPr="00DA1BBC">
        <w:t xml:space="preserve">Contact them on </w:t>
      </w:r>
      <w:hyperlink r:id="rId26" w:history="1">
        <w:r w:rsidRPr="00DA1BBC">
          <w:rPr>
            <w:rStyle w:val="Hyperlink"/>
          </w:rPr>
          <w:t>eu.support@humanware.com</w:t>
        </w:r>
      </w:hyperlink>
      <w:r w:rsidRPr="00DA1BBC">
        <w:t xml:space="preserve"> or </w:t>
      </w:r>
      <w:r w:rsidRPr="00DA1BBC">
        <w:rPr>
          <w:color w:val="36424A"/>
        </w:rPr>
        <w:t xml:space="preserve">01933 </w:t>
      </w:r>
      <w:proofErr w:type="gramStart"/>
      <w:r w:rsidRPr="00DA1BBC">
        <w:rPr>
          <w:color w:val="36424A"/>
        </w:rPr>
        <w:t>415800</w:t>
      </w:r>
      <w:proofErr w:type="gramEnd"/>
    </w:p>
    <w:p w14:paraId="188D7892" w14:textId="77777777" w:rsidR="00F76746" w:rsidRPr="00DA1BBC" w:rsidRDefault="00F76746" w:rsidP="00F76746">
      <w:pPr>
        <w:rPr>
          <w:rStyle w:val="Hyperlink"/>
          <w:rFonts w:cs="Verdana"/>
          <w:b/>
          <w:bCs/>
        </w:rPr>
      </w:pPr>
    </w:p>
    <w:p w14:paraId="065747A5" w14:textId="77777777" w:rsidR="00F76746" w:rsidRPr="00DA1BBC" w:rsidRDefault="00F76746" w:rsidP="00F76746">
      <w:pPr>
        <w:pStyle w:val="Heading3"/>
        <w:rPr>
          <w:rStyle w:val="Hyperlink"/>
          <w:rFonts w:cs="Verdana"/>
          <w:bCs/>
          <w:color w:val="002060"/>
        </w:rPr>
      </w:pPr>
      <w:r w:rsidRPr="00DA1BBC">
        <w:rPr>
          <w:rStyle w:val="Hyperlink"/>
          <w:rFonts w:cs="Verdana"/>
          <w:bCs/>
          <w:color w:val="002060"/>
        </w:rPr>
        <w:t>== American Printing House for the Blind (APH)</w:t>
      </w:r>
    </w:p>
    <w:p w14:paraId="5D6426CF" w14:textId="77777777" w:rsidR="00F76746" w:rsidRPr="00DA1BBC" w:rsidRDefault="00F76746" w:rsidP="00F76746">
      <w:pPr>
        <w:rPr>
          <w:rStyle w:val="Hyperlink"/>
          <w:rFonts w:cs="Verdana"/>
          <w:bCs/>
          <w:color w:val="002060"/>
        </w:rPr>
      </w:pPr>
    </w:p>
    <w:p w14:paraId="6631B0EF" w14:textId="77777777" w:rsidR="00F76746" w:rsidRPr="002F250F" w:rsidRDefault="00F76746" w:rsidP="00F76746">
      <w:pPr>
        <w:rPr>
          <w:rStyle w:val="Hyperlink"/>
          <w:rFonts w:cs="Verdana"/>
          <w:bCs/>
          <w:color w:val="002060"/>
          <w:u w:val="none"/>
        </w:rPr>
      </w:pPr>
      <w:r w:rsidRPr="002F250F">
        <w:rPr>
          <w:rStyle w:val="Hyperlink"/>
          <w:rFonts w:cs="Verdana"/>
          <w:bCs/>
          <w:color w:val="002060"/>
          <w:u w:val="none"/>
        </w:rPr>
        <w:t xml:space="preserve">11 May – 14 May, ‘National Coding Symposium’ hosted by APH and the California School for the Blind.  </w:t>
      </w:r>
    </w:p>
    <w:p w14:paraId="1B5DA395" w14:textId="77777777" w:rsidR="00F76746" w:rsidRPr="00DA1BBC" w:rsidRDefault="00F76746" w:rsidP="00F76746">
      <w:pPr>
        <w:rPr>
          <w:rStyle w:val="Hyperlink"/>
          <w:rFonts w:cs="Verdana"/>
          <w:bCs/>
        </w:rPr>
      </w:pPr>
    </w:p>
    <w:p w14:paraId="72594E0A" w14:textId="77777777" w:rsidR="00F76746" w:rsidRPr="00DA1BBC" w:rsidRDefault="00F76746" w:rsidP="00F76746">
      <w:pPr>
        <w:rPr>
          <w:rStyle w:val="Hyperlink"/>
          <w:rFonts w:cs="Verdana"/>
          <w:bCs/>
        </w:rPr>
      </w:pPr>
      <w:r w:rsidRPr="00DA1BBC">
        <w:rPr>
          <w:rStyle w:val="Hyperlink"/>
          <w:rFonts w:cs="Verdana"/>
          <w:bCs/>
        </w:rPr>
        <w:t xml:space="preserve">There will be a series of </w:t>
      </w:r>
      <w:r w:rsidRPr="00DA1BBC">
        <w:t>speakers, panel discussions, presentations, and question and answer sessions.  Attendees will apparently learn about the various pathways to careers in and/or related to coding.</w:t>
      </w:r>
      <w:r w:rsidRPr="00DA1BBC">
        <w:rPr>
          <w:rStyle w:val="Hyperlink"/>
          <w:rFonts w:cs="Verdana"/>
          <w:bCs/>
        </w:rPr>
        <w:t xml:space="preserve"> </w:t>
      </w:r>
    </w:p>
    <w:p w14:paraId="6713B756" w14:textId="77777777" w:rsidR="00F76746" w:rsidRPr="00DA1BBC" w:rsidRDefault="00F76746" w:rsidP="00F76746">
      <w:pPr>
        <w:rPr>
          <w:rStyle w:val="Hyperlink"/>
          <w:rFonts w:cs="Verdana"/>
          <w:bCs/>
        </w:rPr>
      </w:pPr>
    </w:p>
    <w:p w14:paraId="7A6D590C" w14:textId="77777777" w:rsidR="00F76746" w:rsidRPr="00DA1BBC" w:rsidRDefault="00F76746" w:rsidP="00F76746">
      <w:pPr>
        <w:rPr>
          <w:rStyle w:val="Hyperlink"/>
          <w:rFonts w:cs="Verdana"/>
          <w:bCs/>
        </w:rPr>
      </w:pPr>
      <w:r w:rsidRPr="00DA1BBC">
        <w:rPr>
          <w:rStyle w:val="Hyperlink"/>
          <w:rFonts w:cs="Verdana"/>
          <w:bCs/>
        </w:rPr>
        <w:t xml:space="preserve">The great thing for UK based children, is that </w:t>
      </w:r>
      <w:proofErr w:type="gramStart"/>
      <w:r w:rsidRPr="00DA1BBC">
        <w:rPr>
          <w:rStyle w:val="Hyperlink"/>
          <w:rFonts w:cs="Verdana"/>
          <w:bCs/>
        </w:rPr>
        <w:t>it’s</w:t>
      </w:r>
      <w:proofErr w:type="gramEnd"/>
      <w:r w:rsidRPr="00DA1BBC">
        <w:rPr>
          <w:rStyle w:val="Hyperlink"/>
          <w:rFonts w:cs="Verdana"/>
          <w:bCs/>
        </w:rPr>
        <w:t xml:space="preserve"> all after school, thanks to the time difference.</w:t>
      </w:r>
      <w:r>
        <w:rPr>
          <w:rStyle w:val="Hyperlink"/>
          <w:rFonts w:cs="Verdana"/>
          <w:bCs/>
        </w:rPr>
        <w:t xml:space="preserve">  Details are on </w:t>
      </w:r>
      <w:r w:rsidRPr="00DA1BBC">
        <w:rPr>
          <w:rStyle w:val="Hyperlink"/>
          <w:rFonts w:cs="Verdana"/>
          <w:bCs/>
        </w:rPr>
        <w:t xml:space="preserve">the following link: </w:t>
      </w:r>
      <w:hyperlink r:id="rId27" w:history="1">
        <w:r w:rsidRPr="00DA1BBC">
          <w:rPr>
            <w:rStyle w:val="Hyperlink"/>
            <w:rFonts w:cs="Verdana"/>
            <w:bCs/>
          </w:rPr>
          <w:t>https://aphconnectcenter.org/coding/</w:t>
        </w:r>
      </w:hyperlink>
    </w:p>
    <w:p w14:paraId="4FFE1666" w14:textId="77777777" w:rsidR="00F76746" w:rsidRPr="00DA1BBC" w:rsidRDefault="00F76746" w:rsidP="00F76746">
      <w:pPr>
        <w:rPr>
          <w:rStyle w:val="Hyperlink"/>
          <w:rFonts w:cs="Verdana"/>
          <w:b/>
          <w:bCs/>
        </w:rPr>
      </w:pPr>
    </w:p>
    <w:p w14:paraId="61AE1667" w14:textId="77777777" w:rsidR="00F76746" w:rsidRPr="00DA1BBC" w:rsidRDefault="00F76746" w:rsidP="00F76746">
      <w:pPr>
        <w:rPr>
          <w:rFonts w:cs="Verdana"/>
          <w:bCs/>
        </w:rPr>
      </w:pPr>
      <w:r w:rsidRPr="00DA1BBC">
        <w:rPr>
          <w:rStyle w:val="Hyperlink"/>
          <w:rFonts w:cs="Verdana"/>
          <w:bCs/>
        </w:rPr>
        <w:t xml:space="preserve">APH have lots of other interesting educational webinars, as part of their Virtual Excel Academy.  Check them out on the following link: </w:t>
      </w:r>
      <w:hyperlink r:id="rId28" w:history="1">
        <w:r w:rsidRPr="00DA1BBC">
          <w:rPr>
            <w:rStyle w:val="Hyperlink"/>
          </w:rPr>
          <w:t>https://www.aph.org/educational-resources/training/excel-academy/</w:t>
        </w:r>
      </w:hyperlink>
    </w:p>
    <w:p w14:paraId="6E9E54F7" w14:textId="77777777" w:rsidR="00F76746" w:rsidRPr="00DA1BBC" w:rsidRDefault="00F76746" w:rsidP="00F76746">
      <w:pPr>
        <w:rPr>
          <w:rStyle w:val="Hyperlink"/>
          <w:rFonts w:cs="Verdana"/>
          <w:b/>
          <w:bCs/>
          <w:color w:val="FF0000"/>
        </w:rPr>
      </w:pPr>
    </w:p>
    <w:p w14:paraId="4B2E88FB" w14:textId="77777777" w:rsidR="00F76746" w:rsidRPr="00DA1BBC" w:rsidRDefault="00F76746" w:rsidP="00F76746">
      <w:pPr>
        <w:pStyle w:val="Heading3"/>
        <w:rPr>
          <w:rStyle w:val="Hyperlink"/>
          <w:rFonts w:cs="Verdana"/>
          <w:bCs/>
          <w:color w:val="002060"/>
        </w:rPr>
      </w:pPr>
      <w:r w:rsidRPr="00DA1BBC">
        <w:rPr>
          <w:rStyle w:val="Hyperlink"/>
          <w:rFonts w:cs="Verdana"/>
          <w:bCs/>
          <w:color w:val="002060"/>
        </w:rPr>
        <w:t>== The R</w:t>
      </w:r>
      <w:r>
        <w:rPr>
          <w:rStyle w:val="Hyperlink"/>
          <w:rFonts w:cs="Verdana"/>
          <w:bCs/>
          <w:color w:val="002060"/>
        </w:rPr>
        <w:t>oyal National Institute of Blind People (R</w:t>
      </w:r>
      <w:r w:rsidRPr="00DA1BBC">
        <w:rPr>
          <w:rStyle w:val="Hyperlink"/>
          <w:rFonts w:cs="Verdana"/>
          <w:bCs/>
          <w:color w:val="002060"/>
        </w:rPr>
        <w:t>NIB</w:t>
      </w:r>
      <w:r>
        <w:rPr>
          <w:rStyle w:val="Hyperlink"/>
          <w:rFonts w:cs="Verdana"/>
          <w:bCs/>
          <w:color w:val="002060"/>
        </w:rPr>
        <w:t>)</w:t>
      </w:r>
    </w:p>
    <w:p w14:paraId="5349EBC2" w14:textId="77777777" w:rsidR="00F76746" w:rsidRPr="00DA1BBC" w:rsidRDefault="00F76746" w:rsidP="00F76746">
      <w:pPr>
        <w:rPr>
          <w:rStyle w:val="Hyperlink"/>
          <w:rFonts w:cs="Verdana"/>
          <w:b/>
          <w:bCs/>
          <w:color w:val="FF0000"/>
        </w:rPr>
      </w:pPr>
    </w:p>
    <w:p w14:paraId="55E664DD" w14:textId="77777777" w:rsidR="00F76746" w:rsidRPr="00DA1BBC" w:rsidRDefault="00F76746" w:rsidP="00F76746">
      <w:pPr>
        <w:rPr>
          <w:lang w:val="en"/>
        </w:rPr>
      </w:pPr>
      <w:r w:rsidRPr="00DA1BBC">
        <w:rPr>
          <w:lang w:val="en"/>
        </w:rPr>
        <w:t xml:space="preserve">The RNIB have been running ‘Shape and Share’ events, which are mostly for younger children.  But they do have one coming up which is for secondary school age children.  </w:t>
      </w:r>
    </w:p>
    <w:p w14:paraId="02B86800" w14:textId="77777777" w:rsidR="00F76746" w:rsidRPr="00DA1BBC" w:rsidRDefault="00F76746" w:rsidP="00F76746">
      <w:pPr>
        <w:rPr>
          <w:lang w:val="en"/>
        </w:rPr>
      </w:pPr>
    </w:p>
    <w:p w14:paraId="777A892F" w14:textId="77777777" w:rsidR="00F76746" w:rsidRPr="00DA1BBC" w:rsidRDefault="00F76746" w:rsidP="00F76746">
      <w:pPr>
        <w:rPr>
          <w:lang w:val="en"/>
        </w:rPr>
      </w:pPr>
      <w:r w:rsidRPr="00DA1BBC">
        <w:rPr>
          <w:lang w:val="en"/>
        </w:rPr>
        <w:t xml:space="preserve">12 May 6pm to 7pm, Shape and Share – Virtual escape room.  11 – 16 years </w:t>
      </w:r>
      <w:proofErr w:type="spellStart"/>
      <w:r w:rsidRPr="00DA1BBC">
        <w:rPr>
          <w:lang w:val="en"/>
        </w:rPr>
        <w:t>olds</w:t>
      </w:r>
      <w:proofErr w:type="spellEnd"/>
      <w:r w:rsidRPr="00DA1BBC">
        <w:rPr>
          <w:lang w:val="en"/>
        </w:rPr>
        <w:t>.  This event promises to ‘test your wits in a variety of challenges and puzzles.’</w:t>
      </w:r>
    </w:p>
    <w:p w14:paraId="32EDD154" w14:textId="77777777" w:rsidR="00F76746" w:rsidRPr="00DA1BBC" w:rsidRDefault="00F76746" w:rsidP="00F76746">
      <w:pPr>
        <w:pStyle w:val="NormalWeb"/>
        <w:rPr>
          <w:rStyle w:val="Hyperlink"/>
          <w:rFonts w:asciiTheme="minorHAnsi" w:hAnsiTheme="minorHAnsi" w:cstheme="minorHAnsi"/>
          <w:lang w:val="en"/>
        </w:rPr>
      </w:pPr>
      <w:r w:rsidRPr="00DA1BBC">
        <w:rPr>
          <w:rFonts w:asciiTheme="minorHAnsi" w:hAnsiTheme="minorHAnsi" w:cstheme="minorHAnsi"/>
          <w:lang w:val="en"/>
        </w:rPr>
        <w:lastRenderedPageBreak/>
        <w:t xml:space="preserve">See more details on the following link: </w:t>
      </w:r>
      <w:r w:rsidRPr="00DA1BBC">
        <w:rPr>
          <w:rStyle w:val="Hyperlink"/>
          <w:rFonts w:asciiTheme="minorHAnsi" w:hAnsiTheme="minorHAnsi" w:cstheme="minorHAnsi"/>
          <w:bCs/>
          <w:lang w:val="en"/>
        </w:rPr>
        <w:t>https://www.rnib.org.uk/sight-loss-advice/children-young-people-and-education/activities-and-family-events/shape-and-share-registration-form.</w:t>
      </w:r>
    </w:p>
    <w:p w14:paraId="68845AA8" w14:textId="77777777" w:rsidR="00F76746" w:rsidRDefault="00F76746" w:rsidP="00F76746">
      <w:pPr>
        <w:rPr>
          <w:rStyle w:val="Hyperlink"/>
          <w:rFonts w:cs="Verdana"/>
          <w:bCs/>
          <w:color w:val="002060"/>
        </w:rPr>
      </w:pPr>
      <w:r>
        <w:rPr>
          <w:rStyle w:val="Hyperlink"/>
          <w:rFonts w:cs="Verdana"/>
          <w:bCs/>
          <w:color w:val="002060"/>
        </w:rPr>
        <w:t xml:space="preserve">Contact them on </w:t>
      </w:r>
      <w:hyperlink r:id="rId29" w:history="1">
        <w:r w:rsidRPr="0034215D">
          <w:rPr>
            <w:rStyle w:val="Hyperlink"/>
            <w:rFonts w:cs="Verdana"/>
            <w:bCs/>
          </w:rPr>
          <w:t>helpline@rnib.org.uk</w:t>
        </w:r>
      </w:hyperlink>
      <w:r>
        <w:rPr>
          <w:rStyle w:val="Hyperlink"/>
          <w:rFonts w:cs="Verdana"/>
          <w:bCs/>
          <w:color w:val="002060"/>
        </w:rPr>
        <w:t xml:space="preserve"> or 03031 </w:t>
      </w:r>
      <w:proofErr w:type="gramStart"/>
      <w:r>
        <w:rPr>
          <w:rStyle w:val="Hyperlink"/>
          <w:rFonts w:cs="Verdana"/>
          <w:bCs/>
          <w:color w:val="002060"/>
        </w:rPr>
        <w:t>239999</w:t>
      </w:r>
      <w:proofErr w:type="gramEnd"/>
    </w:p>
    <w:p w14:paraId="3896C263" w14:textId="77777777" w:rsidR="00F76746" w:rsidRPr="00F76746" w:rsidRDefault="00F76746" w:rsidP="00F76746"/>
    <w:p w14:paraId="0AAC2443" w14:textId="77777777" w:rsidR="00F76746" w:rsidRPr="002F250F" w:rsidRDefault="00F76746" w:rsidP="00F76746">
      <w:pPr>
        <w:pStyle w:val="Heading3"/>
        <w:rPr>
          <w:rStyle w:val="Hyperlink"/>
          <w:rFonts w:cs="Verdana"/>
          <w:bCs/>
          <w:color w:val="002060"/>
        </w:rPr>
      </w:pPr>
      <w:r w:rsidRPr="002F250F">
        <w:rPr>
          <w:rStyle w:val="Hyperlink"/>
          <w:rFonts w:cs="Verdana"/>
          <w:bCs/>
          <w:color w:val="002060"/>
        </w:rPr>
        <w:t>== Vocal Eyes</w:t>
      </w:r>
    </w:p>
    <w:p w14:paraId="08F7DF15" w14:textId="77777777" w:rsidR="00F76746" w:rsidRPr="00DA1BBC" w:rsidRDefault="00F76746" w:rsidP="00F76746">
      <w:pPr>
        <w:rPr>
          <w:rStyle w:val="Hyperlink"/>
          <w:rFonts w:cs="Verdana"/>
          <w:bCs/>
          <w:color w:val="002060"/>
        </w:rPr>
      </w:pPr>
    </w:p>
    <w:p w14:paraId="2835D9B5" w14:textId="77777777" w:rsidR="00F76746" w:rsidRPr="00DA1BBC" w:rsidRDefault="00F76746" w:rsidP="00F76746">
      <w:r w:rsidRPr="00DA1BBC">
        <w:t>Vocal Eyes send out a weekly newsletter, which has a listing of accessible online arts and culture.</w:t>
      </w:r>
    </w:p>
    <w:p w14:paraId="34EDCD9F" w14:textId="77777777" w:rsidR="00F76746" w:rsidRPr="00DA1BBC" w:rsidRDefault="00F76746" w:rsidP="00F76746"/>
    <w:p w14:paraId="21F61093" w14:textId="77777777" w:rsidR="00F76746" w:rsidRPr="00DA1BBC" w:rsidRDefault="00F76746" w:rsidP="00F76746">
      <w:pPr>
        <w:pStyle w:val="PlainText"/>
        <w:rPr>
          <w:sz w:val="24"/>
          <w:szCs w:val="24"/>
        </w:rPr>
      </w:pPr>
      <w:r w:rsidRPr="00DA1BBC">
        <w:rPr>
          <w:sz w:val="24"/>
          <w:szCs w:val="24"/>
        </w:rPr>
        <w:t>You can subscribe at</w:t>
      </w:r>
      <w:r w:rsidRPr="00DA1BBC">
        <w:rPr>
          <w:color w:val="FF0000"/>
          <w:sz w:val="24"/>
          <w:szCs w:val="24"/>
        </w:rPr>
        <w:t xml:space="preserve">: </w:t>
      </w:r>
      <w:hyperlink r:id="rId30" w:history="1">
        <w:r w:rsidRPr="00DA1BBC">
          <w:rPr>
            <w:rStyle w:val="Hyperlink"/>
            <w:sz w:val="24"/>
            <w:szCs w:val="24"/>
          </w:rPr>
          <w:t>https://vocaleyes.us7.list-manage.com/subscribe?u=909237df20438895b80cc2b0d&amp;id=1c2762eb08</w:t>
        </w:r>
      </w:hyperlink>
    </w:p>
    <w:p w14:paraId="77E699A3" w14:textId="77777777" w:rsidR="00F76746" w:rsidRPr="00DA1BBC" w:rsidRDefault="00F76746" w:rsidP="00F76746">
      <w:pPr>
        <w:rPr>
          <w:color w:val="FF0000"/>
          <w:lang w:val="en-GB"/>
        </w:rPr>
      </w:pPr>
    </w:p>
    <w:p w14:paraId="64A0F1EE" w14:textId="77777777" w:rsidR="00F76746" w:rsidRPr="002F250F" w:rsidRDefault="00F76746" w:rsidP="00F76746">
      <w:pPr>
        <w:pStyle w:val="Heading3"/>
        <w:rPr>
          <w:u w:val="single"/>
        </w:rPr>
      </w:pPr>
      <w:r w:rsidRPr="002F250F">
        <w:rPr>
          <w:u w:val="single"/>
        </w:rPr>
        <w:t>== Sight Village</w:t>
      </w:r>
    </w:p>
    <w:p w14:paraId="0D6E3113" w14:textId="77777777" w:rsidR="00F76746" w:rsidRPr="00DA1BBC" w:rsidRDefault="00F76746" w:rsidP="00F76746"/>
    <w:p w14:paraId="575D51CF" w14:textId="77777777" w:rsidR="00F76746" w:rsidRPr="00DA1BBC" w:rsidRDefault="00F76746" w:rsidP="00F76746">
      <w:r w:rsidRPr="00DA1BBC">
        <w:t>Sight Village, where you can generally get to know about, and get your hands on, the latest blind specific and low vision technology, have one last online event.</w:t>
      </w:r>
    </w:p>
    <w:p w14:paraId="32185CF9" w14:textId="77777777" w:rsidR="00F76746" w:rsidRPr="00DA1BBC" w:rsidRDefault="00F76746" w:rsidP="00F76746"/>
    <w:p w14:paraId="6BB39013" w14:textId="77777777" w:rsidR="00F76746" w:rsidRPr="00DA1BBC" w:rsidRDefault="00F76746" w:rsidP="00F76746">
      <w:r w:rsidRPr="00DA1BBC">
        <w:t xml:space="preserve">22 – 24 April, there are lots of </w:t>
      </w:r>
      <w:proofErr w:type="gramStart"/>
      <w:r w:rsidRPr="00DA1BBC">
        <w:t>really interesting</w:t>
      </w:r>
      <w:proofErr w:type="gramEnd"/>
      <w:r w:rsidRPr="00DA1BBC">
        <w:t xml:space="preserve"> seminars from all the major manufacturers and charities.  Details for this even are on the following link: </w:t>
      </w:r>
      <w:proofErr w:type="gramStart"/>
      <w:r w:rsidRPr="00DA1BBC">
        <w:t>https://www.qac.ac.uk/seminarsevents/sight-village-online-information-event/574.htm#.YHwbyuR7k2x</w:t>
      </w:r>
      <w:proofErr w:type="gramEnd"/>
    </w:p>
    <w:p w14:paraId="62AB1E03" w14:textId="77777777" w:rsidR="00F76746" w:rsidRPr="00DA1BBC" w:rsidRDefault="00F76746" w:rsidP="00F76746"/>
    <w:p w14:paraId="59AB55B2" w14:textId="77777777" w:rsidR="00F76746" w:rsidRPr="00DA1BBC" w:rsidRDefault="00F76746" w:rsidP="00F76746">
      <w:r w:rsidRPr="00DA1BBC">
        <w:t xml:space="preserve">Sight Village are planning to start up physical events again soon.  Details are on the following link:  </w:t>
      </w:r>
      <w:proofErr w:type="gramStart"/>
      <w:r w:rsidRPr="00DA1BBC">
        <w:t>https://www.qac.ac.uk/exhibitions.htm</w:t>
      </w:r>
      <w:proofErr w:type="gramEnd"/>
    </w:p>
    <w:p w14:paraId="1D036A21" w14:textId="77777777" w:rsidR="00F76746" w:rsidRPr="00DA1BBC" w:rsidRDefault="00F76746" w:rsidP="00F76746">
      <w:pPr>
        <w:rPr>
          <w:color w:val="FF0000"/>
        </w:rPr>
      </w:pPr>
    </w:p>
    <w:p w14:paraId="270B2D03" w14:textId="77777777" w:rsidR="00F76746" w:rsidRPr="002F250F" w:rsidRDefault="00F76746" w:rsidP="00F76746">
      <w:pPr>
        <w:pStyle w:val="Heading3"/>
        <w:rPr>
          <w:u w:val="single"/>
        </w:rPr>
      </w:pPr>
      <w:r w:rsidRPr="002F250F">
        <w:rPr>
          <w:u w:val="single"/>
        </w:rPr>
        <w:t>== New College Worcester Summer Activity Break</w:t>
      </w:r>
    </w:p>
    <w:p w14:paraId="72CA8854" w14:textId="77777777" w:rsidR="00F76746" w:rsidRPr="00DA1BBC" w:rsidRDefault="00F76746" w:rsidP="00F76746">
      <w:pPr>
        <w:spacing w:before="100" w:beforeAutospacing="1" w:after="360" w:line="375" w:lineRule="atLeast"/>
        <w:rPr>
          <w:rFonts w:ascii="Arial" w:eastAsia="Times New Roman" w:hAnsi="Arial" w:cs="Arial"/>
          <w:color w:val="626262"/>
          <w:lang w:val="en-GB" w:eastAsia="en-GB"/>
        </w:rPr>
      </w:pPr>
      <w:r w:rsidRPr="00DA1BBC">
        <w:t>20 - 22 July,</w:t>
      </w:r>
      <w:r w:rsidRPr="00DA1BBC">
        <w:rPr>
          <w:rFonts w:eastAsia="Times New Roman" w:cstheme="minorHAnsi"/>
          <w:lang w:val="en-GB" w:eastAsia="en-GB"/>
        </w:rPr>
        <w:t xml:space="preserve"> for 11 – </w:t>
      </w:r>
      <w:proofErr w:type="gramStart"/>
      <w:r w:rsidRPr="00DA1BBC">
        <w:rPr>
          <w:rFonts w:eastAsia="Times New Roman" w:cstheme="minorHAnsi"/>
          <w:lang w:val="en-GB" w:eastAsia="en-GB"/>
        </w:rPr>
        <w:t>16 year olds</w:t>
      </w:r>
      <w:proofErr w:type="gramEnd"/>
      <w:r w:rsidRPr="00DA1BBC">
        <w:rPr>
          <w:rFonts w:eastAsia="Times New Roman" w:cstheme="minorHAnsi"/>
          <w:lang w:val="en-GB" w:eastAsia="en-GB"/>
        </w:rPr>
        <w:t xml:space="preserve"> to take part in a range of activities and sports using the facilities and grounds at NCW.</w:t>
      </w:r>
    </w:p>
    <w:p w14:paraId="5EDD0037" w14:textId="77777777" w:rsidR="00F76746" w:rsidRPr="00DA1BBC" w:rsidRDefault="00F76746" w:rsidP="00F76746">
      <w:pPr>
        <w:spacing w:before="100" w:beforeAutospacing="1" w:after="360" w:line="375" w:lineRule="atLeast"/>
        <w:rPr>
          <w:rFonts w:ascii="Arial" w:eastAsia="Times New Roman" w:hAnsi="Arial" w:cs="Arial"/>
          <w:color w:val="626262"/>
          <w:lang w:val="en-GB" w:eastAsia="en-GB"/>
        </w:rPr>
      </w:pPr>
      <w:r w:rsidRPr="00DA1BBC">
        <w:rPr>
          <w:color w:val="002060"/>
          <w:lang w:val="en-GB"/>
        </w:rPr>
        <w:t>Details are on the following link:</w:t>
      </w:r>
      <w:r w:rsidRPr="00DA1BBC">
        <w:rPr>
          <w:rFonts w:ascii="Arial" w:eastAsia="Times New Roman" w:hAnsi="Arial" w:cs="Arial"/>
          <w:color w:val="626262"/>
          <w:lang w:val="en-GB" w:eastAsia="en-GB"/>
        </w:rPr>
        <w:t xml:space="preserve">  </w:t>
      </w:r>
      <w:hyperlink r:id="rId31" w:history="1">
        <w:r w:rsidRPr="00DA1BBC">
          <w:rPr>
            <w:rStyle w:val="Hyperlink"/>
            <w:rFonts w:eastAsia="Times New Roman" w:cstheme="minorHAnsi"/>
            <w:lang w:val="en-GB" w:eastAsia="en-GB"/>
          </w:rPr>
          <w:t>https://www.ncw.co.uk/blog/events/summer-activity-break/</w:t>
        </w:r>
      </w:hyperlink>
    </w:p>
    <w:p w14:paraId="5F5E2801" w14:textId="77777777" w:rsidR="00F76746" w:rsidRDefault="00F76746" w:rsidP="00F76746">
      <w:pPr>
        <w:pStyle w:val="Heading3"/>
        <w:rPr>
          <w:rFonts w:asciiTheme="minorHAnsi" w:hAnsiTheme="minorHAnsi"/>
          <w:lang w:val="en-GB"/>
        </w:rPr>
      </w:pPr>
      <w:bookmarkStart w:id="27" w:name="_Toc49508458"/>
    </w:p>
    <w:p w14:paraId="3A318907" w14:textId="77777777" w:rsidR="00F76746" w:rsidRPr="002F250F" w:rsidRDefault="00F76746" w:rsidP="00F76746">
      <w:pPr>
        <w:pStyle w:val="Heading3"/>
        <w:rPr>
          <w:rFonts w:asciiTheme="minorHAnsi" w:hAnsiTheme="minorHAnsi"/>
          <w:u w:val="single"/>
          <w:lang w:val="en-GB"/>
        </w:rPr>
      </w:pPr>
      <w:r w:rsidRPr="002F250F">
        <w:rPr>
          <w:rFonts w:asciiTheme="minorHAnsi" w:hAnsiTheme="minorHAnsi"/>
          <w:u w:val="single"/>
          <w:lang w:val="en-GB"/>
        </w:rPr>
        <w:t>== British Blind Sport</w:t>
      </w:r>
      <w:bookmarkEnd w:id="27"/>
      <w:r w:rsidRPr="002F250F">
        <w:rPr>
          <w:rFonts w:asciiTheme="minorHAnsi" w:hAnsiTheme="minorHAnsi"/>
          <w:u w:val="single"/>
          <w:lang w:val="en-GB"/>
        </w:rPr>
        <w:t xml:space="preserve"> </w:t>
      </w:r>
    </w:p>
    <w:p w14:paraId="1962A324" w14:textId="77777777" w:rsidR="00F76746" w:rsidRPr="00DA1BBC" w:rsidRDefault="00F76746" w:rsidP="00F76746">
      <w:pPr>
        <w:rPr>
          <w:lang w:val="en-GB"/>
        </w:rPr>
      </w:pPr>
    </w:p>
    <w:p w14:paraId="78196E7F" w14:textId="77777777" w:rsidR="00F76746" w:rsidRPr="00DA1BBC" w:rsidRDefault="00F76746" w:rsidP="00F76746">
      <w:pPr>
        <w:rPr>
          <w:rFonts w:cstheme="minorHAnsi"/>
          <w:lang w:val="en-GB"/>
        </w:rPr>
      </w:pPr>
      <w:r w:rsidRPr="00DA1BBC">
        <w:rPr>
          <w:rFonts w:cstheme="minorHAnsi"/>
          <w:lang w:val="en-GB"/>
        </w:rPr>
        <w:t xml:space="preserve">British Blind Sport have been doing lots on of online things during lockdown.  This has included </w:t>
      </w:r>
      <w:r w:rsidRPr="00DA1BBC">
        <w:rPr>
          <w:rFonts w:eastAsia="Times New Roman" w:cstheme="minorHAnsi"/>
          <w:lang w:val="en-GB" w:eastAsia="en-GB"/>
        </w:rPr>
        <w:t>a live workout week at the beginning of each month, with a different exercise class each night of the week at 6pm</w:t>
      </w:r>
    </w:p>
    <w:p w14:paraId="02B0F6DA" w14:textId="77777777" w:rsidR="00F76746" w:rsidRPr="00DA1BBC" w:rsidRDefault="00F76746" w:rsidP="00F76746">
      <w:pPr>
        <w:rPr>
          <w:lang w:val="en-GB"/>
        </w:rPr>
      </w:pPr>
    </w:p>
    <w:p w14:paraId="59FAAE49" w14:textId="77777777" w:rsidR="00F76746" w:rsidRPr="00DA1BBC" w:rsidRDefault="00F76746" w:rsidP="00F76746">
      <w:pPr>
        <w:rPr>
          <w:lang w:val="en-GB"/>
        </w:rPr>
      </w:pPr>
      <w:r w:rsidRPr="00DA1BBC">
        <w:rPr>
          <w:lang w:val="en-GB"/>
        </w:rPr>
        <w:t xml:space="preserve">For details of their ‘active at home’ programme, you can click on the following link: </w:t>
      </w:r>
      <w:hyperlink r:id="rId32" w:history="1">
        <w:r w:rsidRPr="00DA1BBC">
          <w:rPr>
            <w:rStyle w:val="Hyperlink"/>
            <w:lang w:val="en-GB"/>
          </w:rPr>
          <w:t>https://britishblindsport.org.uk/the-active-at-home-programme</w:t>
        </w:r>
      </w:hyperlink>
      <w:r w:rsidRPr="00DA1BBC">
        <w:rPr>
          <w:lang w:val="en-GB"/>
        </w:rPr>
        <w:t>.</w:t>
      </w:r>
    </w:p>
    <w:p w14:paraId="00FCFCFE" w14:textId="77777777" w:rsidR="00F76746" w:rsidRDefault="00F76746" w:rsidP="00F76746"/>
    <w:p w14:paraId="048257EC" w14:textId="77777777" w:rsidR="00F76746" w:rsidRPr="002F250F" w:rsidRDefault="00F76746" w:rsidP="00F76746">
      <w:pPr>
        <w:pStyle w:val="Heading3"/>
        <w:rPr>
          <w:rFonts w:asciiTheme="minorHAnsi" w:hAnsiTheme="minorHAnsi"/>
          <w:u w:val="single"/>
        </w:rPr>
      </w:pPr>
      <w:r w:rsidRPr="002F250F">
        <w:rPr>
          <w:rFonts w:asciiTheme="minorHAnsi" w:hAnsiTheme="minorHAnsi"/>
          <w:u w:val="single"/>
        </w:rPr>
        <w:lastRenderedPageBreak/>
        <w:t>== VICTA</w:t>
      </w:r>
    </w:p>
    <w:p w14:paraId="17739C54" w14:textId="77777777" w:rsidR="00F76746" w:rsidRPr="00DA1BBC" w:rsidRDefault="00F76746" w:rsidP="00F76746"/>
    <w:p w14:paraId="49410C34" w14:textId="77777777" w:rsidR="00F76746" w:rsidRPr="00DA1BBC" w:rsidRDefault="00F76746" w:rsidP="00F76746">
      <w:r w:rsidRPr="00DA1BBC">
        <w:t xml:space="preserve">Now live, VICTA Science Fair, Age 0 – 29.  </w:t>
      </w:r>
    </w:p>
    <w:p w14:paraId="5F7DFE9D" w14:textId="77777777" w:rsidR="00F76746" w:rsidRDefault="00F76746" w:rsidP="00F76746"/>
    <w:p w14:paraId="7F9DA346" w14:textId="77777777" w:rsidR="00F76746" w:rsidRPr="00DA1BBC" w:rsidRDefault="00F76746" w:rsidP="00F76746">
      <w:r w:rsidRPr="00DA1BBC">
        <w:t>18 May, Online, Money Charity Workshop</w:t>
      </w:r>
    </w:p>
    <w:p w14:paraId="5D8DB741" w14:textId="77777777" w:rsidR="00F76746" w:rsidRPr="00DA1BBC" w:rsidRDefault="00F76746" w:rsidP="00F76746"/>
    <w:p w14:paraId="20BC1826" w14:textId="77777777" w:rsidR="00F76746" w:rsidRPr="00DA1BBC" w:rsidRDefault="00F76746" w:rsidP="00F76746">
      <w:r w:rsidRPr="00DA1BBC">
        <w:t>But lots more</w:t>
      </w:r>
      <w:r>
        <w:t xml:space="preserve"> activities are</w:t>
      </w:r>
      <w:r w:rsidRPr="00DA1BBC">
        <w:t xml:space="preserve"> planned, according to VICTA’s website.  Coming sometime soon,</w:t>
      </w:r>
      <w:r>
        <w:t xml:space="preserve"> dates to be confirmed:</w:t>
      </w:r>
    </w:p>
    <w:p w14:paraId="6AF733FB" w14:textId="77777777" w:rsidR="00F76746" w:rsidRPr="00DA1BBC" w:rsidRDefault="00F76746" w:rsidP="00F76746"/>
    <w:p w14:paraId="28921DA5" w14:textId="77777777" w:rsidR="00F76746" w:rsidRPr="00DA1BBC" w:rsidRDefault="00187AD4" w:rsidP="00F76746">
      <w:pPr>
        <w:outlineLvl w:val="2"/>
        <w:rPr>
          <w:rFonts w:cs="Arial"/>
        </w:rPr>
      </w:pPr>
      <w:hyperlink r:id="rId33" w:history="1">
        <w:r w:rsidR="00F76746" w:rsidRPr="00DA1BBC">
          <w:rPr>
            <w:rStyle w:val="Hyperlink"/>
            <w:rFonts w:cs="Arial"/>
          </w:rPr>
          <w:t>Family Day at Windmill Hill City Farm</w:t>
        </w:r>
      </w:hyperlink>
      <w:r w:rsidR="00F76746" w:rsidRPr="00DA1BBC">
        <w:rPr>
          <w:rFonts w:cs="Arial"/>
        </w:rPr>
        <w:t xml:space="preserve"> Bristol</w:t>
      </w:r>
    </w:p>
    <w:p w14:paraId="0888075B" w14:textId="77777777" w:rsidR="00F76746" w:rsidRPr="00DA1BBC" w:rsidRDefault="00187AD4" w:rsidP="00F76746">
      <w:pPr>
        <w:outlineLvl w:val="2"/>
        <w:rPr>
          <w:rFonts w:cs="Arial"/>
        </w:rPr>
      </w:pPr>
      <w:hyperlink r:id="rId34" w:history="1">
        <w:r w:rsidR="00F76746" w:rsidRPr="00DA1BBC">
          <w:rPr>
            <w:rStyle w:val="Hyperlink"/>
            <w:rFonts w:cs="Arial"/>
          </w:rPr>
          <w:t>Family Day at Bentley Priory Museum</w:t>
        </w:r>
      </w:hyperlink>
      <w:r w:rsidR="00F76746" w:rsidRPr="00DA1BBC">
        <w:rPr>
          <w:rFonts w:cs="Arial"/>
        </w:rPr>
        <w:t>, Stanmore</w:t>
      </w:r>
    </w:p>
    <w:p w14:paraId="658EDB50" w14:textId="77777777" w:rsidR="00F76746" w:rsidRPr="00DA1BBC" w:rsidRDefault="00187AD4" w:rsidP="00F76746">
      <w:pPr>
        <w:rPr>
          <w:rFonts w:cs="Arial"/>
        </w:rPr>
      </w:pPr>
      <w:hyperlink r:id="rId35" w:history="1">
        <w:r w:rsidR="00F76746" w:rsidRPr="00DA1BBC">
          <w:rPr>
            <w:rStyle w:val="Hyperlink"/>
            <w:rFonts w:cs="Arial"/>
          </w:rPr>
          <w:t>Entry to Eden Project, Cornwall</w:t>
        </w:r>
      </w:hyperlink>
    </w:p>
    <w:p w14:paraId="3480812D" w14:textId="77777777" w:rsidR="00F76746" w:rsidRPr="00DA1BBC" w:rsidRDefault="00187AD4" w:rsidP="00F76746">
      <w:pPr>
        <w:outlineLvl w:val="2"/>
        <w:rPr>
          <w:rFonts w:cs="Arial"/>
        </w:rPr>
      </w:pPr>
      <w:hyperlink r:id="rId36" w:history="1">
        <w:r w:rsidR="00F76746" w:rsidRPr="00DA1BBC">
          <w:rPr>
            <w:rStyle w:val="Hyperlink"/>
            <w:rFonts w:cs="Arial"/>
          </w:rPr>
          <w:t>Get Fit with VICTA: VI Football Taster Day</w:t>
        </w:r>
      </w:hyperlink>
      <w:r w:rsidR="00F76746" w:rsidRPr="00DA1BBC">
        <w:rPr>
          <w:rStyle w:val="Strong"/>
          <w:rFonts w:cs="Arial"/>
        </w:rPr>
        <w:t xml:space="preserve">, </w:t>
      </w:r>
      <w:r w:rsidR="00F76746" w:rsidRPr="00DA1BBC">
        <w:rPr>
          <w:rFonts w:cs="Arial"/>
        </w:rPr>
        <w:t>RNC, Hereford, Age 7 – 16.</w:t>
      </w:r>
    </w:p>
    <w:p w14:paraId="40E87184" w14:textId="77777777" w:rsidR="00F76746" w:rsidRPr="00DA1BBC" w:rsidRDefault="00187AD4" w:rsidP="00F76746">
      <w:pPr>
        <w:outlineLvl w:val="2"/>
        <w:rPr>
          <w:rFonts w:cs="Arial"/>
        </w:rPr>
      </w:pPr>
      <w:hyperlink r:id="rId37" w:history="1">
        <w:r w:rsidR="00F76746" w:rsidRPr="00DA1BBC">
          <w:rPr>
            <w:rStyle w:val="Hyperlink"/>
            <w:rFonts w:cs="Arial"/>
          </w:rPr>
          <w:t>Pre-Teen Climbing Taster Session</w:t>
        </w:r>
      </w:hyperlink>
      <w:r w:rsidR="00F76746" w:rsidRPr="00DA1BBC">
        <w:rPr>
          <w:rFonts w:cs="Arial"/>
        </w:rPr>
        <w:t>, Big Rock Hub, Milton Keynes</w:t>
      </w:r>
    </w:p>
    <w:p w14:paraId="3057AA73" w14:textId="77777777" w:rsidR="00F76746" w:rsidRPr="00DA1BBC" w:rsidRDefault="00187AD4" w:rsidP="00F76746">
      <w:pPr>
        <w:outlineLvl w:val="2"/>
        <w:rPr>
          <w:rFonts w:cs="Arial"/>
        </w:rPr>
      </w:pPr>
      <w:hyperlink r:id="rId38" w:history="1">
        <w:r w:rsidR="00F76746" w:rsidRPr="00DA1BBC">
          <w:rPr>
            <w:rStyle w:val="Hyperlink"/>
            <w:rFonts w:cs="Arial"/>
          </w:rPr>
          <w:t>Family Day at Matlock Farm Park</w:t>
        </w:r>
      </w:hyperlink>
    </w:p>
    <w:p w14:paraId="2E32BAEC" w14:textId="77777777" w:rsidR="00F76746" w:rsidRPr="00DA1BBC" w:rsidRDefault="00187AD4" w:rsidP="00F76746">
      <w:pPr>
        <w:outlineLvl w:val="2"/>
        <w:rPr>
          <w:rFonts w:cs="Arial"/>
        </w:rPr>
      </w:pPr>
      <w:hyperlink r:id="rId39" w:history="1">
        <w:r w:rsidR="00F76746" w:rsidRPr="00DA1BBC">
          <w:rPr>
            <w:rStyle w:val="Hyperlink"/>
            <w:rFonts w:cs="Arial"/>
          </w:rPr>
          <w:t>Early Years Day with Moor Vision</w:t>
        </w:r>
      </w:hyperlink>
      <w:r w:rsidR="00F76746" w:rsidRPr="00DA1BBC">
        <w:rPr>
          <w:rFonts w:cs="Arial"/>
        </w:rPr>
        <w:t>, Devon</w:t>
      </w:r>
    </w:p>
    <w:p w14:paraId="6B39AB9A" w14:textId="77777777" w:rsidR="00F76746" w:rsidRPr="00DA1BBC" w:rsidRDefault="00F76746" w:rsidP="00F76746">
      <w:pPr>
        <w:outlineLvl w:val="2"/>
        <w:rPr>
          <w:rFonts w:cs="Arial"/>
        </w:rPr>
      </w:pPr>
      <w:r w:rsidRPr="00DA1BBC">
        <w:rPr>
          <w:rFonts w:cs="Arial"/>
        </w:rPr>
        <w:t>Visually Impaired Tennis Taster Day, Nottingham</w:t>
      </w:r>
    </w:p>
    <w:p w14:paraId="1E7911CF" w14:textId="77777777" w:rsidR="00F76746" w:rsidRPr="00DA1BBC" w:rsidRDefault="00187AD4" w:rsidP="00F76746">
      <w:pPr>
        <w:outlineLvl w:val="2"/>
        <w:rPr>
          <w:rFonts w:cs="Arial"/>
        </w:rPr>
      </w:pPr>
      <w:hyperlink r:id="rId40" w:history="1">
        <w:r w:rsidR="00F76746" w:rsidRPr="00DA1BBC">
          <w:rPr>
            <w:rStyle w:val="Hyperlink"/>
            <w:rFonts w:cs="Arial"/>
          </w:rPr>
          <w:t>Family Day at the Yorkshire Sculpture Park</w:t>
        </w:r>
      </w:hyperlink>
    </w:p>
    <w:p w14:paraId="25ACE42E" w14:textId="77777777" w:rsidR="00F76746" w:rsidRPr="00DA1BBC" w:rsidRDefault="00187AD4" w:rsidP="00F76746">
      <w:pPr>
        <w:outlineLvl w:val="2"/>
        <w:rPr>
          <w:rFonts w:cs="Arial"/>
        </w:rPr>
      </w:pPr>
      <w:hyperlink r:id="rId41" w:history="1">
        <w:r w:rsidR="00F76746" w:rsidRPr="00DA1BBC">
          <w:rPr>
            <w:rStyle w:val="Hyperlink"/>
            <w:rFonts w:cs="Arial"/>
          </w:rPr>
          <w:t xml:space="preserve">Family Day at the </w:t>
        </w:r>
        <w:proofErr w:type="spellStart"/>
        <w:r w:rsidR="00F76746" w:rsidRPr="00DA1BBC">
          <w:rPr>
            <w:rStyle w:val="Hyperlink"/>
            <w:rFonts w:cs="Arial"/>
          </w:rPr>
          <w:t>Jorvik</w:t>
        </w:r>
        <w:proofErr w:type="spellEnd"/>
        <w:r w:rsidR="00F76746" w:rsidRPr="00DA1BBC">
          <w:rPr>
            <w:rStyle w:val="Hyperlink"/>
            <w:rFonts w:cs="Arial"/>
          </w:rPr>
          <w:t xml:space="preserve"> Viking Centre</w:t>
        </w:r>
      </w:hyperlink>
      <w:r w:rsidR="00F76746" w:rsidRPr="00DA1BBC">
        <w:rPr>
          <w:rFonts w:cs="Arial"/>
        </w:rPr>
        <w:t>, Lincoln</w:t>
      </w:r>
    </w:p>
    <w:p w14:paraId="74BA721A" w14:textId="77777777" w:rsidR="00F76746" w:rsidRPr="00DA1BBC" w:rsidRDefault="00F76746" w:rsidP="00F76746"/>
    <w:p w14:paraId="2FB854E5" w14:textId="77777777" w:rsidR="00F76746" w:rsidRDefault="00F76746" w:rsidP="00F76746">
      <w:r w:rsidRPr="00DA1BBC">
        <w:t>Contact VICTA on 01908 240831 or admin@victa.org.uk</w:t>
      </w:r>
    </w:p>
    <w:p w14:paraId="4D9D9C00" w14:textId="77777777" w:rsidR="00F76746" w:rsidRPr="00DA1BBC" w:rsidRDefault="00F76746" w:rsidP="00F76746"/>
    <w:p w14:paraId="3276786E" w14:textId="77777777" w:rsidR="00F76746" w:rsidRPr="002F250F" w:rsidRDefault="00F76746" w:rsidP="00F76746">
      <w:pPr>
        <w:pStyle w:val="Heading3"/>
        <w:rPr>
          <w:rFonts w:asciiTheme="minorHAnsi" w:hAnsiTheme="minorHAnsi" w:cstheme="minorHAnsi"/>
          <w:u w:val="single"/>
        </w:rPr>
      </w:pPr>
      <w:bookmarkStart w:id="28" w:name="_Toc49508452"/>
      <w:r w:rsidRPr="002F250F">
        <w:rPr>
          <w:rFonts w:asciiTheme="minorHAnsi" w:hAnsiTheme="minorHAnsi" w:cstheme="minorHAnsi"/>
          <w:u w:val="single"/>
        </w:rPr>
        <w:t>== Royal Albert Hall</w:t>
      </w:r>
      <w:bookmarkEnd w:id="28"/>
    </w:p>
    <w:p w14:paraId="05F6D1EE" w14:textId="77777777" w:rsidR="00F76746" w:rsidRPr="00DA1BBC" w:rsidRDefault="00F76746" w:rsidP="00F76746"/>
    <w:p w14:paraId="68E05340" w14:textId="77777777" w:rsidR="00F76746" w:rsidRPr="00DA1BBC" w:rsidRDefault="00F76746" w:rsidP="00F76746">
      <w:r w:rsidRPr="00DA1BBC">
        <w:t xml:space="preserve">These are not blind-specific performances, but if you like classical music, or pop music, or Indian music, then there is something for you coming up over the next 6 weeks.  </w:t>
      </w:r>
    </w:p>
    <w:p w14:paraId="00E6BC82" w14:textId="77777777" w:rsidR="00F76746" w:rsidRPr="00DA1BBC" w:rsidRDefault="00F76746" w:rsidP="00F76746"/>
    <w:p w14:paraId="2EDA7D2D" w14:textId="77777777" w:rsidR="00F76746" w:rsidRPr="00DA1BBC" w:rsidRDefault="00F76746" w:rsidP="00F76746">
      <w:r w:rsidRPr="00DA1BBC">
        <w:t>See below those that are planned to go ahead, with live audiences anticipated back on 30</w:t>
      </w:r>
      <w:r w:rsidRPr="00DA1BBC">
        <w:rPr>
          <w:vertAlign w:val="superscript"/>
        </w:rPr>
        <w:t>th</w:t>
      </w:r>
      <w:r w:rsidRPr="00DA1BBC">
        <w:t xml:space="preserve"> May.</w:t>
      </w:r>
    </w:p>
    <w:p w14:paraId="0F00F8CD" w14:textId="77777777" w:rsidR="00F76746" w:rsidRPr="00DA1BBC" w:rsidRDefault="00F76746" w:rsidP="00F76746"/>
    <w:p w14:paraId="33557A19" w14:textId="77777777" w:rsidR="00F76746" w:rsidRPr="00DA1BBC" w:rsidRDefault="00F76746" w:rsidP="00F76746">
      <w:pPr>
        <w:pStyle w:val="Heading3"/>
        <w:shd w:val="clear" w:color="auto" w:fill="FFFFFF"/>
        <w:rPr>
          <w:rFonts w:asciiTheme="minorHAnsi" w:hAnsiTheme="minorHAnsi" w:cs="Arial"/>
          <w:color w:val="auto"/>
        </w:rPr>
      </w:pPr>
      <w:r w:rsidRPr="00DA1BBC">
        <w:rPr>
          <w:rFonts w:asciiTheme="minorHAnsi" w:hAnsiTheme="minorHAnsi" w:cs="Arial"/>
          <w:color w:val="auto"/>
        </w:rPr>
        <w:t xml:space="preserve">15–29 April, The </w:t>
      </w:r>
      <w:r w:rsidRPr="00510B94">
        <w:rPr>
          <w:rStyle w:val="Strong"/>
          <w:rFonts w:asciiTheme="minorHAnsi" w:hAnsiTheme="minorHAnsi" w:cs="Arial"/>
          <w:b w:val="0"/>
          <w:color w:val="auto"/>
        </w:rPr>
        <w:t>Royal Philharmonic Orchestra</w:t>
      </w:r>
      <w:r w:rsidRPr="00DA1BBC">
        <w:rPr>
          <w:rFonts w:asciiTheme="minorHAnsi" w:hAnsiTheme="minorHAnsi" w:cs="Arial"/>
          <w:color w:val="auto"/>
        </w:rPr>
        <w:t xml:space="preserve"> with Nicola Benedetti, streaming from Thursday. </w:t>
      </w:r>
    </w:p>
    <w:p w14:paraId="7139D3F4" w14:textId="77777777" w:rsidR="00F76746" w:rsidRPr="00DA1BBC" w:rsidRDefault="00F76746" w:rsidP="00F76746"/>
    <w:p w14:paraId="5285290B" w14:textId="77777777" w:rsidR="00F76746" w:rsidRPr="00DA1BBC" w:rsidRDefault="00F76746" w:rsidP="00F76746">
      <w:r w:rsidRPr="00DA1BBC">
        <w:rPr>
          <w:rStyle w:val="caps"/>
          <w:rFonts w:cs="Arial"/>
          <w:bCs/>
        </w:rPr>
        <w:t>25 April, HRVY</w:t>
      </w:r>
      <w:r w:rsidRPr="00DA1BBC">
        <w:rPr>
          <w:rFonts w:cs="Arial"/>
        </w:rPr>
        <w:t xml:space="preserve"> will perform his ‘Behind Closed Doors’ debut broadcast live show at 7pm.</w:t>
      </w:r>
    </w:p>
    <w:p w14:paraId="598474B8" w14:textId="77777777" w:rsidR="00F76746" w:rsidRPr="00DA1BBC" w:rsidRDefault="00F76746" w:rsidP="00F76746"/>
    <w:p w14:paraId="497E9BFF" w14:textId="77777777" w:rsidR="00F76746" w:rsidRPr="00DA1BBC" w:rsidRDefault="00F76746" w:rsidP="00F76746">
      <w:pPr>
        <w:rPr>
          <w:rFonts w:cs="Arial"/>
        </w:rPr>
      </w:pPr>
      <w:r w:rsidRPr="00DA1BBC">
        <w:rPr>
          <w:rFonts w:cs="Arial"/>
        </w:rPr>
        <w:t xml:space="preserve">14 May, The </w:t>
      </w:r>
      <w:r w:rsidRPr="00510B94">
        <w:rPr>
          <w:rStyle w:val="Strong"/>
          <w:rFonts w:cs="Arial"/>
          <w:b w:val="0"/>
        </w:rPr>
        <w:t>Royal Philharmonic Orchestra</w:t>
      </w:r>
      <w:r w:rsidRPr="00DA1BBC">
        <w:rPr>
          <w:rFonts w:cs="Arial"/>
        </w:rPr>
        <w:t xml:space="preserve"> with Paul Lewis will perform Beethoven and Tchaikovsky, streaming from 14</w:t>
      </w:r>
      <w:r w:rsidRPr="00DA1BBC">
        <w:rPr>
          <w:rFonts w:cs="Arial"/>
          <w:vertAlign w:val="superscript"/>
        </w:rPr>
        <w:t>th</w:t>
      </w:r>
      <w:r w:rsidRPr="00DA1BBC">
        <w:rPr>
          <w:rFonts w:cs="Arial"/>
        </w:rPr>
        <w:t xml:space="preserve"> May.</w:t>
      </w:r>
    </w:p>
    <w:p w14:paraId="193367B8" w14:textId="77777777" w:rsidR="00F76746" w:rsidRPr="00DA1BBC" w:rsidRDefault="00F76746" w:rsidP="00F76746">
      <w:pPr>
        <w:rPr>
          <w:rFonts w:cs="Arial"/>
        </w:rPr>
      </w:pPr>
    </w:p>
    <w:p w14:paraId="641ECEC4" w14:textId="77777777" w:rsidR="00F76746" w:rsidRPr="00DA1BBC" w:rsidRDefault="00F76746" w:rsidP="00F76746">
      <w:pPr>
        <w:rPr>
          <w:rFonts w:cs="Arial"/>
        </w:rPr>
      </w:pPr>
      <w:r w:rsidRPr="00DA1BBC">
        <w:rPr>
          <w:rFonts w:cs="Arial"/>
        </w:rPr>
        <w:t>30 May, The Royal Choral Society will perform Handel’s Messiah on 30 May.  This will be a socially distanced event, so there will be limited tickets.</w:t>
      </w:r>
    </w:p>
    <w:p w14:paraId="0CEF15A4" w14:textId="77777777" w:rsidR="00F76746" w:rsidRPr="00DA1BBC" w:rsidRDefault="00F76746" w:rsidP="00F76746">
      <w:pPr>
        <w:rPr>
          <w:rFonts w:cs="Arial"/>
        </w:rPr>
      </w:pPr>
    </w:p>
    <w:p w14:paraId="4B1DDF49" w14:textId="77777777" w:rsidR="00F76746" w:rsidRPr="00DA1BBC" w:rsidRDefault="00F76746" w:rsidP="00F76746">
      <w:r w:rsidRPr="00DA1BBC">
        <w:rPr>
          <w:rFonts w:cs="Arial"/>
        </w:rPr>
        <w:t xml:space="preserve">31 May, Satinder </w:t>
      </w:r>
      <w:proofErr w:type="spellStart"/>
      <w:r w:rsidRPr="00DA1BBC">
        <w:rPr>
          <w:rFonts w:cs="Arial"/>
        </w:rPr>
        <w:t>Sartaaj</w:t>
      </w:r>
      <w:proofErr w:type="spellEnd"/>
      <w:r w:rsidRPr="00DA1BBC">
        <w:rPr>
          <w:rFonts w:cs="Arial"/>
        </w:rPr>
        <w:t xml:space="preserve">, a multi-talented songwriter, singer, composer, </w:t>
      </w:r>
      <w:proofErr w:type="gramStart"/>
      <w:r w:rsidRPr="00DA1BBC">
        <w:rPr>
          <w:rFonts w:cs="Arial"/>
        </w:rPr>
        <w:t>poet</w:t>
      </w:r>
      <w:proofErr w:type="gramEnd"/>
      <w:r w:rsidRPr="00DA1BBC">
        <w:rPr>
          <w:rFonts w:cs="Arial"/>
        </w:rPr>
        <w:t xml:space="preserve"> and actor who has released eight number 1 solo albums and sold millions of albums worldwide.</w:t>
      </w:r>
    </w:p>
    <w:p w14:paraId="540BE1E3" w14:textId="77777777" w:rsidR="00F76746" w:rsidRPr="00DA1BBC" w:rsidRDefault="00F76746" w:rsidP="00F76746"/>
    <w:p w14:paraId="66E5B0A8" w14:textId="77777777" w:rsidR="00DB312D" w:rsidRPr="00256A46" w:rsidRDefault="00DB312D" w:rsidP="00DB312D">
      <w:pPr>
        <w:pStyle w:val="Normal02"/>
      </w:pPr>
    </w:p>
    <w:p w14:paraId="14B70C27" w14:textId="77777777" w:rsidR="00DB312D" w:rsidRDefault="00DB312D" w:rsidP="00DB312D"/>
    <w:p w14:paraId="4D59F5F4" w14:textId="77777777" w:rsidR="007B2B3B" w:rsidRPr="00BC3C4B" w:rsidRDefault="007B2B3B">
      <w:pPr>
        <w:rPr>
          <w:b/>
        </w:rPr>
      </w:pPr>
    </w:p>
    <w:p w14:paraId="0F3D7DEA" w14:textId="77777777" w:rsidR="00E52FAF" w:rsidRPr="00BC3C4B" w:rsidRDefault="00E52FAF"/>
    <w:p w14:paraId="45143F8B" w14:textId="77777777" w:rsidR="00E80CA6" w:rsidRPr="00BC3C4B" w:rsidRDefault="00E80CA6" w:rsidP="00E80CA6"/>
    <w:p w14:paraId="34D6808D" w14:textId="77777777" w:rsidR="00E80CA6" w:rsidRPr="00BC3C4B" w:rsidRDefault="00254F6B" w:rsidP="00E80CA6">
      <w:r w:rsidRPr="00BC3C4B">
        <w:t>++++++++++</w:t>
      </w:r>
    </w:p>
    <w:p w14:paraId="240E7EE3" w14:textId="77777777" w:rsidR="00E80CA6" w:rsidRPr="00BC3C4B" w:rsidRDefault="00E80CA6" w:rsidP="00E80CA6"/>
    <w:p w14:paraId="5B267FE3" w14:textId="77777777" w:rsidR="00A23629" w:rsidRPr="00BC3C4B" w:rsidRDefault="00A23629"/>
    <w:p w14:paraId="6F0514DC" w14:textId="77777777" w:rsidR="00E80CA6" w:rsidRPr="00BC3C4B" w:rsidRDefault="00254F6B">
      <w:r w:rsidRPr="00BC3C4B">
        <w:rPr>
          <w:rFonts w:ascii="Segoe UI Symbol" w:hAnsi="Segoe UI Symbol" w:cs="Segoe UI Symbol"/>
        </w:rPr>
        <w:t>⠖⠐⠖⠐⠖⠐⠖⠐⠖⠐⠖⠐⠖⠐⠖⠐⠖⠐⠖⠐⠖⠐⠖⠐⠖⠐⠖⠐⠖⠐⠖⠐⠖⠐⠖⠐⠖⠐⠖⠐⠖⠐⠖⠐⠖⠐⠖⠐⠖⠐⠖⠐⠖⠐⠖⠐⠖⠐⠖⠐⠖⠐⠖⠐⠖⠐⠖⠐⠖⠐⠖⠐⠖⠐⠖⠐⠖⠐⠖⠐⠖⠐⠖⠐⠖⠐⠖⠐⠖⠐⠖⠐⠖⠐⠖⠐⠖⠐⠖⠐⠖⠐⠖⠐⠖⠐⠖⠐⠖⠐⠖⠐⠖⠐⠖⠐⠖</w:t>
      </w:r>
    </w:p>
    <w:p w14:paraId="30FE1D41" w14:textId="77777777" w:rsidR="00E80CA6" w:rsidRPr="00BC3C4B" w:rsidRDefault="00E80CA6"/>
    <w:p w14:paraId="1FB51EA8" w14:textId="77777777" w:rsidR="00E80CA6" w:rsidRPr="00BC3C4B" w:rsidRDefault="00B52D41" w:rsidP="00DC1EC5">
      <w:pPr>
        <w:pStyle w:val="Heading2"/>
      </w:pPr>
      <w:bookmarkStart w:id="29" w:name="_11._Get_in"/>
      <w:bookmarkEnd w:id="29"/>
      <w:r>
        <w:t>11</w:t>
      </w:r>
      <w:r w:rsidR="00254F6B" w:rsidRPr="00BC3C4B">
        <w:t>. Get in touch and website</w:t>
      </w:r>
    </w:p>
    <w:p w14:paraId="0265D6EC" w14:textId="77777777" w:rsidR="00E80CA6" w:rsidRPr="00BC3C4B" w:rsidRDefault="00E80CA6">
      <w:pPr>
        <w:rPr>
          <w:b/>
        </w:rPr>
      </w:pPr>
    </w:p>
    <w:p w14:paraId="17F2BE94" w14:textId="77777777" w:rsidR="00E80CA6" w:rsidRPr="00BC3C4B" w:rsidRDefault="007C7CE9">
      <w:r w:rsidRPr="00E80CA6">
        <w:t xml:space="preserve">== </w:t>
      </w:r>
      <w:r w:rsidR="00254F6B" w:rsidRPr="00BC3C4B">
        <w:t xml:space="preserve">If you would like to send in a short article, </w:t>
      </w:r>
      <w:proofErr w:type="gramStart"/>
      <w:r w:rsidR="00254F6B" w:rsidRPr="00BC3C4B">
        <w:t>joke</w:t>
      </w:r>
      <w:proofErr w:type="gramEnd"/>
      <w:r w:rsidR="00254F6B" w:rsidRPr="00BC3C4B">
        <w:t xml:space="preserve"> or game, or if you have not subscribed yet and would like to subscribe, please do get in touch </w:t>
      </w:r>
      <w:r w:rsidR="00254F6B" w:rsidRPr="00BC3C4B">
        <w:rPr>
          <w:rStyle w:val="Hyperlink"/>
        </w:rPr>
        <w:t>using the details below.</w:t>
      </w:r>
    </w:p>
    <w:p w14:paraId="5685F900" w14:textId="77777777" w:rsidR="00E80CA6" w:rsidRPr="00BC3C4B" w:rsidRDefault="00E80CA6">
      <w:pPr>
        <w:rPr>
          <w:rStyle w:val="Hyperlink"/>
        </w:rPr>
      </w:pPr>
    </w:p>
    <w:p w14:paraId="6CAE5F8C" w14:textId="77777777" w:rsidR="00E80CA6" w:rsidRPr="00BC3C4B" w:rsidRDefault="00254F6B">
      <w:pPr>
        <w:rPr>
          <w:rStyle w:val="Hyperlink"/>
        </w:rPr>
      </w:pPr>
      <w:r w:rsidRPr="00BC3C4B">
        <w:rPr>
          <w:rStyle w:val="Hyperlink"/>
        </w:rPr>
        <w:t xml:space="preserve">Email: </w:t>
      </w:r>
      <w:hyperlink r:id="rId42" w:history="1">
        <w:r w:rsidR="00783DE1" w:rsidRPr="005611FE">
          <w:rPr>
            <w:rStyle w:val="Hyperlink"/>
          </w:rPr>
          <w:t>info@tactiletimes.org</w:t>
        </w:r>
      </w:hyperlink>
    </w:p>
    <w:p w14:paraId="789462EF" w14:textId="77777777" w:rsidR="00E80CA6" w:rsidRPr="00BC3C4B" w:rsidRDefault="00254F6B">
      <w:r w:rsidRPr="00BC3C4B">
        <w:t xml:space="preserve">Website: </w:t>
      </w:r>
      <w:hyperlink r:id="rId43" w:history="1">
        <w:r w:rsidR="00783DE1" w:rsidRPr="005611FE">
          <w:rPr>
            <w:rStyle w:val="Hyperlink"/>
          </w:rPr>
          <w:t>tactiletimes.org</w:t>
        </w:r>
      </w:hyperlink>
    </w:p>
    <w:p w14:paraId="6FA46C5F" w14:textId="77777777" w:rsidR="004E20D6" w:rsidRDefault="004E20D6"/>
    <w:p w14:paraId="11DE7AF7" w14:textId="77777777" w:rsidR="00382164" w:rsidRDefault="00254F6B">
      <w:pPr>
        <w:rPr>
          <w:rFonts w:ascii="Arial" w:hAnsi="Arial"/>
        </w:rPr>
      </w:pPr>
      <w:r>
        <w:t>++++++++++</w:t>
      </w:r>
    </w:p>
    <w:p w14:paraId="1F20125A" w14:textId="77777777" w:rsidR="007C7CE9" w:rsidRDefault="007C7CE9"/>
    <w:p w14:paraId="2C6CB826" w14:textId="77777777" w:rsidR="00510B94" w:rsidRPr="00BC3C4B" w:rsidRDefault="00510B94" w:rsidP="00510B94">
      <w:pPr>
        <w:pStyle w:val="Heading2"/>
      </w:pPr>
      <w:bookmarkStart w:id="30" w:name="_12._SpaceX_Fun"/>
      <w:bookmarkEnd w:id="30"/>
      <w:r>
        <w:t>12. SpaceX Fun Facts</w:t>
      </w:r>
    </w:p>
    <w:p w14:paraId="61E15F25" w14:textId="77777777" w:rsidR="00510B94" w:rsidRPr="00510B94" w:rsidRDefault="00510B94" w:rsidP="00A32104">
      <w:r w:rsidRPr="00510B94">
        <w:t xml:space="preserve">The company </w:t>
      </w:r>
    </w:p>
    <w:p w14:paraId="1E0C0A60" w14:textId="77777777" w:rsidR="00510B94" w:rsidRPr="00510B94" w:rsidRDefault="00510B94" w:rsidP="00510B94">
      <w:pPr>
        <w:rPr>
          <w:rFonts w:cstheme="minorHAnsi"/>
        </w:rPr>
      </w:pPr>
      <w:r w:rsidRPr="00510B94">
        <w:rPr>
          <w:rFonts w:cstheme="minorHAnsi"/>
        </w:rPr>
        <w:t xml:space="preserve">•The full name of the company is Space Exploration Technologies Corporation </w:t>
      </w:r>
    </w:p>
    <w:p w14:paraId="4EF6C8FC" w14:textId="77777777" w:rsidR="00510B94" w:rsidRPr="00510B94" w:rsidRDefault="00510B94" w:rsidP="00510B94">
      <w:pPr>
        <w:rPr>
          <w:rFonts w:cstheme="minorHAnsi"/>
        </w:rPr>
      </w:pPr>
      <w:r w:rsidRPr="00510B94">
        <w:rPr>
          <w:rFonts w:cstheme="minorHAnsi"/>
        </w:rPr>
        <w:t xml:space="preserve">•American aerospace company founded in 2002 by Elon Musk </w:t>
      </w:r>
    </w:p>
    <w:p w14:paraId="6C8949A8" w14:textId="77777777" w:rsidR="00510B94" w:rsidRPr="00510B94" w:rsidRDefault="00510B94" w:rsidP="00510B94">
      <w:pPr>
        <w:rPr>
          <w:rFonts w:cstheme="minorHAnsi"/>
        </w:rPr>
      </w:pPr>
      <w:r w:rsidRPr="00510B94">
        <w:rPr>
          <w:rFonts w:cstheme="minorHAnsi"/>
        </w:rPr>
        <w:t xml:space="preserve">•The first private company to successfully launch and return a spacecraft into earth’s orbit </w:t>
      </w:r>
    </w:p>
    <w:p w14:paraId="69DB9143" w14:textId="77777777" w:rsidR="00510B94" w:rsidRPr="000D0DAF" w:rsidRDefault="00510B94" w:rsidP="00510B94">
      <w:pPr>
        <w:rPr>
          <w:rFonts w:cstheme="minorHAnsi"/>
          <w:sz w:val="28"/>
          <w:szCs w:val="28"/>
        </w:rPr>
      </w:pPr>
      <w:r>
        <w:rPr>
          <w:rFonts w:cstheme="minorHAnsi"/>
          <w:noProof/>
          <w:sz w:val="28"/>
          <w:szCs w:val="28"/>
        </w:rPr>
        <w:lastRenderedPageBreak/>
        <w:drawing>
          <wp:inline distT="0" distB="0" distL="0" distR="0" wp14:anchorId="1BDD36E5" wp14:editId="108FBA46">
            <wp:extent cx="3143250" cy="4714875"/>
            <wp:effectExtent l="0" t="0" r="0" b="0"/>
            <wp:docPr id="1" name="Picture 1" descr="Portrait of 49 year old man with short brown hair and brown eyes, smiling. Wearing open white shirt with a dark jacket.&#10;" title="Elon Mu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on Musk.jpg"/>
                    <pic:cNvPicPr/>
                  </pic:nvPicPr>
                  <pic:blipFill>
                    <a:blip r:embed="rId44">
                      <a:extLst>
                        <a:ext uri="{28A0092B-C50C-407E-A947-70E740481C1C}">
                          <a14:useLocalDpi xmlns:a14="http://schemas.microsoft.com/office/drawing/2010/main" val="0"/>
                        </a:ext>
                      </a:extLst>
                    </a:blip>
                    <a:stretch>
                      <a:fillRect/>
                    </a:stretch>
                  </pic:blipFill>
                  <pic:spPr>
                    <a:xfrm>
                      <a:off x="0" y="0"/>
                      <a:ext cx="3143250" cy="4714875"/>
                    </a:xfrm>
                    <a:prstGeom prst="rect">
                      <a:avLst/>
                    </a:prstGeom>
                  </pic:spPr>
                </pic:pic>
              </a:graphicData>
            </a:graphic>
          </wp:inline>
        </w:drawing>
      </w:r>
    </w:p>
    <w:p w14:paraId="2760B273" w14:textId="77777777" w:rsidR="00510B94" w:rsidRPr="00510B94" w:rsidRDefault="00510B94" w:rsidP="00A32104">
      <w:pPr>
        <w:pStyle w:val="Headin"/>
      </w:pPr>
      <w:r w:rsidRPr="00510B94">
        <w:t xml:space="preserve">How SpaceX started </w:t>
      </w:r>
    </w:p>
    <w:p w14:paraId="43AAA9F6" w14:textId="77777777" w:rsidR="00510B94" w:rsidRPr="00510B94" w:rsidRDefault="00510B94" w:rsidP="00510B94">
      <w:pPr>
        <w:rPr>
          <w:rFonts w:cstheme="minorHAnsi"/>
        </w:rPr>
      </w:pPr>
      <w:r w:rsidRPr="00510B94">
        <w:rPr>
          <w:rFonts w:cstheme="minorHAnsi"/>
        </w:rPr>
        <w:t xml:space="preserve">•Elon Musk wanted to make space travel affordable </w:t>
      </w:r>
    </w:p>
    <w:p w14:paraId="05472773" w14:textId="77777777" w:rsidR="00510B94" w:rsidRPr="00510B94" w:rsidRDefault="00510B94" w:rsidP="00510B94">
      <w:pPr>
        <w:rPr>
          <w:rFonts w:cstheme="minorHAnsi"/>
        </w:rPr>
      </w:pPr>
      <w:r w:rsidRPr="00510B94">
        <w:rPr>
          <w:rFonts w:cstheme="minorHAnsi"/>
        </w:rPr>
        <w:t xml:space="preserve">•Their first rocket was the Falcon 1 which was designed to take small satellites into orbit. </w:t>
      </w:r>
    </w:p>
    <w:p w14:paraId="15C11B88" w14:textId="77777777" w:rsidR="00510B94" w:rsidRPr="00510B94" w:rsidRDefault="00510B94" w:rsidP="00510B94">
      <w:pPr>
        <w:rPr>
          <w:rFonts w:cstheme="minorHAnsi"/>
        </w:rPr>
      </w:pPr>
      <w:r w:rsidRPr="00510B94">
        <w:rPr>
          <w:rFonts w:cstheme="minorHAnsi"/>
        </w:rPr>
        <w:t xml:space="preserve">•The Falcon 1 was much cheaper to build and operate than its competitors because it had cheaper Merlin engines and was designed to be reused. </w:t>
      </w:r>
    </w:p>
    <w:p w14:paraId="2C49DF17" w14:textId="77777777" w:rsidR="00510B94" w:rsidRPr="00510B94" w:rsidRDefault="00510B94" w:rsidP="00510B94">
      <w:pPr>
        <w:rPr>
          <w:rFonts w:cstheme="minorHAnsi"/>
        </w:rPr>
      </w:pPr>
      <w:r w:rsidRPr="00510B94">
        <w:rPr>
          <w:rFonts w:cstheme="minorHAnsi"/>
        </w:rPr>
        <w:t xml:space="preserve">•The first successful launch was in September 2008 after </w:t>
      </w:r>
      <w:proofErr w:type="gramStart"/>
      <w:r w:rsidRPr="00510B94">
        <w:rPr>
          <w:rFonts w:cstheme="minorHAnsi"/>
        </w:rPr>
        <w:t>a number of</w:t>
      </w:r>
      <w:proofErr w:type="gramEnd"/>
      <w:r w:rsidRPr="00510B94">
        <w:rPr>
          <w:rFonts w:cstheme="minorHAnsi"/>
        </w:rPr>
        <w:t xml:space="preserve"> failed attempts between 2006 and 2008 </w:t>
      </w:r>
    </w:p>
    <w:p w14:paraId="29002F0D" w14:textId="77777777" w:rsidR="00510B94" w:rsidRPr="00510B94" w:rsidRDefault="00510B94" w:rsidP="00510B94">
      <w:pPr>
        <w:rPr>
          <w:rFonts w:cstheme="minorHAnsi"/>
        </w:rPr>
      </w:pPr>
      <w:r w:rsidRPr="00510B94">
        <w:rPr>
          <w:rFonts w:cstheme="minorHAnsi"/>
        </w:rPr>
        <w:t xml:space="preserve">•They got a contract with NASA for providing services for the International Space Station (ISS) worth 1,000,000,000 dollars </w:t>
      </w:r>
    </w:p>
    <w:p w14:paraId="61DCF77E" w14:textId="77777777" w:rsidR="00A32104" w:rsidRDefault="00A32104" w:rsidP="00A32104"/>
    <w:p w14:paraId="0719DA52" w14:textId="1811119A" w:rsidR="00510B94" w:rsidRDefault="00510B94" w:rsidP="00A32104">
      <w:r w:rsidRPr="000D0DAF">
        <w:t xml:space="preserve">Falcon 9 </w:t>
      </w:r>
    </w:p>
    <w:p w14:paraId="05D9320B" w14:textId="77777777" w:rsidR="00510B94" w:rsidRPr="004B720A" w:rsidRDefault="00510B94" w:rsidP="00510B94">
      <w:r>
        <w:rPr>
          <w:noProof/>
        </w:rPr>
        <w:lastRenderedPageBreak/>
        <w:drawing>
          <wp:inline distT="0" distB="0" distL="0" distR="0" wp14:anchorId="74E9C30D" wp14:editId="46ECCFB2">
            <wp:extent cx="5943600" cy="5943600"/>
            <wp:effectExtent l="0" t="0" r="0" b="0"/>
            <wp:docPr id="2" name="Picture 2" descr="Falcon 9 launching from its launch pad. Cloud of smoke covers the base of the pad which looks like a large concrete runway. The sky is very blue with some fine white clouds." title="Falcon 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con 9.jpg"/>
                    <pic:cNvPicPr/>
                  </pic:nvPicPr>
                  <pic:blipFill>
                    <a:blip r:embed="rId4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78617096" w14:textId="77777777" w:rsidR="00510B94" w:rsidRPr="00510B94" w:rsidRDefault="00510B94" w:rsidP="00510B94">
      <w:pPr>
        <w:rPr>
          <w:rFonts w:cstheme="minorHAnsi"/>
        </w:rPr>
      </w:pPr>
      <w:r w:rsidRPr="00510B94">
        <w:rPr>
          <w:rFonts w:cstheme="minorHAnsi"/>
        </w:rPr>
        <w:t xml:space="preserve">•In 2010 SpaceX sent up the Falcon 9 named because it has 9 engines </w:t>
      </w:r>
    </w:p>
    <w:p w14:paraId="4D292B38" w14:textId="77777777" w:rsidR="00510B94" w:rsidRPr="00510B94" w:rsidRDefault="00510B94" w:rsidP="00510B94">
      <w:pPr>
        <w:rPr>
          <w:rFonts w:cstheme="minorHAnsi"/>
        </w:rPr>
      </w:pPr>
      <w:r w:rsidRPr="00510B94">
        <w:rPr>
          <w:rFonts w:cstheme="minorHAnsi"/>
        </w:rPr>
        <w:t xml:space="preserve">•The Falcon 9 was designed so that its first stage could be reused </w:t>
      </w:r>
    </w:p>
    <w:p w14:paraId="3F6BDF95" w14:textId="77777777" w:rsidR="00510B94" w:rsidRPr="00510B94" w:rsidRDefault="00510B94" w:rsidP="00510B94">
      <w:pPr>
        <w:rPr>
          <w:rFonts w:cstheme="minorHAnsi"/>
        </w:rPr>
      </w:pPr>
      <w:r w:rsidRPr="00510B94">
        <w:rPr>
          <w:rFonts w:cstheme="minorHAnsi"/>
        </w:rPr>
        <w:t xml:space="preserve">•SpaceX designed the dragon capsule to go on top of the falcon 9 to carry cargo and people to space </w:t>
      </w:r>
    </w:p>
    <w:p w14:paraId="286D219C" w14:textId="77777777" w:rsidR="00510B94" w:rsidRPr="00510B94" w:rsidRDefault="00510B94" w:rsidP="00510B94">
      <w:pPr>
        <w:rPr>
          <w:rFonts w:cstheme="minorHAnsi"/>
        </w:rPr>
      </w:pPr>
      <w:r w:rsidRPr="00510B94">
        <w:rPr>
          <w:rFonts w:cstheme="minorHAnsi"/>
        </w:rPr>
        <w:t xml:space="preserve">•In May 2012 dragon became the first commercial spacecraft to dock with the international space station delivering cargo and supplies </w:t>
      </w:r>
    </w:p>
    <w:p w14:paraId="7DAF2646" w14:textId="77777777" w:rsidR="00510B94" w:rsidRPr="00510B94" w:rsidRDefault="00510B94" w:rsidP="00510B94">
      <w:pPr>
        <w:rPr>
          <w:rFonts w:cstheme="minorHAnsi"/>
        </w:rPr>
      </w:pPr>
      <w:r w:rsidRPr="00510B94">
        <w:rPr>
          <w:rFonts w:cstheme="minorHAnsi"/>
        </w:rPr>
        <w:t xml:space="preserve">•In August 2012 SpaceX won a contract to design the spacecraft to transport astronauts into space as a replacement for the shuttle. </w:t>
      </w:r>
    </w:p>
    <w:p w14:paraId="435C4C02" w14:textId="77777777" w:rsidR="00510B94" w:rsidRPr="00510B94" w:rsidRDefault="00510B94" w:rsidP="00510B94">
      <w:pPr>
        <w:rPr>
          <w:rFonts w:cstheme="minorHAnsi"/>
        </w:rPr>
      </w:pPr>
      <w:r w:rsidRPr="00510B94">
        <w:rPr>
          <w:rFonts w:cstheme="minorHAnsi"/>
        </w:rPr>
        <w:t xml:space="preserve">•In 2015 a first stage of a Falcon 9 returned to earth </w:t>
      </w:r>
    </w:p>
    <w:p w14:paraId="46DCB6E0" w14:textId="77777777" w:rsidR="00510B94" w:rsidRPr="00510B94" w:rsidRDefault="00510B94" w:rsidP="00510B94">
      <w:pPr>
        <w:rPr>
          <w:rFonts w:cstheme="minorHAnsi"/>
        </w:rPr>
      </w:pPr>
      <w:r w:rsidRPr="00510B94">
        <w:rPr>
          <w:rFonts w:cstheme="minorHAnsi"/>
        </w:rPr>
        <w:t xml:space="preserve"> •In 2016 SpaceX started using drone ships for stage landings at sea </w:t>
      </w:r>
    </w:p>
    <w:p w14:paraId="1C609A86" w14:textId="77777777" w:rsidR="00510B94" w:rsidRPr="00510B94" w:rsidRDefault="00510B94" w:rsidP="00510B94">
      <w:pPr>
        <w:rPr>
          <w:rFonts w:cstheme="minorHAnsi"/>
        </w:rPr>
      </w:pPr>
      <w:r w:rsidRPr="00510B94">
        <w:rPr>
          <w:rFonts w:cstheme="minorHAnsi"/>
        </w:rPr>
        <w:t xml:space="preserve">•A first stage was successfully reused for a launch in 2017 </w:t>
      </w:r>
    </w:p>
    <w:p w14:paraId="4114D6C7" w14:textId="77777777" w:rsidR="00510B94" w:rsidRPr="00510B94" w:rsidRDefault="00510B94" w:rsidP="00510B94">
      <w:pPr>
        <w:rPr>
          <w:rFonts w:cstheme="minorHAnsi"/>
        </w:rPr>
      </w:pPr>
      <w:r w:rsidRPr="00510B94">
        <w:rPr>
          <w:rFonts w:cstheme="minorHAnsi"/>
        </w:rPr>
        <w:t xml:space="preserve">•In the same year, a dragon capsule was reused on a flight to the international space station </w:t>
      </w:r>
    </w:p>
    <w:p w14:paraId="578070CD" w14:textId="77777777" w:rsidR="00510B94" w:rsidRPr="00510B94" w:rsidRDefault="00510B94" w:rsidP="00510B94">
      <w:pPr>
        <w:rPr>
          <w:rFonts w:cstheme="minorHAnsi"/>
        </w:rPr>
      </w:pPr>
      <w:r w:rsidRPr="00510B94">
        <w:rPr>
          <w:rFonts w:cstheme="minorHAnsi"/>
        </w:rPr>
        <w:t xml:space="preserve">•In </w:t>
      </w:r>
      <w:proofErr w:type="gramStart"/>
      <w:r w:rsidRPr="00510B94">
        <w:rPr>
          <w:rFonts w:cstheme="minorHAnsi"/>
        </w:rPr>
        <w:t>May 2020</w:t>
      </w:r>
      <w:proofErr w:type="gramEnd"/>
      <w:r w:rsidRPr="00510B94">
        <w:rPr>
          <w:rFonts w:cstheme="minorHAnsi"/>
        </w:rPr>
        <w:t xml:space="preserve"> the first crewed flight of a dragon capsule to the international space station with astronauts Doug Hurley and Robert Behnken </w:t>
      </w:r>
    </w:p>
    <w:p w14:paraId="75744083" w14:textId="77777777" w:rsidR="00510B94" w:rsidRDefault="00510B94" w:rsidP="00BF2F9B">
      <w:pPr>
        <w:pStyle w:val="Heading4"/>
      </w:pPr>
      <w:r w:rsidRPr="000D0DAF">
        <w:lastRenderedPageBreak/>
        <w:t xml:space="preserve">The </w:t>
      </w:r>
      <w:r>
        <w:t>Starship</w:t>
      </w:r>
      <w:r w:rsidRPr="000D0DAF">
        <w:t xml:space="preserve"> </w:t>
      </w:r>
    </w:p>
    <w:p w14:paraId="07DBCBD8" w14:textId="77777777" w:rsidR="00510B94" w:rsidRPr="004B720A" w:rsidRDefault="00510B94" w:rsidP="00510B94">
      <w:r>
        <w:rPr>
          <w:noProof/>
        </w:rPr>
        <w:drawing>
          <wp:inline distT="0" distB="0" distL="0" distR="0" wp14:anchorId="05E8B0D1" wp14:editId="4AD3EA89">
            <wp:extent cx="5943600" cy="3176270"/>
            <wp:effectExtent l="0" t="0" r="0" b="0"/>
            <wp:docPr id="3" name="Picture 3" descr="Computer simulation image of the Starship launching out of the cloud base " title="Sta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ship.jpg"/>
                    <pic:cNvPicPr/>
                  </pic:nvPicPr>
                  <pic:blipFill>
                    <a:blip r:embed="rId46">
                      <a:extLst>
                        <a:ext uri="{28A0092B-C50C-407E-A947-70E740481C1C}">
                          <a14:useLocalDpi xmlns:a14="http://schemas.microsoft.com/office/drawing/2010/main" val="0"/>
                        </a:ext>
                      </a:extLst>
                    </a:blip>
                    <a:stretch>
                      <a:fillRect/>
                    </a:stretch>
                  </pic:blipFill>
                  <pic:spPr>
                    <a:xfrm>
                      <a:off x="0" y="0"/>
                      <a:ext cx="5943600" cy="3176270"/>
                    </a:xfrm>
                    <a:prstGeom prst="rect">
                      <a:avLst/>
                    </a:prstGeom>
                  </pic:spPr>
                </pic:pic>
              </a:graphicData>
            </a:graphic>
          </wp:inline>
        </w:drawing>
      </w:r>
    </w:p>
    <w:p w14:paraId="1627C077" w14:textId="77777777" w:rsidR="00510B94" w:rsidRPr="00510B94" w:rsidRDefault="00510B94" w:rsidP="00510B94">
      <w:pPr>
        <w:rPr>
          <w:rFonts w:cstheme="minorHAnsi"/>
        </w:rPr>
      </w:pPr>
      <w:r w:rsidRPr="00510B94">
        <w:rPr>
          <w:rFonts w:cstheme="minorHAnsi"/>
        </w:rPr>
        <w:t xml:space="preserve">•The Starship is being developed and designed for several purposes including fast transportation between cities on earth and building bases on the moon and mars </w:t>
      </w:r>
    </w:p>
    <w:p w14:paraId="0E0F420A" w14:textId="77777777" w:rsidR="00510B94" w:rsidRPr="00510B94" w:rsidRDefault="00510B94" w:rsidP="00510B94">
      <w:pPr>
        <w:rPr>
          <w:rFonts w:cstheme="minorHAnsi"/>
        </w:rPr>
      </w:pPr>
      <w:r w:rsidRPr="00510B94">
        <w:rPr>
          <w:rFonts w:cstheme="minorHAnsi"/>
        </w:rPr>
        <w:t xml:space="preserve">•SpaceX plan to use the starship for a flight around the moon in 2023 </w:t>
      </w:r>
    </w:p>
    <w:p w14:paraId="7A6544EF" w14:textId="77777777" w:rsidR="00510B94" w:rsidRPr="00510B94" w:rsidRDefault="00510B94" w:rsidP="00510B94">
      <w:pPr>
        <w:rPr>
          <w:rFonts w:cstheme="minorHAnsi"/>
        </w:rPr>
      </w:pPr>
      <w:r w:rsidRPr="00510B94">
        <w:rPr>
          <w:rFonts w:cstheme="minorHAnsi"/>
        </w:rPr>
        <w:t xml:space="preserve">•They plan to send the first group of people to mars to start building in the mid-2020s </w:t>
      </w:r>
    </w:p>
    <w:p w14:paraId="1A1273B9" w14:textId="77777777" w:rsidR="00510B94" w:rsidRPr="00510B94" w:rsidRDefault="00510B94" w:rsidP="00510B94">
      <w:pPr>
        <w:rPr>
          <w:rFonts w:cstheme="minorHAnsi"/>
        </w:rPr>
      </w:pPr>
      <w:r w:rsidRPr="00510B94">
        <w:rPr>
          <w:rFonts w:cstheme="minorHAnsi"/>
        </w:rPr>
        <w:t xml:space="preserve">•SpaceX have started their test </w:t>
      </w:r>
      <w:proofErr w:type="spellStart"/>
      <w:r w:rsidRPr="00510B94">
        <w:rPr>
          <w:rFonts w:cstheme="minorHAnsi"/>
        </w:rPr>
        <w:t>programme</w:t>
      </w:r>
      <w:proofErr w:type="spellEnd"/>
      <w:r w:rsidRPr="00510B94">
        <w:rPr>
          <w:rFonts w:cstheme="minorHAnsi"/>
        </w:rPr>
        <w:t xml:space="preserve"> to launch and land a Starship in late 2020s and successfully land one in </w:t>
      </w:r>
      <w:proofErr w:type="gramStart"/>
      <w:r w:rsidRPr="00510B94">
        <w:rPr>
          <w:rFonts w:cstheme="minorHAnsi"/>
        </w:rPr>
        <w:t>march</w:t>
      </w:r>
      <w:proofErr w:type="gramEnd"/>
      <w:r w:rsidRPr="00510B94">
        <w:rPr>
          <w:rFonts w:cstheme="minorHAnsi"/>
        </w:rPr>
        <w:t xml:space="preserve"> 2021 which then blew up 5 minutes later! </w:t>
      </w:r>
    </w:p>
    <w:p w14:paraId="50EE2D17" w14:textId="77777777" w:rsidR="00510B94" w:rsidRDefault="00510B94" w:rsidP="00510B94">
      <w:pPr>
        <w:rPr>
          <w:rFonts w:cstheme="minorHAnsi"/>
          <w:sz w:val="28"/>
          <w:szCs w:val="28"/>
        </w:rPr>
      </w:pPr>
    </w:p>
    <w:p w14:paraId="5C449DA0" w14:textId="77777777" w:rsidR="00510B94" w:rsidRDefault="00510B94">
      <w:pPr>
        <w:rPr>
          <w:rFonts w:cstheme="minorHAnsi"/>
        </w:rPr>
      </w:pPr>
      <w:r>
        <w:rPr>
          <w:rFonts w:cstheme="minorHAnsi"/>
        </w:rPr>
        <w:t>Written by Ellie Clark</w:t>
      </w:r>
    </w:p>
    <w:p w14:paraId="4F5FEDE6" w14:textId="77777777" w:rsidR="00510B94" w:rsidRPr="00510B94" w:rsidRDefault="00510B94">
      <w:pPr>
        <w:rPr>
          <w:rFonts w:cstheme="minorHAnsi"/>
        </w:rPr>
      </w:pPr>
    </w:p>
    <w:p w14:paraId="2E36642D" w14:textId="77777777" w:rsidR="00510B94" w:rsidRDefault="00510B94"/>
    <w:p w14:paraId="77ADE118" w14:textId="77777777" w:rsidR="00E52FAF" w:rsidRDefault="00187AD4">
      <w:hyperlink w:anchor="_top" w:history="1">
        <w:r w:rsidR="00C24FC4" w:rsidRPr="00C24FC4">
          <w:rPr>
            <w:rStyle w:val="Hyperlink"/>
          </w:rPr>
          <w:t>Back to Top</w:t>
        </w:r>
      </w:hyperlink>
    </w:p>
    <w:p w14:paraId="64A1523F" w14:textId="77777777" w:rsidR="00E80CA6" w:rsidRPr="00D40801" w:rsidRDefault="00254F6B">
      <w:pPr>
        <w:rPr>
          <w:rFonts w:ascii="Arial" w:hAnsi="Arial"/>
        </w:rPr>
      </w:pPr>
      <w:r>
        <w:rPr>
          <w:rFonts w:ascii="Arial" w:hAnsi="Arial"/>
        </w:rPr>
        <w:t xml:space="preserve">ttnttnttnttnttnttnttnttnttnttnttnttnttnttnttnttnttnttnttnttnttnttnttnttnttnttnttnttnttnttnttn   </w:t>
      </w:r>
    </w:p>
    <w:sectPr w:rsidR="00E80CA6" w:rsidRPr="00D40801" w:rsidSect="00E80CA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936D" w14:textId="77777777" w:rsidR="00187AD4" w:rsidRDefault="00187AD4" w:rsidP="00836C6D">
      <w:r>
        <w:separator/>
      </w:r>
    </w:p>
  </w:endnote>
  <w:endnote w:type="continuationSeparator" w:id="0">
    <w:p w14:paraId="37031736" w14:textId="77777777" w:rsidR="00187AD4" w:rsidRDefault="00187AD4" w:rsidP="0083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ffr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7372" w14:textId="77777777" w:rsidR="00187AD4" w:rsidRDefault="00187AD4" w:rsidP="00836C6D">
      <w:r>
        <w:separator/>
      </w:r>
    </w:p>
  </w:footnote>
  <w:footnote w:type="continuationSeparator" w:id="0">
    <w:p w14:paraId="4C7F2CC4" w14:textId="77777777" w:rsidR="00187AD4" w:rsidRDefault="00187AD4" w:rsidP="00836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3EBE"/>
    <w:multiLevelType w:val="hybridMultilevel"/>
    <w:tmpl w:val="921840F4"/>
    <w:lvl w:ilvl="0" w:tplc="564E4304">
      <w:start w:val="1"/>
      <w:numFmt w:val="bullet"/>
      <w:lvlText w:val=""/>
      <w:lvlJc w:val="left"/>
      <w:pPr>
        <w:ind w:left="720" w:hanging="360"/>
      </w:pPr>
      <w:rPr>
        <w:rFonts w:ascii="Symbol" w:hAnsi="Symbol" w:hint="default"/>
      </w:rPr>
    </w:lvl>
    <w:lvl w:ilvl="1" w:tplc="68365008" w:tentative="1">
      <w:start w:val="1"/>
      <w:numFmt w:val="bullet"/>
      <w:lvlText w:val="o"/>
      <w:lvlJc w:val="left"/>
      <w:pPr>
        <w:ind w:left="1440" w:hanging="360"/>
      </w:pPr>
      <w:rPr>
        <w:rFonts w:ascii="Courier New" w:hAnsi="Courier New" w:cs="Courier New" w:hint="default"/>
      </w:rPr>
    </w:lvl>
    <w:lvl w:ilvl="2" w:tplc="A6F44980" w:tentative="1">
      <w:start w:val="1"/>
      <w:numFmt w:val="bullet"/>
      <w:lvlText w:val=""/>
      <w:lvlJc w:val="left"/>
      <w:pPr>
        <w:ind w:left="2160" w:hanging="360"/>
      </w:pPr>
      <w:rPr>
        <w:rFonts w:ascii="Wingdings" w:hAnsi="Wingdings" w:hint="default"/>
      </w:rPr>
    </w:lvl>
    <w:lvl w:ilvl="3" w:tplc="1C3CADBE" w:tentative="1">
      <w:start w:val="1"/>
      <w:numFmt w:val="bullet"/>
      <w:lvlText w:val=""/>
      <w:lvlJc w:val="left"/>
      <w:pPr>
        <w:ind w:left="2880" w:hanging="360"/>
      </w:pPr>
      <w:rPr>
        <w:rFonts w:ascii="Symbol" w:hAnsi="Symbol" w:hint="default"/>
      </w:rPr>
    </w:lvl>
    <w:lvl w:ilvl="4" w:tplc="ECB20134" w:tentative="1">
      <w:start w:val="1"/>
      <w:numFmt w:val="bullet"/>
      <w:lvlText w:val="o"/>
      <w:lvlJc w:val="left"/>
      <w:pPr>
        <w:ind w:left="3600" w:hanging="360"/>
      </w:pPr>
      <w:rPr>
        <w:rFonts w:ascii="Courier New" w:hAnsi="Courier New" w:cs="Courier New" w:hint="default"/>
      </w:rPr>
    </w:lvl>
    <w:lvl w:ilvl="5" w:tplc="60BC698E" w:tentative="1">
      <w:start w:val="1"/>
      <w:numFmt w:val="bullet"/>
      <w:lvlText w:val=""/>
      <w:lvlJc w:val="left"/>
      <w:pPr>
        <w:ind w:left="4320" w:hanging="360"/>
      </w:pPr>
      <w:rPr>
        <w:rFonts w:ascii="Wingdings" w:hAnsi="Wingdings" w:hint="default"/>
      </w:rPr>
    </w:lvl>
    <w:lvl w:ilvl="6" w:tplc="E850CA06" w:tentative="1">
      <w:start w:val="1"/>
      <w:numFmt w:val="bullet"/>
      <w:lvlText w:val=""/>
      <w:lvlJc w:val="left"/>
      <w:pPr>
        <w:ind w:left="5040" w:hanging="360"/>
      </w:pPr>
      <w:rPr>
        <w:rFonts w:ascii="Symbol" w:hAnsi="Symbol" w:hint="default"/>
      </w:rPr>
    </w:lvl>
    <w:lvl w:ilvl="7" w:tplc="BE08DBE8" w:tentative="1">
      <w:start w:val="1"/>
      <w:numFmt w:val="bullet"/>
      <w:lvlText w:val="o"/>
      <w:lvlJc w:val="left"/>
      <w:pPr>
        <w:ind w:left="5760" w:hanging="360"/>
      </w:pPr>
      <w:rPr>
        <w:rFonts w:ascii="Courier New" w:hAnsi="Courier New" w:cs="Courier New" w:hint="default"/>
      </w:rPr>
    </w:lvl>
    <w:lvl w:ilvl="8" w:tplc="12CEB1F0" w:tentative="1">
      <w:start w:val="1"/>
      <w:numFmt w:val="bullet"/>
      <w:lvlText w:val=""/>
      <w:lvlJc w:val="left"/>
      <w:pPr>
        <w:ind w:left="6480" w:hanging="360"/>
      </w:pPr>
      <w:rPr>
        <w:rFonts w:ascii="Wingdings" w:hAnsi="Wingdings" w:hint="default"/>
      </w:rPr>
    </w:lvl>
  </w:abstractNum>
  <w:abstractNum w:abstractNumId="1" w15:restartNumberingAfterBreak="0">
    <w:nsid w:val="21113678"/>
    <w:multiLevelType w:val="hybridMultilevel"/>
    <w:tmpl w:val="F52AEDA8"/>
    <w:lvl w:ilvl="0" w:tplc="5106D4A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D25F8"/>
    <w:multiLevelType w:val="hybridMultilevel"/>
    <w:tmpl w:val="89064BEE"/>
    <w:lvl w:ilvl="0" w:tplc="AFDE5B2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274FC"/>
    <w:multiLevelType w:val="hybridMultilevel"/>
    <w:tmpl w:val="0A7C903C"/>
    <w:lvl w:ilvl="0" w:tplc="8C7CF830">
      <w:start w:val="1"/>
      <w:numFmt w:val="bullet"/>
      <w:lvlText w:val=""/>
      <w:lvlJc w:val="left"/>
      <w:pPr>
        <w:ind w:left="720" w:hanging="360"/>
      </w:pPr>
      <w:rPr>
        <w:rFonts w:ascii="Symbol" w:hAnsi="Symbol" w:hint="default"/>
      </w:rPr>
    </w:lvl>
    <w:lvl w:ilvl="1" w:tplc="E33E6A5A" w:tentative="1">
      <w:start w:val="1"/>
      <w:numFmt w:val="bullet"/>
      <w:lvlText w:val="o"/>
      <w:lvlJc w:val="left"/>
      <w:pPr>
        <w:ind w:left="1440" w:hanging="360"/>
      </w:pPr>
      <w:rPr>
        <w:rFonts w:ascii="Courier New" w:hAnsi="Courier New" w:cs="Courier New" w:hint="default"/>
      </w:rPr>
    </w:lvl>
    <w:lvl w:ilvl="2" w:tplc="784EE640" w:tentative="1">
      <w:start w:val="1"/>
      <w:numFmt w:val="bullet"/>
      <w:lvlText w:val=""/>
      <w:lvlJc w:val="left"/>
      <w:pPr>
        <w:ind w:left="2160" w:hanging="360"/>
      </w:pPr>
      <w:rPr>
        <w:rFonts w:ascii="Wingdings" w:hAnsi="Wingdings" w:hint="default"/>
      </w:rPr>
    </w:lvl>
    <w:lvl w:ilvl="3" w:tplc="A460A55E" w:tentative="1">
      <w:start w:val="1"/>
      <w:numFmt w:val="bullet"/>
      <w:lvlText w:val=""/>
      <w:lvlJc w:val="left"/>
      <w:pPr>
        <w:ind w:left="2880" w:hanging="360"/>
      </w:pPr>
      <w:rPr>
        <w:rFonts w:ascii="Symbol" w:hAnsi="Symbol" w:hint="default"/>
      </w:rPr>
    </w:lvl>
    <w:lvl w:ilvl="4" w:tplc="78D4DAD2" w:tentative="1">
      <w:start w:val="1"/>
      <w:numFmt w:val="bullet"/>
      <w:lvlText w:val="o"/>
      <w:lvlJc w:val="left"/>
      <w:pPr>
        <w:ind w:left="3600" w:hanging="360"/>
      </w:pPr>
      <w:rPr>
        <w:rFonts w:ascii="Courier New" w:hAnsi="Courier New" w:cs="Courier New" w:hint="default"/>
      </w:rPr>
    </w:lvl>
    <w:lvl w:ilvl="5" w:tplc="4E709DD6" w:tentative="1">
      <w:start w:val="1"/>
      <w:numFmt w:val="bullet"/>
      <w:lvlText w:val=""/>
      <w:lvlJc w:val="left"/>
      <w:pPr>
        <w:ind w:left="4320" w:hanging="360"/>
      </w:pPr>
      <w:rPr>
        <w:rFonts w:ascii="Wingdings" w:hAnsi="Wingdings" w:hint="default"/>
      </w:rPr>
    </w:lvl>
    <w:lvl w:ilvl="6" w:tplc="AED47968" w:tentative="1">
      <w:start w:val="1"/>
      <w:numFmt w:val="bullet"/>
      <w:lvlText w:val=""/>
      <w:lvlJc w:val="left"/>
      <w:pPr>
        <w:ind w:left="5040" w:hanging="360"/>
      </w:pPr>
      <w:rPr>
        <w:rFonts w:ascii="Symbol" w:hAnsi="Symbol" w:hint="default"/>
      </w:rPr>
    </w:lvl>
    <w:lvl w:ilvl="7" w:tplc="2B5CDE6A" w:tentative="1">
      <w:start w:val="1"/>
      <w:numFmt w:val="bullet"/>
      <w:lvlText w:val="o"/>
      <w:lvlJc w:val="left"/>
      <w:pPr>
        <w:ind w:left="5760" w:hanging="360"/>
      </w:pPr>
      <w:rPr>
        <w:rFonts w:ascii="Courier New" w:hAnsi="Courier New" w:cs="Courier New" w:hint="default"/>
      </w:rPr>
    </w:lvl>
    <w:lvl w:ilvl="8" w:tplc="2EA4C4F2" w:tentative="1">
      <w:start w:val="1"/>
      <w:numFmt w:val="bullet"/>
      <w:lvlText w:val=""/>
      <w:lvlJc w:val="left"/>
      <w:pPr>
        <w:ind w:left="6480" w:hanging="360"/>
      </w:pPr>
      <w:rPr>
        <w:rFonts w:ascii="Wingdings" w:hAnsi="Wingdings" w:hint="default"/>
      </w:rPr>
    </w:lvl>
  </w:abstractNum>
  <w:abstractNum w:abstractNumId="4" w15:restartNumberingAfterBreak="0">
    <w:nsid w:val="31DD2D1A"/>
    <w:multiLevelType w:val="multilevel"/>
    <w:tmpl w:val="DB32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2297C"/>
    <w:multiLevelType w:val="hybridMultilevel"/>
    <w:tmpl w:val="6C3A8D8A"/>
    <w:lvl w:ilvl="0" w:tplc="F5BA72DE">
      <w:start w:val="1"/>
      <w:numFmt w:val="decimal"/>
      <w:lvlText w:val="%1."/>
      <w:lvlJc w:val="left"/>
      <w:pPr>
        <w:ind w:left="720" w:hanging="360"/>
      </w:pPr>
      <w:rPr>
        <w:rFonts w:hint="default"/>
      </w:rPr>
    </w:lvl>
    <w:lvl w:ilvl="1" w:tplc="30A0DE60" w:tentative="1">
      <w:start w:val="1"/>
      <w:numFmt w:val="lowerLetter"/>
      <w:lvlText w:val="%2."/>
      <w:lvlJc w:val="left"/>
      <w:pPr>
        <w:ind w:left="1440" w:hanging="360"/>
      </w:pPr>
    </w:lvl>
    <w:lvl w:ilvl="2" w:tplc="CCC2C4E6" w:tentative="1">
      <w:start w:val="1"/>
      <w:numFmt w:val="lowerRoman"/>
      <w:lvlText w:val="%3."/>
      <w:lvlJc w:val="right"/>
      <w:pPr>
        <w:ind w:left="2160" w:hanging="180"/>
      </w:pPr>
    </w:lvl>
    <w:lvl w:ilvl="3" w:tplc="47F05962" w:tentative="1">
      <w:start w:val="1"/>
      <w:numFmt w:val="decimal"/>
      <w:lvlText w:val="%4."/>
      <w:lvlJc w:val="left"/>
      <w:pPr>
        <w:ind w:left="2880" w:hanging="360"/>
      </w:pPr>
    </w:lvl>
    <w:lvl w:ilvl="4" w:tplc="8D0435EC" w:tentative="1">
      <w:start w:val="1"/>
      <w:numFmt w:val="lowerLetter"/>
      <w:lvlText w:val="%5."/>
      <w:lvlJc w:val="left"/>
      <w:pPr>
        <w:ind w:left="3600" w:hanging="360"/>
      </w:pPr>
    </w:lvl>
    <w:lvl w:ilvl="5" w:tplc="05366548" w:tentative="1">
      <w:start w:val="1"/>
      <w:numFmt w:val="lowerRoman"/>
      <w:lvlText w:val="%6."/>
      <w:lvlJc w:val="right"/>
      <w:pPr>
        <w:ind w:left="4320" w:hanging="180"/>
      </w:pPr>
    </w:lvl>
    <w:lvl w:ilvl="6" w:tplc="DA7C6FE4" w:tentative="1">
      <w:start w:val="1"/>
      <w:numFmt w:val="decimal"/>
      <w:lvlText w:val="%7."/>
      <w:lvlJc w:val="left"/>
      <w:pPr>
        <w:ind w:left="5040" w:hanging="360"/>
      </w:pPr>
    </w:lvl>
    <w:lvl w:ilvl="7" w:tplc="E744A93C" w:tentative="1">
      <w:start w:val="1"/>
      <w:numFmt w:val="lowerLetter"/>
      <w:lvlText w:val="%8."/>
      <w:lvlJc w:val="left"/>
      <w:pPr>
        <w:ind w:left="5760" w:hanging="360"/>
      </w:pPr>
    </w:lvl>
    <w:lvl w:ilvl="8" w:tplc="160298A4" w:tentative="1">
      <w:start w:val="1"/>
      <w:numFmt w:val="lowerRoman"/>
      <w:lvlText w:val="%9."/>
      <w:lvlJc w:val="right"/>
      <w:pPr>
        <w:ind w:left="6480" w:hanging="180"/>
      </w:pPr>
    </w:lvl>
  </w:abstractNum>
  <w:abstractNum w:abstractNumId="6" w15:restartNumberingAfterBreak="0">
    <w:nsid w:val="45D53F51"/>
    <w:multiLevelType w:val="hybridMultilevel"/>
    <w:tmpl w:val="9B22E21A"/>
    <w:lvl w:ilvl="0" w:tplc="79EA8786">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36A52"/>
    <w:multiLevelType w:val="hybridMultilevel"/>
    <w:tmpl w:val="D5E0832E"/>
    <w:lvl w:ilvl="0" w:tplc="FCCE29EC">
      <w:start w:val="1"/>
      <w:numFmt w:val="decimal"/>
      <w:lvlText w:val="%1."/>
      <w:lvlJc w:val="left"/>
      <w:pPr>
        <w:ind w:left="720" w:hanging="360"/>
      </w:pPr>
      <w:rPr>
        <w:rFonts w:hint="default"/>
      </w:rPr>
    </w:lvl>
    <w:lvl w:ilvl="1" w:tplc="A3242376" w:tentative="1">
      <w:start w:val="1"/>
      <w:numFmt w:val="lowerLetter"/>
      <w:lvlText w:val="%2."/>
      <w:lvlJc w:val="left"/>
      <w:pPr>
        <w:ind w:left="1440" w:hanging="360"/>
      </w:pPr>
    </w:lvl>
    <w:lvl w:ilvl="2" w:tplc="EA30EDB6" w:tentative="1">
      <w:start w:val="1"/>
      <w:numFmt w:val="lowerRoman"/>
      <w:lvlText w:val="%3."/>
      <w:lvlJc w:val="right"/>
      <w:pPr>
        <w:ind w:left="2160" w:hanging="180"/>
      </w:pPr>
    </w:lvl>
    <w:lvl w:ilvl="3" w:tplc="F3267A8C" w:tentative="1">
      <w:start w:val="1"/>
      <w:numFmt w:val="decimal"/>
      <w:lvlText w:val="%4."/>
      <w:lvlJc w:val="left"/>
      <w:pPr>
        <w:ind w:left="2880" w:hanging="360"/>
      </w:pPr>
    </w:lvl>
    <w:lvl w:ilvl="4" w:tplc="E45EAD0A" w:tentative="1">
      <w:start w:val="1"/>
      <w:numFmt w:val="lowerLetter"/>
      <w:lvlText w:val="%5."/>
      <w:lvlJc w:val="left"/>
      <w:pPr>
        <w:ind w:left="3600" w:hanging="360"/>
      </w:pPr>
    </w:lvl>
    <w:lvl w:ilvl="5" w:tplc="C73489DC" w:tentative="1">
      <w:start w:val="1"/>
      <w:numFmt w:val="lowerRoman"/>
      <w:lvlText w:val="%6."/>
      <w:lvlJc w:val="right"/>
      <w:pPr>
        <w:ind w:left="4320" w:hanging="180"/>
      </w:pPr>
    </w:lvl>
    <w:lvl w:ilvl="6" w:tplc="51267876" w:tentative="1">
      <w:start w:val="1"/>
      <w:numFmt w:val="decimal"/>
      <w:lvlText w:val="%7."/>
      <w:lvlJc w:val="left"/>
      <w:pPr>
        <w:ind w:left="5040" w:hanging="360"/>
      </w:pPr>
    </w:lvl>
    <w:lvl w:ilvl="7" w:tplc="DE806D7E" w:tentative="1">
      <w:start w:val="1"/>
      <w:numFmt w:val="lowerLetter"/>
      <w:lvlText w:val="%8."/>
      <w:lvlJc w:val="left"/>
      <w:pPr>
        <w:ind w:left="5760" w:hanging="360"/>
      </w:pPr>
    </w:lvl>
    <w:lvl w:ilvl="8" w:tplc="02667322" w:tentative="1">
      <w:start w:val="1"/>
      <w:numFmt w:val="lowerRoman"/>
      <w:lvlText w:val="%9."/>
      <w:lvlJc w:val="right"/>
      <w:pPr>
        <w:ind w:left="6480" w:hanging="180"/>
      </w:pPr>
    </w:lvl>
  </w:abstractNum>
  <w:abstractNum w:abstractNumId="8" w15:restartNumberingAfterBreak="0">
    <w:nsid w:val="610F4110"/>
    <w:multiLevelType w:val="hybridMultilevel"/>
    <w:tmpl w:val="D5E0832E"/>
    <w:lvl w:ilvl="0" w:tplc="DBC21FF6">
      <w:start w:val="1"/>
      <w:numFmt w:val="decimal"/>
      <w:lvlText w:val="%1."/>
      <w:lvlJc w:val="left"/>
      <w:pPr>
        <w:ind w:left="720" w:hanging="360"/>
      </w:pPr>
      <w:rPr>
        <w:rFonts w:hint="default"/>
      </w:rPr>
    </w:lvl>
    <w:lvl w:ilvl="1" w:tplc="8F264D52" w:tentative="1">
      <w:start w:val="1"/>
      <w:numFmt w:val="lowerLetter"/>
      <w:lvlText w:val="%2."/>
      <w:lvlJc w:val="left"/>
      <w:pPr>
        <w:ind w:left="1440" w:hanging="360"/>
      </w:pPr>
    </w:lvl>
    <w:lvl w:ilvl="2" w:tplc="C13A7046" w:tentative="1">
      <w:start w:val="1"/>
      <w:numFmt w:val="lowerRoman"/>
      <w:lvlText w:val="%3."/>
      <w:lvlJc w:val="right"/>
      <w:pPr>
        <w:ind w:left="2160" w:hanging="180"/>
      </w:pPr>
    </w:lvl>
    <w:lvl w:ilvl="3" w:tplc="ABAC567C" w:tentative="1">
      <w:start w:val="1"/>
      <w:numFmt w:val="decimal"/>
      <w:lvlText w:val="%4."/>
      <w:lvlJc w:val="left"/>
      <w:pPr>
        <w:ind w:left="2880" w:hanging="360"/>
      </w:pPr>
    </w:lvl>
    <w:lvl w:ilvl="4" w:tplc="51CEC132" w:tentative="1">
      <w:start w:val="1"/>
      <w:numFmt w:val="lowerLetter"/>
      <w:lvlText w:val="%5."/>
      <w:lvlJc w:val="left"/>
      <w:pPr>
        <w:ind w:left="3600" w:hanging="360"/>
      </w:pPr>
    </w:lvl>
    <w:lvl w:ilvl="5" w:tplc="5266A51E" w:tentative="1">
      <w:start w:val="1"/>
      <w:numFmt w:val="lowerRoman"/>
      <w:lvlText w:val="%6."/>
      <w:lvlJc w:val="right"/>
      <w:pPr>
        <w:ind w:left="4320" w:hanging="180"/>
      </w:pPr>
    </w:lvl>
    <w:lvl w:ilvl="6" w:tplc="1E40F3EE" w:tentative="1">
      <w:start w:val="1"/>
      <w:numFmt w:val="decimal"/>
      <w:lvlText w:val="%7."/>
      <w:lvlJc w:val="left"/>
      <w:pPr>
        <w:ind w:left="5040" w:hanging="360"/>
      </w:pPr>
    </w:lvl>
    <w:lvl w:ilvl="7" w:tplc="92347EF4" w:tentative="1">
      <w:start w:val="1"/>
      <w:numFmt w:val="lowerLetter"/>
      <w:lvlText w:val="%8."/>
      <w:lvlJc w:val="left"/>
      <w:pPr>
        <w:ind w:left="5760" w:hanging="360"/>
      </w:pPr>
    </w:lvl>
    <w:lvl w:ilvl="8" w:tplc="C0040376" w:tentative="1">
      <w:start w:val="1"/>
      <w:numFmt w:val="lowerRoman"/>
      <w:lvlText w:val="%9."/>
      <w:lvlJc w:val="right"/>
      <w:pPr>
        <w:ind w:left="6480" w:hanging="180"/>
      </w:pPr>
    </w:lvl>
  </w:abstractNum>
  <w:abstractNum w:abstractNumId="9" w15:restartNumberingAfterBreak="0">
    <w:nsid w:val="63840834"/>
    <w:multiLevelType w:val="hybridMultilevel"/>
    <w:tmpl w:val="6E46FDE0"/>
    <w:lvl w:ilvl="0" w:tplc="CDACF15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C4C33"/>
    <w:multiLevelType w:val="hybridMultilevel"/>
    <w:tmpl w:val="65B2F308"/>
    <w:lvl w:ilvl="0" w:tplc="89A28440">
      <w:start w:val="1"/>
      <w:numFmt w:val="bullet"/>
      <w:lvlText w:val=""/>
      <w:lvlJc w:val="left"/>
      <w:pPr>
        <w:ind w:left="720" w:hanging="360"/>
      </w:pPr>
      <w:rPr>
        <w:rFonts w:ascii="Symbol" w:hAnsi="Symbol" w:hint="default"/>
      </w:rPr>
    </w:lvl>
    <w:lvl w:ilvl="1" w:tplc="33FEFC5E" w:tentative="1">
      <w:start w:val="1"/>
      <w:numFmt w:val="bullet"/>
      <w:lvlText w:val="o"/>
      <w:lvlJc w:val="left"/>
      <w:pPr>
        <w:ind w:left="1440" w:hanging="360"/>
      </w:pPr>
      <w:rPr>
        <w:rFonts w:ascii="Courier New" w:hAnsi="Courier New" w:cs="Courier New" w:hint="default"/>
      </w:rPr>
    </w:lvl>
    <w:lvl w:ilvl="2" w:tplc="625E213E" w:tentative="1">
      <w:start w:val="1"/>
      <w:numFmt w:val="bullet"/>
      <w:lvlText w:val=""/>
      <w:lvlJc w:val="left"/>
      <w:pPr>
        <w:ind w:left="2160" w:hanging="360"/>
      </w:pPr>
      <w:rPr>
        <w:rFonts w:ascii="Wingdings" w:hAnsi="Wingdings" w:hint="default"/>
      </w:rPr>
    </w:lvl>
    <w:lvl w:ilvl="3" w:tplc="B0A07E32" w:tentative="1">
      <w:start w:val="1"/>
      <w:numFmt w:val="bullet"/>
      <w:lvlText w:val=""/>
      <w:lvlJc w:val="left"/>
      <w:pPr>
        <w:ind w:left="2880" w:hanging="360"/>
      </w:pPr>
      <w:rPr>
        <w:rFonts w:ascii="Symbol" w:hAnsi="Symbol" w:hint="default"/>
      </w:rPr>
    </w:lvl>
    <w:lvl w:ilvl="4" w:tplc="A67EA6CA" w:tentative="1">
      <w:start w:val="1"/>
      <w:numFmt w:val="bullet"/>
      <w:lvlText w:val="o"/>
      <w:lvlJc w:val="left"/>
      <w:pPr>
        <w:ind w:left="3600" w:hanging="360"/>
      </w:pPr>
      <w:rPr>
        <w:rFonts w:ascii="Courier New" w:hAnsi="Courier New" w:cs="Courier New" w:hint="default"/>
      </w:rPr>
    </w:lvl>
    <w:lvl w:ilvl="5" w:tplc="36445AC6" w:tentative="1">
      <w:start w:val="1"/>
      <w:numFmt w:val="bullet"/>
      <w:lvlText w:val=""/>
      <w:lvlJc w:val="left"/>
      <w:pPr>
        <w:ind w:left="4320" w:hanging="360"/>
      </w:pPr>
      <w:rPr>
        <w:rFonts w:ascii="Wingdings" w:hAnsi="Wingdings" w:hint="default"/>
      </w:rPr>
    </w:lvl>
    <w:lvl w:ilvl="6" w:tplc="D10673C8" w:tentative="1">
      <w:start w:val="1"/>
      <w:numFmt w:val="bullet"/>
      <w:lvlText w:val=""/>
      <w:lvlJc w:val="left"/>
      <w:pPr>
        <w:ind w:left="5040" w:hanging="360"/>
      </w:pPr>
      <w:rPr>
        <w:rFonts w:ascii="Symbol" w:hAnsi="Symbol" w:hint="default"/>
      </w:rPr>
    </w:lvl>
    <w:lvl w:ilvl="7" w:tplc="42368AD4" w:tentative="1">
      <w:start w:val="1"/>
      <w:numFmt w:val="bullet"/>
      <w:lvlText w:val="o"/>
      <w:lvlJc w:val="left"/>
      <w:pPr>
        <w:ind w:left="5760" w:hanging="360"/>
      </w:pPr>
      <w:rPr>
        <w:rFonts w:ascii="Courier New" w:hAnsi="Courier New" w:cs="Courier New" w:hint="default"/>
      </w:rPr>
    </w:lvl>
    <w:lvl w:ilvl="8" w:tplc="613CD324" w:tentative="1">
      <w:start w:val="1"/>
      <w:numFmt w:val="bullet"/>
      <w:lvlText w:val=""/>
      <w:lvlJc w:val="left"/>
      <w:pPr>
        <w:ind w:left="6480" w:hanging="360"/>
      </w:pPr>
      <w:rPr>
        <w:rFonts w:ascii="Wingdings" w:hAnsi="Wingdings" w:hint="default"/>
      </w:rPr>
    </w:lvl>
  </w:abstractNum>
  <w:abstractNum w:abstractNumId="11" w15:restartNumberingAfterBreak="0">
    <w:nsid w:val="77D33347"/>
    <w:multiLevelType w:val="hybridMultilevel"/>
    <w:tmpl w:val="0D944048"/>
    <w:lvl w:ilvl="0" w:tplc="5122E29C">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F63F1"/>
    <w:multiLevelType w:val="hybridMultilevel"/>
    <w:tmpl w:val="56C2DCC8"/>
    <w:lvl w:ilvl="0" w:tplc="BA62B52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10"/>
  </w:num>
  <w:num w:numId="6">
    <w:abstractNumId w:val="0"/>
  </w:num>
  <w:num w:numId="7">
    <w:abstractNumId w:val="6"/>
  </w:num>
  <w:num w:numId="8">
    <w:abstractNumId w:val="1"/>
  </w:num>
  <w:num w:numId="9">
    <w:abstractNumId w:val="11"/>
  </w:num>
  <w:num w:numId="10">
    <w:abstractNumId w:val="2"/>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1C"/>
    <w:rsid w:val="00014104"/>
    <w:rsid w:val="00027161"/>
    <w:rsid w:val="000306B6"/>
    <w:rsid w:val="00031705"/>
    <w:rsid w:val="00036732"/>
    <w:rsid w:val="000373D6"/>
    <w:rsid w:val="00057D92"/>
    <w:rsid w:val="00067A0E"/>
    <w:rsid w:val="00070ABF"/>
    <w:rsid w:val="000C4775"/>
    <w:rsid w:val="000C5426"/>
    <w:rsid w:val="000F3835"/>
    <w:rsid w:val="001075DB"/>
    <w:rsid w:val="0010788A"/>
    <w:rsid w:val="001349DA"/>
    <w:rsid w:val="00135231"/>
    <w:rsid w:val="00154067"/>
    <w:rsid w:val="00157EA9"/>
    <w:rsid w:val="00166DDA"/>
    <w:rsid w:val="00170426"/>
    <w:rsid w:val="001714EF"/>
    <w:rsid w:val="00172D79"/>
    <w:rsid w:val="00173EDD"/>
    <w:rsid w:val="00182153"/>
    <w:rsid w:val="00184087"/>
    <w:rsid w:val="001860B5"/>
    <w:rsid w:val="00186343"/>
    <w:rsid w:val="00187AD4"/>
    <w:rsid w:val="001B746F"/>
    <w:rsid w:val="001D06CE"/>
    <w:rsid w:val="001D48B0"/>
    <w:rsid w:val="001F0316"/>
    <w:rsid w:val="00242178"/>
    <w:rsid w:val="0025157A"/>
    <w:rsid w:val="00254F6B"/>
    <w:rsid w:val="00256A46"/>
    <w:rsid w:val="00266630"/>
    <w:rsid w:val="00296D97"/>
    <w:rsid w:val="002A7477"/>
    <w:rsid w:val="002B27B6"/>
    <w:rsid w:val="002B36CB"/>
    <w:rsid w:val="002B38D9"/>
    <w:rsid w:val="002C042F"/>
    <w:rsid w:val="002D489B"/>
    <w:rsid w:val="002E6B5C"/>
    <w:rsid w:val="002F250F"/>
    <w:rsid w:val="002F2601"/>
    <w:rsid w:val="003002BA"/>
    <w:rsid w:val="003046A0"/>
    <w:rsid w:val="003357FD"/>
    <w:rsid w:val="0034132C"/>
    <w:rsid w:val="00345966"/>
    <w:rsid w:val="00382164"/>
    <w:rsid w:val="00394110"/>
    <w:rsid w:val="003A1ECF"/>
    <w:rsid w:val="003D41CC"/>
    <w:rsid w:val="003E077A"/>
    <w:rsid w:val="003F39C6"/>
    <w:rsid w:val="003F487B"/>
    <w:rsid w:val="00421ACC"/>
    <w:rsid w:val="00425D8A"/>
    <w:rsid w:val="0042762A"/>
    <w:rsid w:val="00437885"/>
    <w:rsid w:val="00457243"/>
    <w:rsid w:val="004603CE"/>
    <w:rsid w:val="00482D61"/>
    <w:rsid w:val="00493331"/>
    <w:rsid w:val="004E20D6"/>
    <w:rsid w:val="004E4367"/>
    <w:rsid w:val="004E49C2"/>
    <w:rsid w:val="004E5D42"/>
    <w:rsid w:val="004F56AD"/>
    <w:rsid w:val="004F7D5E"/>
    <w:rsid w:val="00510B94"/>
    <w:rsid w:val="005301E8"/>
    <w:rsid w:val="0053496E"/>
    <w:rsid w:val="00542AE3"/>
    <w:rsid w:val="005534F4"/>
    <w:rsid w:val="00561558"/>
    <w:rsid w:val="00561B04"/>
    <w:rsid w:val="00563C0C"/>
    <w:rsid w:val="00572DA4"/>
    <w:rsid w:val="005815AC"/>
    <w:rsid w:val="00597D47"/>
    <w:rsid w:val="005A0D54"/>
    <w:rsid w:val="005A231E"/>
    <w:rsid w:val="005B01F2"/>
    <w:rsid w:val="005E44D2"/>
    <w:rsid w:val="005F49E7"/>
    <w:rsid w:val="00627B66"/>
    <w:rsid w:val="006320DA"/>
    <w:rsid w:val="00637DEE"/>
    <w:rsid w:val="006470E8"/>
    <w:rsid w:val="00683042"/>
    <w:rsid w:val="006953AD"/>
    <w:rsid w:val="006A5D47"/>
    <w:rsid w:val="006A7894"/>
    <w:rsid w:val="006A7ED3"/>
    <w:rsid w:val="006E7AD9"/>
    <w:rsid w:val="006F6234"/>
    <w:rsid w:val="007145E6"/>
    <w:rsid w:val="00723CE3"/>
    <w:rsid w:val="0073075E"/>
    <w:rsid w:val="0073623C"/>
    <w:rsid w:val="00761C14"/>
    <w:rsid w:val="00764871"/>
    <w:rsid w:val="00782971"/>
    <w:rsid w:val="00783DE1"/>
    <w:rsid w:val="00786C9C"/>
    <w:rsid w:val="007A18B8"/>
    <w:rsid w:val="007B194C"/>
    <w:rsid w:val="007B1B94"/>
    <w:rsid w:val="007B2B3B"/>
    <w:rsid w:val="007B6BE6"/>
    <w:rsid w:val="007C07E4"/>
    <w:rsid w:val="007C75BE"/>
    <w:rsid w:val="007C7CE9"/>
    <w:rsid w:val="007D1BD8"/>
    <w:rsid w:val="007D2CC6"/>
    <w:rsid w:val="007D3C65"/>
    <w:rsid w:val="007D5CE4"/>
    <w:rsid w:val="007E012F"/>
    <w:rsid w:val="00807E4E"/>
    <w:rsid w:val="00826799"/>
    <w:rsid w:val="00836C6D"/>
    <w:rsid w:val="008451FF"/>
    <w:rsid w:val="0084715C"/>
    <w:rsid w:val="00855507"/>
    <w:rsid w:val="00870285"/>
    <w:rsid w:val="00872C63"/>
    <w:rsid w:val="008759FE"/>
    <w:rsid w:val="00880CB3"/>
    <w:rsid w:val="00884558"/>
    <w:rsid w:val="00884E18"/>
    <w:rsid w:val="00892E63"/>
    <w:rsid w:val="00894383"/>
    <w:rsid w:val="008A6982"/>
    <w:rsid w:val="008B6992"/>
    <w:rsid w:val="008C6F28"/>
    <w:rsid w:val="008E7A4B"/>
    <w:rsid w:val="008F05A8"/>
    <w:rsid w:val="008F2FFC"/>
    <w:rsid w:val="00906348"/>
    <w:rsid w:val="00925A10"/>
    <w:rsid w:val="00934A92"/>
    <w:rsid w:val="0093550F"/>
    <w:rsid w:val="00946C34"/>
    <w:rsid w:val="00946ECF"/>
    <w:rsid w:val="009677CB"/>
    <w:rsid w:val="009708B2"/>
    <w:rsid w:val="00991A82"/>
    <w:rsid w:val="00997E5A"/>
    <w:rsid w:val="009F6B3A"/>
    <w:rsid w:val="00A0357E"/>
    <w:rsid w:val="00A0796E"/>
    <w:rsid w:val="00A12ACF"/>
    <w:rsid w:val="00A23629"/>
    <w:rsid w:val="00A32104"/>
    <w:rsid w:val="00A606B3"/>
    <w:rsid w:val="00A61703"/>
    <w:rsid w:val="00A722FA"/>
    <w:rsid w:val="00A74576"/>
    <w:rsid w:val="00A76359"/>
    <w:rsid w:val="00AA17B2"/>
    <w:rsid w:val="00AA3F53"/>
    <w:rsid w:val="00AB476B"/>
    <w:rsid w:val="00AF5C23"/>
    <w:rsid w:val="00B01C3B"/>
    <w:rsid w:val="00B27541"/>
    <w:rsid w:val="00B35BD9"/>
    <w:rsid w:val="00B43049"/>
    <w:rsid w:val="00B46208"/>
    <w:rsid w:val="00B46962"/>
    <w:rsid w:val="00B5028E"/>
    <w:rsid w:val="00B52D41"/>
    <w:rsid w:val="00B6081C"/>
    <w:rsid w:val="00B713D7"/>
    <w:rsid w:val="00B769CE"/>
    <w:rsid w:val="00B76AD5"/>
    <w:rsid w:val="00BB03FA"/>
    <w:rsid w:val="00BB6F9E"/>
    <w:rsid w:val="00BC3127"/>
    <w:rsid w:val="00BC3C4B"/>
    <w:rsid w:val="00BC3E77"/>
    <w:rsid w:val="00BD4816"/>
    <w:rsid w:val="00BD6A03"/>
    <w:rsid w:val="00BF00A9"/>
    <w:rsid w:val="00BF1378"/>
    <w:rsid w:val="00BF2F9B"/>
    <w:rsid w:val="00BF6D1C"/>
    <w:rsid w:val="00C10572"/>
    <w:rsid w:val="00C22E9A"/>
    <w:rsid w:val="00C23163"/>
    <w:rsid w:val="00C24FC4"/>
    <w:rsid w:val="00C26AB4"/>
    <w:rsid w:val="00C94890"/>
    <w:rsid w:val="00CA1AB7"/>
    <w:rsid w:val="00CB15E3"/>
    <w:rsid w:val="00CC0CAC"/>
    <w:rsid w:val="00CD1680"/>
    <w:rsid w:val="00CD6A85"/>
    <w:rsid w:val="00CE6096"/>
    <w:rsid w:val="00CF300A"/>
    <w:rsid w:val="00CF3BBC"/>
    <w:rsid w:val="00D310DE"/>
    <w:rsid w:val="00D312A9"/>
    <w:rsid w:val="00D34624"/>
    <w:rsid w:val="00D34B78"/>
    <w:rsid w:val="00D40801"/>
    <w:rsid w:val="00D54D9B"/>
    <w:rsid w:val="00D56810"/>
    <w:rsid w:val="00D63479"/>
    <w:rsid w:val="00D66289"/>
    <w:rsid w:val="00D66FEA"/>
    <w:rsid w:val="00D867D1"/>
    <w:rsid w:val="00DA4173"/>
    <w:rsid w:val="00DB312D"/>
    <w:rsid w:val="00DB6EE7"/>
    <w:rsid w:val="00DC1EC5"/>
    <w:rsid w:val="00DD4425"/>
    <w:rsid w:val="00DE4A0C"/>
    <w:rsid w:val="00DE4D61"/>
    <w:rsid w:val="00E2088B"/>
    <w:rsid w:val="00E52FAF"/>
    <w:rsid w:val="00E572D8"/>
    <w:rsid w:val="00E74709"/>
    <w:rsid w:val="00E80CA6"/>
    <w:rsid w:val="00E86DA1"/>
    <w:rsid w:val="00E90F18"/>
    <w:rsid w:val="00EB5B7F"/>
    <w:rsid w:val="00EC0A67"/>
    <w:rsid w:val="00EC5DC3"/>
    <w:rsid w:val="00EE7951"/>
    <w:rsid w:val="00F06CEE"/>
    <w:rsid w:val="00F162E5"/>
    <w:rsid w:val="00F227FB"/>
    <w:rsid w:val="00F24053"/>
    <w:rsid w:val="00F44657"/>
    <w:rsid w:val="00F45D4C"/>
    <w:rsid w:val="00F6304B"/>
    <w:rsid w:val="00F76746"/>
    <w:rsid w:val="00F84E0F"/>
    <w:rsid w:val="00F928BB"/>
    <w:rsid w:val="00F9444A"/>
    <w:rsid w:val="00FA2919"/>
    <w:rsid w:val="00FB4240"/>
    <w:rsid w:val="00FC2D58"/>
    <w:rsid w:val="00FE3B8D"/>
    <w:rsid w:val="00FF0613"/>
    <w:rsid w:val="00FF29A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C313B"/>
  <w15:docId w15:val="{1CF9341D-0EFE-47F7-8697-E926F0B9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45"/>
  </w:style>
  <w:style w:type="paragraph" w:styleId="Heading1">
    <w:name w:val="heading 1"/>
    <w:basedOn w:val="Normal02"/>
    <w:next w:val="Normal02"/>
    <w:link w:val="Heading1Char"/>
    <w:uiPriority w:val="9"/>
    <w:qFormat/>
    <w:rsid w:val="00C703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2"/>
    <w:next w:val="Normal02"/>
    <w:link w:val="Heading2Char"/>
    <w:uiPriority w:val="9"/>
    <w:unhideWhenUsed/>
    <w:qFormat/>
    <w:rsid w:val="00C703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6A4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708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5A4"/>
    <w:rPr>
      <w:color w:val="0000FF" w:themeColor="hyperlink"/>
      <w:u w:val="single"/>
    </w:rPr>
  </w:style>
  <w:style w:type="character" w:customStyle="1" w:styleId="DefaultParagraphFont1">
    <w:name w:val="Default Paragraph Font1"/>
    <w:semiHidden/>
    <w:rsid w:val="00CF757D"/>
  </w:style>
  <w:style w:type="character" w:styleId="FollowedHyperlink">
    <w:name w:val="FollowedHyperlink"/>
    <w:basedOn w:val="DefaultParagraphFont"/>
    <w:uiPriority w:val="99"/>
    <w:semiHidden/>
    <w:unhideWhenUsed/>
    <w:rsid w:val="00085D6E"/>
    <w:rPr>
      <w:color w:val="800080" w:themeColor="followedHyperlink"/>
      <w:u w:val="single"/>
    </w:rPr>
  </w:style>
  <w:style w:type="paragraph" w:styleId="ListParagraph">
    <w:name w:val="List Paragraph"/>
    <w:basedOn w:val="Normal"/>
    <w:uiPriority w:val="34"/>
    <w:qFormat/>
    <w:rsid w:val="007D5CE4"/>
    <w:pPr>
      <w:ind w:left="720"/>
      <w:contextualSpacing/>
    </w:pPr>
  </w:style>
  <w:style w:type="paragraph" w:styleId="Header">
    <w:name w:val="header"/>
    <w:basedOn w:val="Normal"/>
    <w:link w:val="HeaderChar"/>
    <w:uiPriority w:val="99"/>
    <w:unhideWhenUsed/>
    <w:rsid w:val="0048442F"/>
    <w:pPr>
      <w:tabs>
        <w:tab w:val="center" w:pos="4513"/>
        <w:tab w:val="right" w:pos="9026"/>
      </w:tabs>
    </w:pPr>
  </w:style>
  <w:style w:type="character" w:customStyle="1" w:styleId="HeaderChar">
    <w:name w:val="Header Char"/>
    <w:basedOn w:val="DefaultParagraphFont"/>
    <w:link w:val="Header"/>
    <w:uiPriority w:val="99"/>
    <w:rsid w:val="0048442F"/>
  </w:style>
  <w:style w:type="paragraph" w:styleId="Footer">
    <w:name w:val="footer"/>
    <w:basedOn w:val="Normal"/>
    <w:link w:val="FooterChar"/>
    <w:uiPriority w:val="99"/>
    <w:unhideWhenUsed/>
    <w:rsid w:val="0048442F"/>
    <w:pPr>
      <w:tabs>
        <w:tab w:val="center" w:pos="4513"/>
        <w:tab w:val="right" w:pos="9026"/>
      </w:tabs>
    </w:pPr>
  </w:style>
  <w:style w:type="character" w:customStyle="1" w:styleId="FooterChar">
    <w:name w:val="Footer Char"/>
    <w:basedOn w:val="DefaultParagraphFont"/>
    <w:link w:val="Footer"/>
    <w:uiPriority w:val="99"/>
    <w:rsid w:val="0048442F"/>
  </w:style>
  <w:style w:type="paragraph" w:customStyle="1" w:styleId="Normal0">
    <w:name w:val="Normal_0"/>
    <w:qFormat/>
    <w:rsid w:val="008D6B8A"/>
    <w:rPr>
      <w:rFonts w:ascii="Times New Roman" w:eastAsia="Times New Roman" w:hAnsi="Times New Roman" w:cs="Times New Roman"/>
      <w:color w:val="000000"/>
    </w:rPr>
  </w:style>
  <w:style w:type="character" w:customStyle="1" w:styleId="DefaultParagraphFont2">
    <w:name w:val="Default Paragraph Font2"/>
    <w:semiHidden/>
    <w:rsid w:val="008D6B8A"/>
    <w:rPr>
      <w:rFonts w:ascii="Times New Roman" w:eastAsia="Times New Roman" w:hAnsi="Times New Roman" w:cs="Times New Roman"/>
    </w:rPr>
  </w:style>
  <w:style w:type="paragraph" w:customStyle="1" w:styleId="Normal00">
    <w:name w:val="Normal_0_0"/>
    <w:qFormat/>
    <w:rsid w:val="008D6B8A"/>
    <w:rPr>
      <w:rFonts w:ascii="Times New Roman" w:eastAsia="Times New Roman" w:hAnsi="Times New Roman" w:cs="Times New Roman"/>
      <w:color w:val="000000"/>
    </w:rPr>
  </w:style>
  <w:style w:type="character" w:customStyle="1" w:styleId="Defaultparagraphfont0">
    <w:name w:val="Default paragraph font_0"/>
    <w:semiHidden/>
    <w:rsid w:val="008D6B8A"/>
    <w:rPr>
      <w:rFonts w:ascii="Times New Roman" w:eastAsia="Times New Roman" w:hAnsi="Times New Roman" w:cs="Times New Roman"/>
    </w:rPr>
  </w:style>
  <w:style w:type="paragraph" w:customStyle="1" w:styleId="Normal01">
    <w:name w:val="Normal_0_1"/>
    <w:qFormat/>
    <w:rsid w:val="008D6B8A"/>
    <w:rPr>
      <w:rFonts w:ascii="Times New Roman" w:eastAsia="Times New Roman" w:hAnsi="Times New Roman" w:cs="Times New Roman"/>
      <w:color w:val="000000"/>
    </w:rPr>
  </w:style>
  <w:style w:type="character" w:customStyle="1" w:styleId="Defaultparagraphfont10">
    <w:name w:val="Default paragraph font_1"/>
    <w:semiHidden/>
    <w:rsid w:val="008D6B8A"/>
    <w:rPr>
      <w:rFonts w:ascii="Times New Roman" w:eastAsia="Times New Roman" w:hAnsi="Times New Roman" w:cs="Times New Roman"/>
    </w:rPr>
  </w:style>
  <w:style w:type="paragraph" w:customStyle="1" w:styleId="Normal02">
    <w:name w:val="Normal_0_2"/>
    <w:qFormat/>
    <w:rsid w:val="00F95F8B"/>
    <w:rPr>
      <w:sz w:val="20"/>
      <w:szCs w:val="20"/>
    </w:rPr>
  </w:style>
  <w:style w:type="character" w:customStyle="1" w:styleId="Heading1Char">
    <w:name w:val="Heading 1 Char"/>
    <w:basedOn w:val="DefaultParagraphFont"/>
    <w:link w:val="Heading1"/>
    <w:uiPriority w:val="9"/>
    <w:rsid w:val="00C703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703FF"/>
    <w:rPr>
      <w:rFonts w:asciiTheme="majorHAnsi" w:eastAsiaTheme="majorEastAsia" w:hAnsiTheme="majorHAnsi" w:cstheme="majorBidi"/>
      <w:b/>
      <w:bCs/>
      <w:color w:val="4F81BD" w:themeColor="accent1"/>
      <w:sz w:val="26"/>
      <w:szCs w:val="26"/>
    </w:rPr>
  </w:style>
  <w:style w:type="paragraph" w:customStyle="1" w:styleId="ListParagraph0">
    <w:name w:val="List Paragraph_0"/>
    <w:basedOn w:val="Normal02"/>
    <w:uiPriority w:val="34"/>
    <w:qFormat/>
    <w:rsid w:val="00196743"/>
    <w:pPr>
      <w:ind w:left="720"/>
      <w:contextualSpacing/>
    </w:pPr>
  </w:style>
  <w:style w:type="paragraph" w:customStyle="1" w:styleId="Normal010">
    <w:name w:val="Normal_0_1_0"/>
    <w:qFormat/>
    <w:rsid w:val="008D6B8A"/>
    <w:rPr>
      <w:rFonts w:ascii="Times New Roman" w:eastAsia="Times New Roman" w:hAnsi="Times New Roman" w:cs="Times New Roman"/>
      <w:color w:val="000000"/>
    </w:rPr>
  </w:style>
  <w:style w:type="paragraph" w:customStyle="1" w:styleId="Normal03">
    <w:name w:val="Normal_0_3"/>
    <w:qFormat/>
    <w:rsid w:val="00400845"/>
    <w:rPr>
      <w:sz w:val="20"/>
      <w:szCs w:val="20"/>
    </w:rPr>
  </w:style>
  <w:style w:type="paragraph" w:customStyle="1" w:styleId="Normal04">
    <w:name w:val="Normal_0_4"/>
    <w:qFormat/>
    <w:rsid w:val="00400845"/>
    <w:rPr>
      <w:sz w:val="20"/>
      <w:szCs w:val="20"/>
    </w:rPr>
  </w:style>
  <w:style w:type="paragraph" w:customStyle="1" w:styleId="Normal05">
    <w:name w:val="Normal_0_5"/>
    <w:qFormat/>
    <w:rsid w:val="00400845"/>
    <w:rPr>
      <w:sz w:val="20"/>
      <w:szCs w:val="20"/>
    </w:rPr>
  </w:style>
  <w:style w:type="paragraph" w:customStyle="1" w:styleId="Normal0100">
    <w:name w:val="Normal_0_1_0_0"/>
    <w:qFormat/>
    <w:rsid w:val="008D6B8A"/>
    <w:rPr>
      <w:rFonts w:ascii="Times New Roman" w:eastAsia="Times New Roman" w:hAnsi="Times New Roman" w:cs="Times New Roman"/>
      <w:color w:val="000000"/>
      <w:sz w:val="20"/>
      <w:szCs w:val="20"/>
    </w:rPr>
  </w:style>
  <w:style w:type="paragraph" w:customStyle="1" w:styleId="Normal030">
    <w:name w:val="Normal_0_3_0"/>
    <w:qFormat/>
    <w:rsid w:val="00400845"/>
    <w:rPr>
      <w:sz w:val="20"/>
      <w:szCs w:val="20"/>
    </w:rPr>
  </w:style>
  <w:style w:type="paragraph" w:customStyle="1" w:styleId="Normal06">
    <w:name w:val="Normal_0_6"/>
    <w:qFormat/>
    <w:rsid w:val="00400845"/>
    <w:rPr>
      <w:sz w:val="20"/>
      <w:szCs w:val="20"/>
    </w:rPr>
  </w:style>
  <w:style w:type="paragraph" w:customStyle="1" w:styleId="Normal050">
    <w:name w:val="Normal_0_5_0"/>
    <w:qFormat/>
    <w:rsid w:val="00400845"/>
    <w:rPr>
      <w:sz w:val="20"/>
      <w:szCs w:val="20"/>
    </w:rPr>
  </w:style>
  <w:style w:type="paragraph" w:customStyle="1" w:styleId="Normal040">
    <w:name w:val="Normal_0_4_0"/>
    <w:qFormat/>
    <w:rsid w:val="00400845"/>
    <w:rPr>
      <w:sz w:val="20"/>
      <w:szCs w:val="20"/>
    </w:rPr>
  </w:style>
  <w:style w:type="paragraph" w:customStyle="1" w:styleId="Normal07">
    <w:name w:val="Normal_0_7"/>
    <w:qFormat/>
    <w:rsid w:val="0025538D"/>
    <w:rPr>
      <w:rFonts w:ascii="Times New Roman" w:eastAsia="Times New Roman" w:hAnsi="Times New Roman" w:cs="Times New Roman"/>
      <w:color w:val="000000"/>
    </w:rPr>
  </w:style>
  <w:style w:type="character" w:customStyle="1" w:styleId="Defaultparagraphfont20">
    <w:name w:val="Default paragraph font_2"/>
    <w:semiHidden/>
    <w:rsid w:val="0025538D"/>
    <w:rPr>
      <w:rFonts w:ascii="Times New Roman" w:eastAsia="Times New Roman" w:hAnsi="Times New Roman" w:cs="Times New Roman"/>
    </w:rPr>
  </w:style>
  <w:style w:type="paragraph" w:customStyle="1" w:styleId="Normal08">
    <w:name w:val="Normal_0_8"/>
    <w:qFormat/>
    <w:rsid w:val="0025538D"/>
    <w:rPr>
      <w:rFonts w:ascii="Times New Roman" w:eastAsia="Times New Roman" w:hAnsi="Times New Roman" w:cs="Times New Roman"/>
      <w:color w:val="000000"/>
    </w:rPr>
  </w:style>
  <w:style w:type="character" w:customStyle="1" w:styleId="Defaultparagraphfont3">
    <w:name w:val="Default paragraph font_3"/>
    <w:semiHidden/>
    <w:rsid w:val="0025538D"/>
    <w:rPr>
      <w:rFonts w:ascii="Times New Roman" w:eastAsia="Times New Roman" w:hAnsi="Times New Roman" w:cs="Times New Roman"/>
    </w:rPr>
  </w:style>
  <w:style w:type="paragraph" w:customStyle="1" w:styleId="Normal09">
    <w:name w:val="Normal_0_9"/>
    <w:qFormat/>
    <w:rsid w:val="00400845"/>
    <w:rPr>
      <w:sz w:val="20"/>
      <w:szCs w:val="20"/>
    </w:rPr>
  </w:style>
  <w:style w:type="character" w:customStyle="1" w:styleId="Heading3Char">
    <w:name w:val="Heading 3 Char"/>
    <w:basedOn w:val="DefaultParagraphFont"/>
    <w:link w:val="Heading3"/>
    <w:uiPriority w:val="9"/>
    <w:rsid w:val="00256A46"/>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031705"/>
    <w:rPr>
      <w:color w:val="605E5C"/>
      <w:shd w:val="clear" w:color="auto" w:fill="E1DFDD"/>
    </w:rPr>
  </w:style>
  <w:style w:type="character" w:customStyle="1" w:styleId="Heading4Char">
    <w:name w:val="Heading 4 Char"/>
    <w:basedOn w:val="DefaultParagraphFont"/>
    <w:link w:val="Heading4"/>
    <w:uiPriority w:val="9"/>
    <w:rsid w:val="009708B2"/>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934A92"/>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934A92"/>
    <w:pPr>
      <w:spacing w:after="100"/>
    </w:pPr>
  </w:style>
  <w:style w:type="paragraph" w:styleId="TOC2">
    <w:name w:val="toc 2"/>
    <w:basedOn w:val="Normal"/>
    <w:next w:val="Normal"/>
    <w:autoRedefine/>
    <w:uiPriority w:val="39"/>
    <w:unhideWhenUsed/>
    <w:rsid w:val="00934A92"/>
    <w:pPr>
      <w:spacing w:after="100"/>
      <w:ind w:left="240"/>
    </w:pPr>
  </w:style>
  <w:style w:type="paragraph" w:styleId="TOC3">
    <w:name w:val="toc 3"/>
    <w:basedOn w:val="Normal"/>
    <w:next w:val="Normal"/>
    <w:autoRedefine/>
    <w:uiPriority w:val="39"/>
    <w:unhideWhenUsed/>
    <w:rsid w:val="00934A92"/>
    <w:pPr>
      <w:spacing w:after="100"/>
      <w:ind w:left="480"/>
    </w:pPr>
  </w:style>
  <w:style w:type="paragraph" w:customStyle="1" w:styleId="prefix">
    <w:name w:val="prefix"/>
    <w:basedOn w:val="Normal"/>
    <w:rsid w:val="001349DA"/>
    <w:rPr>
      <w:rFonts w:ascii="effra" w:eastAsia="Times New Roman" w:hAnsi="effra" w:cs="Times New Roman"/>
      <w:sz w:val="21"/>
      <w:szCs w:val="21"/>
      <w:lang w:val="en-GB" w:eastAsia="en-GB"/>
    </w:rPr>
  </w:style>
  <w:style w:type="paragraph" w:customStyle="1" w:styleId="suffix">
    <w:name w:val="suffix"/>
    <w:basedOn w:val="Normal"/>
    <w:rsid w:val="001349DA"/>
    <w:rPr>
      <w:rFonts w:ascii="effra" w:eastAsia="Times New Roman" w:hAnsi="effra" w:cs="Times New Roman"/>
      <w:sz w:val="21"/>
      <w:szCs w:val="21"/>
      <w:lang w:val="en-GB" w:eastAsia="en-GB"/>
    </w:rPr>
  </w:style>
  <w:style w:type="character" w:customStyle="1" w:styleId="on-sale-date">
    <w:name w:val="on-sale-date"/>
    <w:basedOn w:val="DefaultParagraphFont"/>
    <w:rsid w:val="001349DA"/>
  </w:style>
  <w:style w:type="character" w:customStyle="1" w:styleId="book-status6">
    <w:name w:val="book-status6"/>
    <w:basedOn w:val="DefaultParagraphFont"/>
    <w:rsid w:val="001349DA"/>
    <w:rPr>
      <w:rFonts w:ascii="effra" w:hAnsi="effra" w:hint="default"/>
      <w:b w:val="0"/>
      <w:bCs w:val="0"/>
      <w:caps/>
      <w:strike w:val="0"/>
      <w:dstrike w:val="0"/>
      <w:color w:val="000000"/>
      <w:sz w:val="18"/>
      <w:szCs w:val="18"/>
      <w:u w:val="none"/>
      <w:effect w:val="none"/>
      <w:bdr w:val="single" w:sz="6" w:space="0" w:color="232323" w:frame="1"/>
      <w:shd w:val="clear" w:color="auto" w:fill="FFFFFF"/>
    </w:rPr>
  </w:style>
  <w:style w:type="character" w:customStyle="1" w:styleId="caps">
    <w:name w:val="caps"/>
    <w:basedOn w:val="DefaultParagraphFont"/>
    <w:rsid w:val="001349DA"/>
  </w:style>
  <w:style w:type="character" w:styleId="Strong">
    <w:name w:val="Strong"/>
    <w:basedOn w:val="DefaultParagraphFont"/>
    <w:uiPriority w:val="22"/>
    <w:qFormat/>
    <w:rsid w:val="001349DA"/>
    <w:rPr>
      <w:b/>
      <w:bCs/>
    </w:rPr>
  </w:style>
  <w:style w:type="character" w:customStyle="1" w:styleId="fn">
    <w:name w:val="fn"/>
    <w:basedOn w:val="DefaultParagraphFont"/>
    <w:rsid w:val="00E2088B"/>
  </w:style>
  <w:style w:type="character" w:customStyle="1" w:styleId="updated">
    <w:name w:val="updated"/>
    <w:basedOn w:val="DefaultParagraphFont"/>
    <w:rsid w:val="00E2088B"/>
  </w:style>
  <w:style w:type="paragraph" w:styleId="NormalWeb">
    <w:name w:val="Normal (Web)"/>
    <w:basedOn w:val="Normal"/>
    <w:uiPriority w:val="99"/>
    <w:unhideWhenUsed/>
    <w:rsid w:val="00425D8A"/>
    <w:pPr>
      <w:spacing w:before="100" w:beforeAutospacing="1" w:after="384"/>
    </w:pPr>
    <w:rPr>
      <w:rFonts w:ascii="Times New Roman" w:eastAsia="Times New Roman" w:hAnsi="Times New Roman" w:cs="Times New Roman"/>
      <w:lang w:val="en-GB" w:eastAsia="en-GB"/>
    </w:rPr>
  </w:style>
  <w:style w:type="character" w:customStyle="1" w:styleId="UnresolvedMention2">
    <w:name w:val="Unresolved Mention2"/>
    <w:basedOn w:val="DefaultParagraphFont"/>
    <w:uiPriority w:val="99"/>
    <w:semiHidden/>
    <w:unhideWhenUsed/>
    <w:rsid w:val="00786C9C"/>
    <w:rPr>
      <w:color w:val="605E5C"/>
      <w:shd w:val="clear" w:color="auto" w:fill="E1DFDD"/>
    </w:rPr>
  </w:style>
  <w:style w:type="paragraph" w:styleId="PlainText">
    <w:name w:val="Plain Text"/>
    <w:basedOn w:val="Normal"/>
    <w:link w:val="PlainTextChar"/>
    <w:uiPriority w:val="99"/>
    <w:unhideWhenUsed/>
    <w:rsid w:val="00F76746"/>
    <w:rPr>
      <w:rFonts w:ascii="Calibri" w:hAnsi="Calibri"/>
      <w:sz w:val="22"/>
      <w:szCs w:val="21"/>
      <w:lang w:val="en-GB"/>
    </w:rPr>
  </w:style>
  <w:style w:type="character" w:customStyle="1" w:styleId="PlainTextChar">
    <w:name w:val="Plain Text Char"/>
    <w:basedOn w:val="DefaultParagraphFont"/>
    <w:link w:val="PlainText"/>
    <w:uiPriority w:val="99"/>
    <w:rsid w:val="00F76746"/>
    <w:rPr>
      <w:rFonts w:ascii="Calibri" w:hAnsi="Calibri"/>
      <w:sz w:val="22"/>
      <w:szCs w:val="21"/>
      <w:lang w:val="en-GB"/>
    </w:rPr>
  </w:style>
  <w:style w:type="paragraph" w:customStyle="1" w:styleId="Headin">
    <w:name w:val="Headin"/>
    <w:basedOn w:val="Heading1"/>
    <w:qFormat/>
    <w:rsid w:val="00A32104"/>
    <w:rPr>
      <w:rFonts w:asciiTheme="minorHAnsi" w:hAnsiTheme="minorHAnsi" w:cstheme="minorHAnsi"/>
      <w:sz w:val="24"/>
      <w:szCs w:val="24"/>
    </w:rPr>
  </w:style>
  <w:style w:type="character" w:styleId="UnresolvedMention">
    <w:name w:val="Unresolved Mention"/>
    <w:basedOn w:val="DefaultParagraphFont"/>
    <w:uiPriority w:val="99"/>
    <w:semiHidden/>
    <w:unhideWhenUsed/>
    <w:rsid w:val="00A3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799">
      <w:bodyDiv w:val="1"/>
      <w:marLeft w:val="0"/>
      <w:marRight w:val="0"/>
      <w:marTop w:val="0"/>
      <w:marBottom w:val="0"/>
      <w:divBdr>
        <w:top w:val="none" w:sz="0" w:space="0" w:color="auto"/>
        <w:left w:val="none" w:sz="0" w:space="0" w:color="auto"/>
        <w:bottom w:val="none" w:sz="0" w:space="0" w:color="auto"/>
        <w:right w:val="none" w:sz="0" w:space="0" w:color="auto"/>
      </w:divBdr>
    </w:div>
    <w:div w:id="101077432">
      <w:bodyDiv w:val="1"/>
      <w:marLeft w:val="0"/>
      <w:marRight w:val="0"/>
      <w:marTop w:val="0"/>
      <w:marBottom w:val="0"/>
      <w:divBdr>
        <w:top w:val="none" w:sz="0" w:space="0" w:color="auto"/>
        <w:left w:val="none" w:sz="0" w:space="0" w:color="auto"/>
        <w:bottom w:val="none" w:sz="0" w:space="0" w:color="auto"/>
        <w:right w:val="none" w:sz="0" w:space="0" w:color="auto"/>
      </w:divBdr>
      <w:divsChild>
        <w:div w:id="1250234082">
          <w:marLeft w:val="0"/>
          <w:marRight w:val="0"/>
          <w:marTop w:val="0"/>
          <w:marBottom w:val="0"/>
          <w:divBdr>
            <w:top w:val="none" w:sz="0" w:space="0" w:color="auto"/>
            <w:left w:val="none" w:sz="0" w:space="0" w:color="auto"/>
            <w:bottom w:val="none" w:sz="0" w:space="0" w:color="auto"/>
            <w:right w:val="none" w:sz="0" w:space="0" w:color="auto"/>
          </w:divBdr>
          <w:divsChild>
            <w:div w:id="1682051058">
              <w:marLeft w:val="0"/>
              <w:marRight w:val="0"/>
              <w:marTop w:val="0"/>
              <w:marBottom w:val="0"/>
              <w:divBdr>
                <w:top w:val="none" w:sz="0" w:space="0" w:color="auto"/>
                <w:left w:val="none" w:sz="0" w:space="0" w:color="auto"/>
                <w:bottom w:val="none" w:sz="0" w:space="0" w:color="auto"/>
                <w:right w:val="none" w:sz="0" w:space="0" w:color="auto"/>
              </w:divBdr>
              <w:divsChild>
                <w:div w:id="1536648982">
                  <w:marLeft w:val="0"/>
                  <w:marRight w:val="0"/>
                  <w:marTop w:val="0"/>
                  <w:marBottom w:val="0"/>
                  <w:divBdr>
                    <w:top w:val="none" w:sz="0" w:space="0" w:color="auto"/>
                    <w:left w:val="none" w:sz="0" w:space="0" w:color="auto"/>
                    <w:bottom w:val="none" w:sz="0" w:space="0" w:color="auto"/>
                    <w:right w:val="none" w:sz="0" w:space="0" w:color="auto"/>
                  </w:divBdr>
                  <w:divsChild>
                    <w:div w:id="1862621102">
                      <w:marLeft w:val="0"/>
                      <w:marRight w:val="0"/>
                      <w:marTop w:val="0"/>
                      <w:marBottom w:val="0"/>
                      <w:divBdr>
                        <w:top w:val="none" w:sz="0" w:space="0" w:color="auto"/>
                        <w:left w:val="none" w:sz="0" w:space="0" w:color="auto"/>
                        <w:bottom w:val="none" w:sz="0" w:space="0" w:color="auto"/>
                        <w:right w:val="none" w:sz="0" w:space="0" w:color="auto"/>
                      </w:divBdr>
                      <w:divsChild>
                        <w:div w:id="1741059477">
                          <w:marLeft w:val="0"/>
                          <w:marRight w:val="0"/>
                          <w:marTop w:val="0"/>
                          <w:marBottom w:val="0"/>
                          <w:divBdr>
                            <w:top w:val="none" w:sz="0" w:space="0" w:color="auto"/>
                            <w:left w:val="none" w:sz="0" w:space="0" w:color="auto"/>
                            <w:bottom w:val="none" w:sz="0" w:space="0" w:color="auto"/>
                            <w:right w:val="none" w:sz="0" w:space="0" w:color="auto"/>
                          </w:divBdr>
                          <w:divsChild>
                            <w:div w:id="717433418">
                              <w:marLeft w:val="0"/>
                              <w:marRight w:val="0"/>
                              <w:marTop w:val="0"/>
                              <w:marBottom w:val="0"/>
                              <w:divBdr>
                                <w:top w:val="none" w:sz="0" w:space="0" w:color="auto"/>
                                <w:left w:val="none" w:sz="0" w:space="0" w:color="auto"/>
                                <w:bottom w:val="none" w:sz="0" w:space="0" w:color="auto"/>
                                <w:right w:val="none" w:sz="0" w:space="0" w:color="auto"/>
                              </w:divBdr>
                              <w:divsChild>
                                <w:div w:id="1117140877">
                                  <w:marLeft w:val="0"/>
                                  <w:marRight w:val="0"/>
                                  <w:marTop w:val="0"/>
                                  <w:marBottom w:val="0"/>
                                  <w:divBdr>
                                    <w:top w:val="none" w:sz="0" w:space="0" w:color="auto"/>
                                    <w:left w:val="none" w:sz="0" w:space="0" w:color="auto"/>
                                    <w:bottom w:val="none" w:sz="0" w:space="0" w:color="auto"/>
                                    <w:right w:val="none" w:sz="0" w:space="0" w:color="auto"/>
                                  </w:divBdr>
                                  <w:divsChild>
                                    <w:div w:id="1360663538">
                                      <w:marLeft w:val="0"/>
                                      <w:marRight w:val="0"/>
                                      <w:marTop w:val="0"/>
                                      <w:marBottom w:val="0"/>
                                      <w:divBdr>
                                        <w:top w:val="none" w:sz="0" w:space="0" w:color="auto"/>
                                        <w:left w:val="none" w:sz="0" w:space="0" w:color="auto"/>
                                        <w:bottom w:val="none" w:sz="0" w:space="0" w:color="auto"/>
                                        <w:right w:val="none" w:sz="0" w:space="0" w:color="auto"/>
                                      </w:divBdr>
                                      <w:divsChild>
                                        <w:div w:id="1529874201">
                                          <w:marLeft w:val="0"/>
                                          <w:marRight w:val="0"/>
                                          <w:marTop w:val="0"/>
                                          <w:marBottom w:val="0"/>
                                          <w:divBdr>
                                            <w:top w:val="none" w:sz="0" w:space="0" w:color="auto"/>
                                            <w:left w:val="none" w:sz="0" w:space="0" w:color="auto"/>
                                            <w:bottom w:val="none" w:sz="0" w:space="0" w:color="auto"/>
                                            <w:right w:val="none" w:sz="0" w:space="0" w:color="auto"/>
                                          </w:divBdr>
                                          <w:divsChild>
                                            <w:div w:id="1987473014">
                                              <w:marLeft w:val="0"/>
                                              <w:marRight w:val="0"/>
                                              <w:marTop w:val="0"/>
                                              <w:marBottom w:val="0"/>
                                              <w:divBdr>
                                                <w:top w:val="none" w:sz="0" w:space="0" w:color="auto"/>
                                                <w:left w:val="none" w:sz="0" w:space="0" w:color="auto"/>
                                                <w:bottom w:val="none" w:sz="0" w:space="0" w:color="auto"/>
                                                <w:right w:val="none" w:sz="0" w:space="0" w:color="auto"/>
                                              </w:divBdr>
                                              <w:divsChild>
                                                <w:div w:id="342324572">
                                                  <w:marLeft w:val="0"/>
                                                  <w:marRight w:val="0"/>
                                                  <w:marTop w:val="0"/>
                                                  <w:marBottom w:val="0"/>
                                                  <w:divBdr>
                                                    <w:top w:val="none" w:sz="0" w:space="0" w:color="auto"/>
                                                    <w:left w:val="none" w:sz="0" w:space="0" w:color="auto"/>
                                                    <w:bottom w:val="none" w:sz="0" w:space="0" w:color="auto"/>
                                                    <w:right w:val="none" w:sz="0" w:space="0" w:color="auto"/>
                                                  </w:divBdr>
                                                  <w:divsChild>
                                                    <w:div w:id="271743952">
                                                      <w:marLeft w:val="0"/>
                                                      <w:marRight w:val="0"/>
                                                      <w:marTop w:val="0"/>
                                                      <w:marBottom w:val="0"/>
                                                      <w:divBdr>
                                                        <w:top w:val="none" w:sz="0" w:space="0" w:color="auto"/>
                                                        <w:left w:val="none" w:sz="0" w:space="0" w:color="auto"/>
                                                        <w:bottom w:val="none" w:sz="0" w:space="0" w:color="auto"/>
                                                        <w:right w:val="none" w:sz="0" w:space="0" w:color="auto"/>
                                                      </w:divBdr>
                                                      <w:divsChild>
                                                        <w:div w:id="556547944">
                                                          <w:marLeft w:val="0"/>
                                                          <w:marRight w:val="0"/>
                                                          <w:marTop w:val="0"/>
                                                          <w:marBottom w:val="0"/>
                                                          <w:divBdr>
                                                            <w:top w:val="none" w:sz="0" w:space="0" w:color="auto"/>
                                                            <w:left w:val="none" w:sz="0" w:space="0" w:color="auto"/>
                                                            <w:bottom w:val="none" w:sz="0" w:space="0" w:color="auto"/>
                                                            <w:right w:val="none" w:sz="0" w:space="0" w:color="auto"/>
                                                          </w:divBdr>
                                                          <w:divsChild>
                                                            <w:div w:id="399014501">
                                                              <w:marLeft w:val="0"/>
                                                              <w:marRight w:val="0"/>
                                                              <w:marTop w:val="0"/>
                                                              <w:marBottom w:val="0"/>
                                                              <w:divBdr>
                                                                <w:top w:val="none" w:sz="0" w:space="0" w:color="auto"/>
                                                                <w:left w:val="none" w:sz="0" w:space="0" w:color="auto"/>
                                                                <w:bottom w:val="none" w:sz="0" w:space="0" w:color="auto"/>
                                                                <w:right w:val="none" w:sz="0" w:space="0" w:color="auto"/>
                                                              </w:divBdr>
                                                              <w:divsChild>
                                                                <w:div w:id="2074572582">
                                                                  <w:marLeft w:val="0"/>
                                                                  <w:marRight w:val="0"/>
                                                                  <w:marTop w:val="0"/>
                                                                  <w:marBottom w:val="0"/>
                                                                  <w:divBdr>
                                                                    <w:top w:val="none" w:sz="0" w:space="0" w:color="auto"/>
                                                                    <w:left w:val="none" w:sz="0" w:space="0" w:color="auto"/>
                                                                    <w:bottom w:val="none" w:sz="0" w:space="0" w:color="auto"/>
                                                                    <w:right w:val="none" w:sz="0" w:space="0" w:color="auto"/>
                                                                  </w:divBdr>
                                                                  <w:divsChild>
                                                                    <w:div w:id="616330431">
                                                                      <w:marLeft w:val="0"/>
                                                                      <w:marRight w:val="0"/>
                                                                      <w:marTop w:val="0"/>
                                                                      <w:marBottom w:val="0"/>
                                                                      <w:divBdr>
                                                                        <w:top w:val="none" w:sz="0" w:space="0" w:color="auto"/>
                                                                        <w:left w:val="none" w:sz="0" w:space="0" w:color="auto"/>
                                                                        <w:bottom w:val="none" w:sz="0" w:space="0" w:color="auto"/>
                                                                        <w:right w:val="none" w:sz="0" w:space="0" w:color="auto"/>
                                                                      </w:divBdr>
                                                                      <w:divsChild>
                                                                        <w:div w:id="18921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2003">
      <w:bodyDiv w:val="1"/>
      <w:marLeft w:val="0"/>
      <w:marRight w:val="0"/>
      <w:marTop w:val="0"/>
      <w:marBottom w:val="0"/>
      <w:divBdr>
        <w:top w:val="none" w:sz="0" w:space="0" w:color="auto"/>
        <w:left w:val="none" w:sz="0" w:space="0" w:color="auto"/>
        <w:bottom w:val="none" w:sz="0" w:space="0" w:color="auto"/>
        <w:right w:val="none" w:sz="0" w:space="0" w:color="auto"/>
      </w:divBdr>
      <w:divsChild>
        <w:div w:id="1936209434">
          <w:marLeft w:val="0"/>
          <w:marRight w:val="0"/>
          <w:marTop w:val="0"/>
          <w:marBottom w:val="0"/>
          <w:divBdr>
            <w:top w:val="none" w:sz="0" w:space="0" w:color="auto"/>
            <w:left w:val="none" w:sz="0" w:space="0" w:color="auto"/>
            <w:bottom w:val="none" w:sz="0" w:space="0" w:color="auto"/>
            <w:right w:val="none" w:sz="0" w:space="0" w:color="auto"/>
          </w:divBdr>
          <w:divsChild>
            <w:div w:id="1689139467">
              <w:marLeft w:val="0"/>
              <w:marRight w:val="0"/>
              <w:marTop w:val="0"/>
              <w:marBottom w:val="0"/>
              <w:divBdr>
                <w:top w:val="none" w:sz="0" w:space="0" w:color="auto"/>
                <w:left w:val="none" w:sz="0" w:space="0" w:color="auto"/>
                <w:bottom w:val="none" w:sz="0" w:space="0" w:color="auto"/>
                <w:right w:val="none" w:sz="0" w:space="0" w:color="auto"/>
              </w:divBdr>
              <w:divsChild>
                <w:div w:id="1114130306">
                  <w:marLeft w:val="0"/>
                  <w:marRight w:val="0"/>
                  <w:marTop w:val="0"/>
                  <w:marBottom w:val="0"/>
                  <w:divBdr>
                    <w:top w:val="none" w:sz="0" w:space="0" w:color="auto"/>
                    <w:left w:val="none" w:sz="0" w:space="0" w:color="auto"/>
                    <w:bottom w:val="none" w:sz="0" w:space="0" w:color="auto"/>
                    <w:right w:val="none" w:sz="0" w:space="0" w:color="auto"/>
                  </w:divBdr>
                  <w:divsChild>
                    <w:div w:id="788662755">
                      <w:marLeft w:val="0"/>
                      <w:marRight w:val="0"/>
                      <w:marTop w:val="0"/>
                      <w:marBottom w:val="0"/>
                      <w:divBdr>
                        <w:top w:val="none" w:sz="0" w:space="0" w:color="auto"/>
                        <w:left w:val="none" w:sz="0" w:space="0" w:color="auto"/>
                        <w:bottom w:val="none" w:sz="0" w:space="0" w:color="auto"/>
                        <w:right w:val="none" w:sz="0" w:space="0" w:color="auto"/>
                      </w:divBdr>
                      <w:divsChild>
                        <w:div w:id="534125648">
                          <w:marLeft w:val="0"/>
                          <w:marRight w:val="0"/>
                          <w:marTop w:val="0"/>
                          <w:marBottom w:val="0"/>
                          <w:divBdr>
                            <w:top w:val="none" w:sz="0" w:space="0" w:color="auto"/>
                            <w:left w:val="none" w:sz="0" w:space="0" w:color="auto"/>
                            <w:bottom w:val="none" w:sz="0" w:space="0" w:color="auto"/>
                            <w:right w:val="none" w:sz="0" w:space="0" w:color="auto"/>
                          </w:divBdr>
                          <w:divsChild>
                            <w:div w:id="736707753">
                              <w:marLeft w:val="0"/>
                              <w:marRight w:val="0"/>
                              <w:marTop w:val="0"/>
                              <w:marBottom w:val="0"/>
                              <w:divBdr>
                                <w:top w:val="none" w:sz="0" w:space="0" w:color="auto"/>
                                <w:left w:val="none" w:sz="0" w:space="0" w:color="auto"/>
                                <w:bottom w:val="none" w:sz="0" w:space="0" w:color="auto"/>
                                <w:right w:val="none" w:sz="0" w:space="0" w:color="auto"/>
                              </w:divBdr>
                              <w:divsChild>
                                <w:div w:id="1378503566">
                                  <w:marLeft w:val="0"/>
                                  <w:marRight w:val="0"/>
                                  <w:marTop w:val="0"/>
                                  <w:marBottom w:val="0"/>
                                  <w:divBdr>
                                    <w:top w:val="none" w:sz="0" w:space="0" w:color="auto"/>
                                    <w:left w:val="none" w:sz="0" w:space="0" w:color="auto"/>
                                    <w:bottom w:val="none" w:sz="0" w:space="0" w:color="auto"/>
                                    <w:right w:val="none" w:sz="0" w:space="0" w:color="auto"/>
                                  </w:divBdr>
                                  <w:divsChild>
                                    <w:div w:id="503013395">
                                      <w:marLeft w:val="0"/>
                                      <w:marRight w:val="0"/>
                                      <w:marTop w:val="0"/>
                                      <w:marBottom w:val="0"/>
                                      <w:divBdr>
                                        <w:top w:val="none" w:sz="0" w:space="0" w:color="auto"/>
                                        <w:left w:val="none" w:sz="0" w:space="0" w:color="auto"/>
                                        <w:bottom w:val="none" w:sz="0" w:space="0" w:color="auto"/>
                                        <w:right w:val="none" w:sz="0" w:space="0" w:color="auto"/>
                                      </w:divBdr>
                                      <w:divsChild>
                                        <w:div w:id="1496459411">
                                          <w:marLeft w:val="0"/>
                                          <w:marRight w:val="0"/>
                                          <w:marTop w:val="0"/>
                                          <w:marBottom w:val="0"/>
                                          <w:divBdr>
                                            <w:top w:val="none" w:sz="0" w:space="0" w:color="auto"/>
                                            <w:left w:val="none" w:sz="0" w:space="0" w:color="auto"/>
                                            <w:bottom w:val="none" w:sz="0" w:space="0" w:color="auto"/>
                                            <w:right w:val="none" w:sz="0" w:space="0" w:color="auto"/>
                                          </w:divBdr>
                                          <w:divsChild>
                                            <w:div w:id="1833333927">
                                              <w:marLeft w:val="0"/>
                                              <w:marRight w:val="0"/>
                                              <w:marTop w:val="0"/>
                                              <w:marBottom w:val="0"/>
                                              <w:divBdr>
                                                <w:top w:val="none" w:sz="0" w:space="0" w:color="auto"/>
                                                <w:left w:val="none" w:sz="0" w:space="0" w:color="auto"/>
                                                <w:bottom w:val="none" w:sz="0" w:space="0" w:color="auto"/>
                                                <w:right w:val="none" w:sz="0" w:space="0" w:color="auto"/>
                                              </w:divBdr>
                                              <w:divsChild>
                                                <w:div w:id="1221749340">
                                                  <w:marLeft w:val="0"/>
                                                  <w:marRight w:val="0"/>
                                                  <w:marTop w:val="0"/>
                                                  <w:marBottom w:val="0"/>
                                                  <w:divBdr>
                                                    <w:top w:val="none" w:sz="0" w:space="0" w:color="auto"/>
                                                    <w:left w:val="none" w:sz="0" w:space="0" w:color="auto"/>
                                                    <w:bottom w:val="none" w:sz="0" w:space="0" w:color="auto"/>
                                                    <w:right w:val="none" w:sz="0" w:space="0" w:color="auto"/>
                                                  </w:divBdr>
                                                  <w:divsChild>
                                                    <w:div w:id="1244488556">
                                                      <w:marLeft w:val="0"/>
                                                      <w:marRight w:val="0"/>
                                                      <w:marTop w:val="0"/>
                                                      <w:marBottom w:val="0"/>
                                                      <w:divBdr>
                                                        <w:top w:val="none" w:sz="0" w:space="0" w:color="auto"/>
                                                        <w:left w:val="none" w:sz="0" w:space="0" w:color="auto"/>
                                                        <w:bottom w:val="none" w:sz="0" w:space="0" w:color="auto"/>
                                                        <w:right w:val="none" w:sz="0" w:space="0" w:color="auto"/>
                                                      </w:divBdr>
                                                      <w:divsChild>
                                                        <w:div w:id="879241728">
                                                          <w:marLeft w:val="0"/>
                                                          <w:marRight w:val="0"/>
                                                          <w:marTop w:val="0"/>
                                                          <w:marBottom w:val="0"/>
                                                          <w:divBdr>
                                                            <w:top w:val="none" w:sz="0" w:space="0" w:color="auto"/>
                                                            <w:left w:val="none" w:sz="0" w:space="0" w:color="auto"/>
                                                            <w:bottom w:val="none" w:sz="0" w:space="0" w:color="auto"/>
                                                            <w:right w:val="none" w:sz="0" w:space="0" w:color="auto"/>
                                                          </w:divBdr>
                                                          <w:divsChild>
                                                            <w:div w:id="849954892">
                                                              <w:marLeft w:val="0"/>
                                                              <w:marRight w:val="0"/>
                                                              <w:marTop w:val="0"/>
                                                              <w:marBottom w:val="0"/>
                                                              <w:divBdr>
                                                                <w:top w:val="none" w:sz="0" w:space="0" w:color="auto"/>
                                                                <w:left w:val="none" w:sz="0" w:space="0" w:color="auto"/>
                                                                <w:bottom w:val="none" w:sz="0" w:space="0" w:color="auto"/>
                                                                <w:right w:val="none" w:sz="0" w:space="0" w:color="auto"/>
                                                              </w:divBdr>
                                                              <w:divsChild>
                                                                <w:div w:id="488640337">
                                                                  <w:marLeft w:val="0"/>
                                                                  <w:marRight w:val="0"/>
                                                                  <w:marTop w:val="0"/>
                                                                  <w:marBottom w:val="0"/>
                                                                  <w:divBdr>
                                                                    <w:top w:val="none" w:sz="0" w:space="0" w:color="auto"/>
                                                                    <w:left w:val="none" w:sz="0" w:space="0" w:color="auto"/>
                                                                    <w:bottom w:val="none" w:sz="0" w:space="0" w:color="auto"/>
                                                                    <w:right w:val="none" w:sz="0" w:space="0" w:color="auto"/>
                                                                  </w:divBdr>
                                                                  <w:divsChild>
                                                                    <w:div w:id="1268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5012572">
      <w:bodyDiv w:val="1"/>
      <w:marLeft w:val="0"/>
      <w:marRight w:val="0"/>
      <w:marTop w:val="0"/>
      <w:marBottom w:val="0"/>
      <w:divBdr>
        <w:top w:val="none" w:sz="0" w:space="0" w:color="auto"/>
        <w:left w:val="none" w:sz="0" w:space="0" w:color="auto"/>
        <w:bottom w:val="none" w:sz="0" w:space="0" w:color="auto"/>
        <w:right w:val="none" w:sz="0" w:space="0" w:color="auto"/>
      </w:divBdr>
      <w:divsChild>
        <w:div w:id="1113132514">
          <w:marLeft w:val="0"/>
          <w:marRight w:val="0"/>
          <w:marTop w:val="0"/>
          <w:marBottom w:val="0"/>
          <w:divBdr>
            <w:top w:val="none" w:sz="0" w:space="0" w:color="auto"/>
            <w:left w:val="none" w:sz="0" w:space="0" w:color="auto"/>
            <w:bottom w:val="none" w:sz="0" w:space="0" w:color="auto"/>
            <w:right w:val="none" w:sz="0" w:space="0" w:color="auto"/>
          </w:divBdr>
          <w:divsChild>
            <w:div w:id="301883223">
              <w:marLeft w:val="0"/>
              <w:marRight w:val="0"/>
              <w:marTop w:val="0"/>
              <w:marBottom w:val="0"/>
              <w:divBdr>
                <w:top w:val="none" w:sz="0" w:space="0" w:color="auto"/>
                <w:left w:val="none" w:sz="0" w:space="0" w:color="auto"/>
                <w:bottom w:val="none" w:sz="0" w:space="0" w:color="auto"/>
                <w:right w:val="none" w:sz="0" w:space="0" w:color="auto"/>
              </w:divBdr>
              <w:divsChild>
                <w:div w:id="1345282182">
                  <w:marLeft w:val="0"/>
                  <w:marRight w:val="0"/>
                  <w:marTop w:val="0"/>
                  <w:marBottom w:val="0"/>
                  <w:divBdr>
                    <w:top w:val="none" w:sz="0" w:space="0" w:color="auto"/>
                    <w:left w:val="none" w:sz="0" w:space="0" w:color="auto"/>
                    <w:bottom w:val="none" w:sz="0" w:space="0" w:color="auto"/>
                    <w:right w:val="none" w:sz="0" w:space="0" w:color="auto"/>
                  </w:divBdr>
                  <w:divsChild>
                    <w:div w:id="1487168571">
                      <w:marLeft w:val="0"/>
                      <w:marRight w:val="0"/>
                      <w:marTop w:val="0"/>
                      <w:marBottom w:val="0"/>
                      <w:divBdr>
                        <w:top w:val="none" w:sz="0" w:space="0" w:color="auto"/>
                        <w:left w:val="none" w:sz="0" w:space="0" w:color="auto"/>
                        <w:bottom w:val="none" w:sz="0" w:space="0" w:color="auto"/>
                        <w:right w:val="none" w:sz="0" w:space="0" w:color="auto"/>
                      </w:divBdr>
                      <w:divsChild>
                        <w:div w:id="124197218">
                          <w:marLeft w:val="0"/>
                          <w:marRight w:val="0"/>
                          <w:marTop w:val="0"/>
                          <w:marBottom w:val="0"/>
                          <w:divBdr>
                            <w:top w:val="none" w:sz="0" w:space="0" w:color="auto"/>
                            <w:left w:val="none" w:sz="0" w:space="0" w:color="auto"/>
                            <w:bottom w:val="none" w:sz="0" w:space="0" w:color="auto"/>
                            <w:right w:val="none" w:sz="0" w:space="0" w:color="auto"/>
                          </w:divBdr>
                          <w:divsChild>
                            <w:div w:id="2109082465">
                              <w:marLeft w:val="0"/>
                              <w:marRight w:val="0"/>
                              <w:marTop w:val="0"/>
                              <w:marBottom w:val="0"/>
                              <w:divBdr>
                                <w:top w:val="none" w:sz="0" w:space="0" w:color="auto"/>
                                <w:left w:val="none" w:sz="0" w:space="0" w:color="auto"/>
                                <w:bottom w:val="none" w:sz="0" w:space="0" w:color="auto"/>
                                <w:right w:val="none" w:sz="0" w:space="0" w:color="auto"/>
                              </w:divBdr>
                              <w:divsChild>
                                <w:div w:id="1154570146">
                                  <w:marLeft w:val="0"/>
                                  <w:marRight w:val="0"/>
                                  <w:marTop w:val="0"/>
                                  <w:marBottom w:val="0"/>
                                  <w:divBdr>
                                    <w:top w:val="none" w:sz="0" w:space="0" w:color="auto"/>
                                    <w:left w:val="none" w:sz="0" w:space="0" w:color="auto"/>
                                    <w:bottom w:val="none" w:sz="0" w:space="0" w:color="auto"/>
                                    <w:right w:val="none" w:sz="0" w:space="0" w:color="auto"/>
                                  </w:divBdr>
                                  <w:divsChild>
                                    <w:div w:id="1509759570">
                                      <w:marLeft w:val="0"/>
                                      <w:marRight w:val="0"/>
                                      <w:marTop w:val="0"/>
                                      <w:marBottom w:val="0"/>
                                      <w:divBdr>
                                        <w:top w:val="none" w:sz="0" w:space="0" w:color="auto"/>
                                        <w:left w:val="none" w:sz="0" w:space="0" w:color="auto"/>
                                        <w:bottom w:val="none" w:sz="0" w:space="0" w:color="auto"/>
                                        <w:right w:val="none" w:sz="0" w:space="0" w:color="auto"/>
                                      </w:divBdr>
                                      <w:divsChild>
                                        <w:div w:id="1627540724">
                                          <w:marLeft w:val="0"/>
                                          <w:marRight w:val="0"/>
                                          <w:marTop w:val="0"/>
                                          <w:marBottom w:val="0"/>
                                          <w:divBdr>
                                            <w:top w:val="none" w:sz="0" w:space="0" w:color="auto"/>
                                            <w:left w:val="none" w:sz="0" w:space="0" w:color="auto"/>
                                            <w:bottom w:val="none" w:sz="0" w:space="0" w:color="auto"/>
                                            <w:right w:val="none" w:sz="0" w:space="0" w:color="auto"/>
                                          </w:divBdr>
                                          <w:divsChild>
                                            <w:div w:id="146752042">
                                              <w:marLeft w:val="0"/>
                                              <w:marRight w:val="0"/>
                                              <w:marTop w:val="0"/>
                                              <w:marBottom w:val="0"/>
                                              <w:divBdr>
                                                <w:top w:val="none" w:sz="0" w:space="0" w:color="auto"/>
                                                <w:left w:val="none" w:sz="0" w:space="0" w:color="auto"/>
                                                <w:bottom w:val="none" w:sz="0" w:space="0" w:color="auto"/>
                                                <w:right w:val="none" w:sz="0" w:space="0" w:color="auto"/>
                                              </w:divBdr>
                                              <w:divsChild>
                                                <w:div w:id="1190334425">
                                                  <w:marLeft w:val="0"/>
                                                  <w:marRight w:val="0"/>
                                                  <w:marTop w:val="0"/>
                                                  <w:marBottom w:val="0"/>
                                                  <w:divBdr>
                                                    <w:top w:val="none" w:sz="0" w:space="0" w:color="auto"/>
                                                    <w:left w:val="none" w:sz="0" w:space="0" w:color="auto"/>
                                                    <w:bottom w:val="none" w:sz="0" w:space="0" w:color="auto"/>
                                                    <w:right w:val="none" w:sz="0" w:space="0" w:color="auto"/>
                                                  </w:divBdr>
                                                  <w:divsChild>
                                                    <w:div w:id="976305231">
                                                      <w:marLeft w:val="0"/>
                                                      <w:marRight w:val="0"/>
                                                      <w:marTop w:val="0"/>
                                                      <w:marBottom w:val="0"/>
                                                      <w:divBdr>
                                                        <w:top w:val="none" w:sz="0" w:space="0" w:color="auto"/>
                                                        <w:left w:val="none" w:sz="0" w:space="0" w:color="auto"/>
                                                        <w:bottom w:val="none" w:sz="0" w:space="0" w:color="auto"/>
                                                        <w:right w:val="none" w:sz="0" w:space="0" w:color="auto"/>
                                                      </w:divBdr>
                                                      <w:divsChild>
                                                        <w:div w:id="967663724">
                                                          <w:marLeft w:val="0"/>
                                                          <w:marRight w:val="0"/>
                                                          <w:marTop w:val="0"/>
                                                          <w:marBottom w:val="0"/>
                                                          <w:divBdr>
                                                            <w:top w:val="none" w:sz="0" w:space="0" w:color="auto"/>
                                                            <w:left w:val="none" w:sz="0" w:space="0" w:color="auto"/>
                                                            <w:bottom w:val="none" w:sz="0" w:space="0" w:color="auto"/>
                                                            <w:right w:val="none" w:sz="0" w:space="0" w:color="auto"/>
                                                          </w:divBdr>
                                                          <w:divsChild>
                                                            <w:div w:id="982539018">
                                                              <w:marLeft w:val="0"/>
                                                              <w:marRight w:val="0"/>
                                                              <w:marTop w:val="0"/>
                                                              <w:marBottom w:val="0"/>
                                                              <w:divBdr>
                                                                <w:top w:val="none" w:sz="0" w:space="0" w:color="auto"/>
                                                                <w:left w:val="none" w:sz="0" w:space="0" w:color="auto"/>
                                                                <w:bottom w:val="none" w:sz="0" w:space="0" w:color="auto"/>
                                                                <w:right w:val="none" w:sz="0" w:space="0" w:color="auto"/>
                                                              </w:divBdr>
                                                              <w:divsChild>
                                                                <w:div w:id="61686637">
                                                                  <w:marLeft w:val="0"/>
                                                                  <w:marRight w:val="0"/>
                                                                  <w:marTop w:val="0"/>
                                                                  <w:marBottom w:val="0"/>
                                                                  <w:divBdr>
                                                                    <w:top w:val="none" w:sz="0" w:space="0" w:color="auto"/>
                                                                    <w:left w:val="none" w:sz="0" w:space="0" w:color="auto"/>
                                                                    <w:bottom w:val="none" w:sz="0" w:space="0" w:color="auto"/>
                                                                    <w:right w:val="none" w:sz="0" w:space="0" w:color="auto"/>
                                                                  </w:divBdr>
                                                                  <w:divsChild>
                                                                    <w:div w:id="10133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412635">
      <w:bodyDiv w:val="1"/>
      <w:marLeft w:val="0"/>
      <w:marRight w:val="0"/>
      <w:marTop w:val="0"/>
      <w:marBottom w:val="0"/>
      <w:divBdr>
        <w:top w:val="none" w:sz="0" w:space="0" w:color="auto"/>
        <w:left w:val="none" w:sz="0" w:space="0" w:color="auto"/>
        <w:bottom w:val="none" w:sz="0" w:space="0" w:color="auto"/>
        <w:right w:val="none" w:sz="0" w:space="0" w:color="auto"/>
      </w:divBdr>
      <w:divsChild>
        <w:div w:id="2023049336">
          <w:marLeft w:val="0"/>
          <w:marRight w:val="0"/>
          <w:marTop w:val="0"/>
          <w:marBottom w:val="0"/>
          <w:divBdr>
            <w:top w:val="none" w:sz="0" w:space="0" w:color="auto"/>
            <w:left w:val="none" w:sz="0" w:space="0" w:color="auto"/>
            <w:bottom w:val="none" w:sz="0" w:space="0" w:color="auto"/>
            <w:right w:val="none" w:sz="0" w:space="0" w:color="auto"/>
          </w:divBdr>
          <w:divsChild>
            <w:div w:id="568002423">
              <w:marLeft w:val="0"/>
              <w:marRight w:val="0"/>
              <w:marTop w:val="0"/>
              <w:marBottom w:val="0"/>
              <w:divBdr>
                <w:top w:val="none" w:sz="0" w:space="0" w:color="auto"/>
                <w:left w:val="none" w:sz="0" w:space="0" w:color="auto"/>
                <w:bottom w:val="none" w:sz="0" w:space="0" w:color="auto"/>
                <w:right w:val="none" w:sz="0" w:space="0" w:color="auto"/>
              </w:divBdr>
              <w:divsChild>
                <w:div w:id="1433629805">
                  <w:marLeft w:val="0"/>
                  <w:marRight w:val="0"/>
                  <w:marTop w:val="0"/>
                  <w:marBottom w:val="0"/>
                  <w:divBdr>
                    <w:top w:val="none" w:sz="0" w:space="0" w:color="auto"/>
                    <w:left w:val="none" w:sz="0" w:space="0" w:color="auto"/>
                    <w:bottom w:val="none" w:sz="0" w:space="0" w:color="auto"/>
                    <w:right w:val="none" w:sz="0" w:space="0" w:color="auto"/>
                  </w:divBdr>
                  <w:divsChild>
                    <w:div w:id="1803228100">
                      <w:marLeft w:val="0"/>
                      <w:marRight w:val="0"/>
                      <w:marTop w:val="0"/>
                      <w:marBottom w:val="0"/>
                      <w:divBdr>
                        <w:top w:val="none" w:sz="0" w:space="0" w:color="auto"/>
                        <w:left w:val="none" w:sz="0" w:space="0" w:color="auto"/>
                        <w:bottom w:val="none" w:sz="0" w:space="0" w:color="auto"/>
                        <w:right w:val="none" w:sz="0" w:space="0" w:color="auto"/>
                      </w:divBdr>
                      <w:divsChild>
                        <w:div w:id="926378768">
                          <w:marLeft w:val="0"/>
                          <w:marRight w:val="0"/>
                          <w:marTop w:val="0"/>
                          <w:marBottom w:val="0"/>
                          <w:divBdr>
                            <w:top w:val="none" w:sz="0" w:space="0" w:color="auto"/>
                            <w:left w:val="none" w:sz="0" w:space="0" w:color="auto"/>
                            <w:bottom w:val="none" w:sz="0" w:space="0" w:color="auto"/>
                            <w:right w:val="none" w:sz="0" w:space="0" w:color="auto"/>
                          </w:divBdr>
                          <w:divsChild>
                            <w:div w:id="440103165">
                              <w:marLeft w:val="0"/>
                              <w:marRight w:val="0"/>
                              <w:marTop w:val="0"/>
                              <w:marBottom w:val="0"/>
                              <w:divBdr>
                                <w:top w:val="single" w:sz="2" w:space="23" w:color="EAE9E9"/>
                                <w:left w:val="single" w:sz="2" w:space="23" w:color="EAE9E9"/>
                                <w:bottom w:val="single" w:sz="2" w:space="31" w:color="EAE9E9"/>
                                <w:right w:val="single" w:sz="2" w:space="23" w:color="EAE9E9"/>
                              </w:divBdr>
                              <w:divsChild>
                                <w:div w:id="715160445">
                                  <w:marLeft w:val="0"/>
                                  <w:marRight w:val="0"/>
                                  <w:marTop w:val="0"/>
                                  <w:marBottom w:val="0"/>
                                  <w:divBdr>
                                    <w:top w:val="none" w:sz="0" w:space="0" w:color="auto"/>
                                    <w:left w:val="none" w:sz="0" w:space="0" w:color="auto"/>
                                    <w:bottom w:val="none" w:sz="0" w:space="0" w:color="auto"/>
                                    <w:right w:val="none" w:sz="0" w:space="0" w:color="auto"/>
                                  </w:divBdr>
                                  <w:divsChild>
                                    <w:div w:id="1775859398">
                                      <w:marLeft w:val="0"/>
                                      <w:marRight w:val="0"/>
                                      <w:marTop w:val="0"/>
                                      <w:marBottom w:val="0"/>
                                      <w:divBdr>
                                        <w:top w:val="none" w:sz="0" w:space="0" w:color="auto"/>
                                        <w:left w:val="none" w:sz="0" w:space="0" w:color="auto"/>
                                        <w:bottom w:val="none" w:sz="0" w:space="0" w:color="auto"/>
                                        <w:right w:val="none" w:sz="0" w:space="0" w:color="auto"/>
                                      </w:divBdr>
                                      <w:divsChild>
                                        <w:div w:id="380598660">
                                          <w:marLeft w:val="0"/>
                                          <w:marRight w:val="0"/>
                                          <w:marTop w:val="0"/>
                                          <w:marBottom w:val="0"/>
                                          <w:divBdr>
                                            <w:top w:val="none" w:sz="0" w:space="0" w:color="auto"/>
                                            <w:left w:val="none" w:sz="0" w:space="0" w:color="auto"/>
                                            <w:bottom w:val="none" w:sz="0" w:space="0" w:color="auto"/>
                                            <w:right w:val="none" w:sz="0" w:space="0" w:color="auto"/>
                                          </w:divBdr>
                                          <w:divsChild>
                                            <w:div w:id="285310168">
                                              <w:marLeft w:val="0"/>
                                              <w:marRight w:val="0"/>
                                              <w:marTop w:val="0"/>
                                              <w:marBottom w:val="0"/>
                                              <w:divBdr>
                                                <w:top w:val="none" w:sz="0" w:space="0" w:color="auto"/>
                                                <w:left w:val="none" w:sz="0" w:space="0" w:color="auto"/>
                                                <w:bottom w:val="none" w:sz="0" w:space="0" w:color="auto"/>
                                                <w:right w:val="none" w:sz="0" w:space="0" w:color="auto"/>
                                              </w:divBdr>
                                              <w:divsChild>
                                                <w:div w:id="907614694">
                                                  <w:marLeft w:val="-90"/>
                                                  <w:marRight w:val="-90"/>
                                                  <w:marTop w:val="0"/>
                                                  <w:marBottom w:val="0"/>
                                                  <w:divBdr>
                                                    <w:top w:val="none" w:sz="0" w:space="0" w:color="auto"/>
                                                    <w:left w:val="none" w:sz="0" w:space="0" w:color="auto"/>
                                                    <w:bottom w:val="none" w:sz="0" w:space="0" w:color="auto"/>
                                                    <w:right w:val="none" w:sz="0" w:space="0" w:color="auto"/>
                                                  </w:divBdr>
                                                  <w:divsChild>
                                                    <w:div w:id="1346784271">
                                                      <w:marLeft w:val="0"/>
                                                      <w:marRight w:val="0"/>
                                                      <w:marTop w:val="0"/>
                                                      <w:marBottom w:val="0"/>
                                                      <w:divBdr>
                                                        <w:top w:val="none" w:sz="0" w:space="0" w:color="auto"/>
                                                        <w:left w:val="none" w:sz="0" w:space="0" w:color="auto"/>
                                                        <w:bottom w:val="none" w:sz="0" w:space="0" w:color="auto"/>
                                                        <w:right w:val="none" w:sz="0" w:space="0" w:color="auto"/>
                                                      </w:divBdr>
                                                      <w:divsChild>
                                                        <w:div w:id="1098329518">
                                                          <w:marLeft w:val="0"/>
                                                          <w:marRight w:val="0"/>
                                                          <w:marTop w:val="0"/>
                                                          <w:marBottom w:val="0"/>
                                                          <w:divBdr>
                                                            <w:top w:val="none" w:sz="0" w:space="0" w:color="auto"/>
                                                            <w:left w:val="none" w:sz="0" w:space="0" w:color="auto"/>
                                                            <w:bottom w:val="none" w:sz="0" w:space="0" w:color="auto"/>
                                                            <w:right w:val="none" w:sz="0" w:space="0" w:color="auto"/>
                                                          </w:divBdr>
                                                        </w:div>
                                                        <w:div w:id="1810904320">
                                                          <w:marLeft w:val="0"/>
                                                          <w:marRight w:val="0"/>
                                                          <w:marTop w:val="300"/>
                                                          <w:marBottom w:val="300"/>
                                                          <w:divBdr>
                                                            <w:top w:val="none" w:sz="0" w:space="0" w:color="auto"/>
                                                            <w:left w:val="none" w:sz="0" w:space="0" w:color="auto"/>
                                                            <w:bottom w:val="none" w:sz="0" w:space="0" w:color="auto"/>
                                                            <w:right w:val="none" w:sz="0" w:space="0" w:color="auto"/>
                                                          </w:divBdr>
                                                          <w:divsChild>
                                                            <w:div w:id="20449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79811">
                                                      <w:marLeft w:val="0"/>
                                                      <w:marRight w:val="0"/>
                                                      <w:marTop w:val="0"/>
                                                      <w:marBottom w:val="0"/>
                                                      <w:divBdr>
                                                        <w:top w:val="none" w:sz="0" w:space="0" w:color="auto"/>
                                                        <w:left w:val="none" w:sz="0" w:space="0" w:color="auto"/>
                                                        <w:bottom w:val="none" w:sz="0" w:space="0" w:color="auto"/>
                                                        <w:right w:val="none" w:sz="0" w:space="0" w:color="auto"/>
                                                      </w:divBdr>
                                                      <w:divsChild>
                                                        <w:div w:id="90322590">
                                                          <w:marLeft w:val="0"/>
                                                          <w:marRight w:val="0"/>
                                                          <w:marTop w:val="0"/>
                                                          <w:marBottom w:val="0"/>
                                                          <w:divBdr>
                                                            <w:top w:val="none" w:sz="0" w:space="0" w:color="auto"/>
                                                            <w:left w:val="none" w:sz="0" w:space="0" w:color="auto"/>
                                                            <w:bottom w:val="none" w:sz="0" w:space="0" w:color="auto"/>
                                                            <w:right w:val="none" w:sz="0" w:space="0" w:color="auto"/>
                                                          </w:divBdr>
                                                        </w:div>
                                                        <w:div w:id="876281974">
                                                          <w:marLeft w:val="0"/>
                                                          <w:marRight w:val="0"/>
                                                          <w:marTop w:val="300"/>
                                                          <w:marBottom w:val="300"/>
                                                          <w:divBdr>
                                                            <w:top w:val="none" w:sz="0" w:space="0" w:color="auto"/>
                                                            <w:left w:val="none" w:sz="0" w:space="0" w:color="auto"/>
                                                            <w:bottom w:val="none" w:sz="0" w:space="0" w:color="auto"/>
                                                            <w:right w:val="none" w:sz="0" w:space="0" w:color="auto"/>
                                                          </w:divBdr>
                                                          <w:divsChild>
                                                            <w:div w:id="1466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0316">
                                                      <w:marLeft w:val="0"/>
                                                      <w:marRight w:val="0"/>
                                                      <w:marTop w:val="0"/>
                                                      <w:marBottom w:val="0"/>
                                                      <w:divBdr>
                                                        <w:top w:val="none" w:sz="0" w:space="0" w:color="auto"/>
                                                        <w:left w:val="none" w:sz="0" w:space="0" w:color="auto"/>
                                                        <w:bottom w:val="none" w:sz="0" w:space="0" w:color="auto"/>
                                                        <w:right w:val="none" w:sz="0" w:space="0" w:color="auto"/>
                                                      </w:divBdr>
                                                      <w:divsChild>
                                                        <w:div w:id="300885125">
                                                          <w:marLeft w:val="0"/>
                                                          <w:marRight w:val="0"/>
                                                          <w:marTop w:val="0"/>
                                                          <w:marBottom w:val="0"/>
                                                          <w:divBdr>
                                                            <w:top w:val="none" w:sz="0" w:space="0" w:color="auto"/>
                                                            <w:left w:val="none" w:sz="0" w:space="0" w:color="auto"/>
                                                            <w:bottom w:val="none" w:sz="0" w:space="0" w:color="auto"/>
                                                            <w:right w:val="none" w:sz="0" w:space="0" w:color="auto"/>
                                                          </w:divBdr>
                                                        </w:div>
                                                        <w:div w:id="1487548891">
                                                          <w:marLeft w:val="0"/>
                                                          <w:marRight w:val="0"/>
                                                          <w:marTop w:val="300"/>
                                                          <w:marBottom w:val="300"/>
                                                          <w:divBdr>
                                                            <w:top w:val="none" w:sz="0" w:space="0" w:color="auto"/>
                                                            <w:left w:val="none" w:sz="0" w:space="0" w:color="auto"/>
                                                            <w:bottom w:val="none" w:sz="0" w:space="0" w:color="auto"/>
                                                            <w:right w:val="none" w:sz="0" w:space="0" w:color="auto"/>
                                                          </w:divBdr>
                                                          <w:divsChild>
                                                            <w:div w:id="3457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1275">
                                                      <w:marLeft w:val="0"/>
                                                      <w:marRight w:val="0"/>
                                                      <w:marTop w:val="0"/>
                                                      <w:marBottom w:val="0"/>
                                                      <w:divBdr>
                                                        <w:top w:val="none" w:sz="0" w:space="0" w:color="auto"/>
                                                        <w:left w:val="none" w:sz="0" w:space="0" w:color="auto"/>
                                                        <w:bottom w:val="none" w:sz="0" w:space="0" w:color="auto"/>
                                                        <w:right w:val="none" w:sz="0" w:space="0" w:color="auto"/>
                                                      </w:divBdr>
                                                      <w:divsChild>
                                                        <w:div w:id="1321932507">
                                                          <w:marLeft w:val="0"/>
                                                          <w:marRight w:val="0"/>
                                                          <w:marTop w:val="0"/>
                                                          <w:marBottom w:val="0"/>
                                                          <w:divBdr>
                                                            <w:top w:val="none" w:sz="0" w:space="0" w:color="auto"/>
                                                            <w:left w:val="none" w:sz="0" w:space="0" w:color="auto"/>
                                                            <w:bottom w:val="none" w:sz="0" w:space="0" w:color="auto"/>
                                                            <w:right w:val="none" w:sz="0" w:space="0" w:color="auto"/>
                                                          </w:divBdr>
                                                        </w:div>
                                                        <w:div w:id="347871744">
                                                          <w:marLeft w:val="0"/>
                                                          <w:marRight w:val="0"/>
                                                          <w:marTop w:val="300"/>
                                                          <w:marBottom w:val="300"/>
                                                          <w:divBdr>
                                                            <w:top w:val="none" w:sz="0" w:space="0" w:color="auto"/>
                                                            <w:left w:val="none" w:sz="0" w:space="0" w:color="auto"/>
                                                            <w:bottom w:val="none" w:sz="0" w:space="0" w:color="auto"/>
                                                            <w:right w:val="none" w:sz="0" w:space="0" w:color="auto"/>
                                                          </w:divBdr>
                                                          <w:divsChild>
                                                            <w:div w:id="18276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1552">
                                                      <w:marLeft w:val="0"/>
                                                      <w:marRight w:val="0"/>
                                                      <w:marTop w:val="0"/>
                                                      <w:marBottom w:val="0"/>
                                                      <w:divBdr>
                                                        <w:top w:val="none" w:sz="0" w:space="0" w:color="auto"/>
                                                        <w:left w:val="none" w:sz="0" w:space="0" w:color="auto"/>
                                                        <w:bottom w:val="none" w:sz="0" w:space="0" w:color="auto"/>
                                                        <w:right w:val="none" w:sz="0" w:space="0" w:color="auto"/>
                                                      </w:divBdr>
                                                      <w:divsChild>
                                                        <w:div w:id="449782582">
                                                          <w:marLeft w:val="0"/>
                                                          <w:marRight w:val="0"/>
                                                          <w:marTop w:val="0"/>
                                                          <w:marBottom w:val="0"/>
                                                          <w:divBdr>
                                                            <w:top w:val="none" w:sz="0" w:space="0" w:color="auto"/>
                                                            <w:left w:val="none" w:sz="0" w:space="0" w:color="auto"/>
                                                            <w:bottom w:val="none" w:sz="0" w:space="0" w:color="auto"/>
                                                            <w:right w:val="none" w:sz="0" w:space="0" w:color="auto"/>
                                                          </w:divBdr>
                                                        </w:div>
                                                        <w:div w:id="1846745626">
                                                          <w:marLeft w:val="0"/>
                                                          <w:marRight w:val="0"/>
                                                          <w:marTop w:val="300"/>
                                                          <w:marBottom w:val="300"/>
                                                          <w:divBdr>
                                                            <w:top w:val="none" w:sz="0" w:space="0" w:color="auto"/>
                                                            <w:left w:val="none" w:sz="0" w:space="0" w:color="auto"/>
                                                            <w:bottom w:val="none" w:sz="0" w:space="0" w:color="auto"/>
                                                            <w:right w:val="none" w:sz="0" w:space="0" w:color="auto"/>
                                                          </w:divBdr>
                                                          <w:divsChild>
                                                            <w:div w:id="1867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30233">
                                                      <w:marLeft w:val="0"/>
                                                      <w:marRight w:val="0"/>
                                                      <w:marTop w:val="0"/>
                                                      <w:marBottom w:val="0"/>
                                                      <w:divBdr>
                                                        <w:top w:val="none" w:sz="0" w:space="0" w:color="auto"/>
                                                        <w:left w:val="none" w:sz="0" w:space="0" w:color="auto"/>
                                                        <w:bottom w:val="none" w:sz="0" w:space="0" w:color="auto"/>
                                                        <w:right w:val="none" w:sz="0" w:space="0" w:color="auto"/>
                                                      </w:divBdr>
                                                      <w:divsChild>
                                                        <w:div w:id="1239437512">
                                                          <w:marLeft w:val="0"/>
                                                          <w:marRight w:val="0"/>
                                                          <w:marTop w:val="0"/>
                                                          <w:marBottom w:val="0"/>
                                                          <w:divBdr>
                                                            <w:top w:val="none" w:sz="0" w:space="0" w:color="auto"/>
                                                            <w:left w:val="none" w:sz="0" w:space="0" w:color="auto"/>
                                                            <w:bottom w:val="none" w:sz="0" w:space="0" w:color="auto"/>
                                                            <w:right w:val="none" w:sz="0" w:space="0" w:color="auto"/>
                                                          </w:divBdr>
                                                        </w:div>
                                                        <w:div w:id="1225262059">
                                                          <w:marLeft w:val="0"/>
                                                          <w:marRight w:val="0"/>
                                                          <w:marTop w:val="300"/>
                                                          <w:marBottom w:val="300"/>
                                                          <w:divBdr>
                                                            <w:top w:val="none" w:sz="0" w:space="0" w:color="auto"/>
                                                            <w:left w:val="none" w:sz="0" w:space="0" w:color="auto"/>
                                                            <w:bottom w:val="none" w:sz="0" w:space="0" w:color="auto"/>
                                                            <w:right w:val="none" w:sz="0" w:space="0" w:color="auto"/>
                                                          </w:divBdr>
                                                          <w:divsChild>
                                                            <w:div w:id="7581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5340">
                                                      <w:marLeft w:val="0"/>
                                                      <w:marRight w:val="0"/>
                                                      <w:marTop w:val="0"/>
                                                      <w:marBottom w:val="0"/>
                                                      <w:divBdr>
                                                        <w:top w:val="none" w:sz="0" w:space="0" w:color="auto"/>
                                                        <w:left w:val="none" w:sz="0" w:space="0" w:color="auto"/>
                                                        <w:bottom w:val="none" w:sz="0" w:space="0" w:color="auto"/>
                                                        <w:right w:val="none" w:sz="0" w:space="0" w:color="auto"/>
                                                      </w:divBdr>
                                                      <w:divsChild>
                                                        <w:div w:id="129903948">
                                                          <w:marLeft w:val="0"/>
                                                          <w:marRight w:val="0"/>
                                                          <w:marTop w:val="0"/>
                                                          <w:marBottom w:val="0"/>
                                                          <w:divBdr>
                                                            <w:top w:val="none" w:sz="0" w:space="0" w:color="auto"/>
                                                            <w:left w:val="none" w:sz="0" w:space="0" w:color="auto"/>
                                                            <w:bottom w:val="none" w:sz="0" w:space="0" w:color="auto"/>
                                                            <w:right w:val="none" w:sz="0" w:space="0" w:color="auto"/>
                                                          </w:divBdr>
                                                        </w:div>
                                                        <w:div w:id="119305028">
                                                          <w:marLeft w:val="0"/>
                                                          <w:marRight w:val="0"/>
                                                          <w:marTop w:val="300"/>
                                                          <w:marBottom w:val="300"/>
                                                          <w:divBdr>
                                                            <w:top w:val="none" w:sz="0" w:space="0" w:color="auto"/>
                                                            <w:left w:val="none" w:sz="0" w:space="0" w:color="auto"/>
                                                            <w:bottom w:val="none" w:sz="0" w:space="0" w:color="auto"/>
                                                            <w:right w:val="none" w:sz="0" w:space="0" w:color="auto"/>
                                                          </w:divBdr>
                                                          <w:divsChild>
                                                            <w:div w:id="1093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0773">
                                                      <w:marLeft w:val="0"/>
                                                      <w:marRight w:val="0"/>
                                                      <w:marTop w:val="0"/>
                                                      <w:marBottom w:val="0"/>
                                                      <w:divBdr>
                                                        <w:top w:val="none" w:sz="0" w:space="0" w:color="auto"/>
                                                        <w:left w:val="none" w:sz="0" w:space="0" w:color="auto"/>
                                                        <w:bottom w:val="none" w:sz="0" w:space="0" w:color="auto"/>
                                                        <w:right w:val="none" w:sz="0" w:space="0" w:color="auto"/>
                                                      </w:divBdr>
                                                      <w:divsChild>
                                                        <w:div w:id="271666578">
                                                          <w:marLeft w:val="0"/>
                                                          <w:marRight w:val="0"/>
                                                          <w:marTop w:val="0"/>
                                                          <w:marBottom w:val="0"/>
                                                          <w:divBdr>
                                                            <w:top w:val="none" w:sz="0" w:space="0" w:color="auto"/>
                                                            <w:left w:val="none" w:sz="0" w:space="0" w:color="auto"/>
                                                            <w:bottom w:val="none" w:sz="0" w:space="0" w:color="auto"/>
                                                            <w:right w:val="none" w:sz="0" w:space="0" w:color="auto"/>
                                                          </w:divBdr>
                                                        </w:div>
                                                        <w:div w:id="1155490868">
                                                          <w:marLeft w:val="0"/>
                                                          <w:marRight w:val="0"/>
                                                          <w:marTop w:val="300"/>
                                                          <w:marBottom w:val="300"/>
                                                          <w:divBdr>
                                                            <w:top w:val="none" w:sz="0" w:space="0" w:color="auto"/>
                                                            <w:left w:val="none" w:sz="0" w:space="0" w:color="auto"/>
                                                            <w:bottom w:val="none" w:sz="0" w:space="0" w:color="auto"/>
                                                            <w:right w:val="none" w:sz="0" w:space="0" w:color="auto"/>
                                                          </w:divBdr>
                                                          <w:divsChild>
                                                            <w:div w:id="18372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2028">
                                                      <w:marLeft w:val="0"/>
                                                      <w:marRight w:val="0"/>
                                                      <w:marTop w:val="0"/>
                                                      <w:marBottom w:val="0"/>
                                                      <w:divBdr>
                                                        <w:top w:val="none" w:sz="0" w:space="0" w:color="auto"/>
                                                        <w:left w:val="none" w:sz="0" w:space="0" w:color="auto"/>
                                                        <w:bottom w:val="none" w:sz="0" w:space="0" w:color="auto"/>
                                                        <w:right w:val="none" w:sz="0" w:space="0" w:color="auto"/>
                                                      </w:divBdr>
                                                      <w:divsChild>
                                                        <w:div w:id="1188717827">
                                                          <w:marLeft w:val="0"/>
                                                          <w:marRight w:val="0"/>
                                                          <w:marTop w:val="0"/>
                                                          <w:marBottom w:val="0"/>
                                                          <w:divBdr>
                                                            <w:top w:val="none" w:sz="0" w:space="0" w:color="auto"/>
                                                            <w:left w:val="none" w:sz="0" w:space="0" w:color="auto"/>
                                                            <w:bottom w:val="none" w:sz="0" w:space="0" w:color="auto"/>
                                                            <w:right w:val="none" w:sz="0" w:space="0" w:color="auto"/>
                                                          </w:divBdr>
                                                        </w:div>
                                                        <w:div w:id="1222013470">
                                                          <w:marLeft w:val="0"/>
                                                          <w:marRight w:val="0"/>
                                                          <w:marTop w:val="300"/>
                                                          <w:marBottom w:val="300"/>
                                                          <w:divBdr>
                                                            <w:top w:val="none" w:sz="0" w:space="0" w:color="auto"/>
                                                            <w:left w:val="none" w:sz="0" w:space="0" w:color="auto"/>
                                                            <w:bottom w:val="none" w:sz="0" w:space="0" w:color="auto"/>
                                                            <w:right w:val="none" w:sz="0" w:space="0" w:color="auto"/>
                                                          </w:divBdr>
                                                          <w:divsChild>
                                                            <w:div w:id="14051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3264">
                                                      <w:marLeft w:val="0"/>
                                                      <w:marRight w:val="0"/>
                                                      <w:marTop w:val="0"/>
                                                      <w:marBottom w:val="0"/>
                                                      <w:divBdr>
                                                        <w:top w:val="none" w:sz="0" w:space="0" w:color="auto"/>
                                                        <w:left w:val="none" w:sz="0" w:space="0" w:color="auto"/>
                                                        <w:bottom w:val="none" w:sz="0" w:space="0" w:color="auto"/>
                                                        <w:right w:val="none" w:sz="0" w:space="0" w:color="auto"/>
                                                      </w:divBdr>
                                                      <w:divsChild>
                                                        <w:div w:id="2011130141">
                                                          <w:marLeft w:val="0"/>
                                                          <w:marRight w:val="0"/>
                                                          <w:marTop w:val="0"/>
                                                          <w:marBottom w:val="0"/>
                                                          <w:divBdr>
                                                            <w:top w:val="none" w:sz="0" w:space="0" w:color="auto"/>
                                                            <w:left w:val="none" w:sz="0" w:space="0" w:color="auto"/>
                                                            <w:bottom w:val="none" w:sz="0" w:space="0" w:color="auto"/>
                                                            <w:right w:val="none" w:sz="0" w:space="0" w:color="auto"/>
                                                          </w:divBdr>
                                                        </w:div>
                                                        <w:div w:id="476143618">
                                                          <w:marLeft w:val="0"/>
                                                          <w:marRight w:val="0"/>
                                                          <w:marTop w:val="300"/>
                                                          <w:marBottom w:val="300"/>
                                                          <w:divBdr>
                                                            <w:top w:val="none" w:sz="0" w:space="0" w:color="auto"/>
                                                            <w:left w:val="none" w:sz="0" w:space="0" w:color="auto"/>
                                                            <w:bottom w:val="none" w:sz="0" w:space="0" w:color="auto"/>
                                                            <w:right w:val="none" w:sz="0" w:space="0" w:color="auto"/>
                                                          </w:divBdr>
                                                          <w:divsChild>
                                                            <w:div w:id="8783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230">
                                                      <w:marLeft w:val="0"/>
                                                      <w:marRight w:val="0"/>
                                                      <w:marTop w:val="0"/>
                                                      <w:marBottom w:val="0"/>
                                                      <w:divBdr>
                                                        <w:top w:val="none" w:sz="0" w:space="0" w:color="auto"/>
                                                        <w:left w:val="none" w:sz="0" w:space="0" w:color="auto"/>
                                                        <w:bottom w:val="none" w:sz="0" w:space="0" w:color="auto"/>
                                                        <w:right w:val="none" w:sz="0" w:space="0" w:color="auto"/>
                                                      </w:divBdr>
                                                      <w:divsChild>
                                                        <w:div w:id="1350450704">
                                                          <w:marLeft w:val="0"/>
                                                          <w:marRight w:val="0"/>
                                                          <w:marTop w:val="0"/>
                                                          <w:marBottom w:val="0"/>
                                                          <w:divBdr>
                                                            <w:top w:val="none" w:sz="0" w:space="0" w:color="auto"/>
                                                            <w:left w:val="none" w:sz="0" w:space="0" w:color="auto"/>
                                                            <w:bottom w:val="none" w:sz="0" w:space="0" w:color="auto"/>
                                                            <w:right w:val="none" w:sz="0" w:space="0" w:color="auto"/>
                                                          </w:divBdr>
                                                        </w:div>
                                                        <w:div w:id="1029991959">
                                                          <w:marLeft w:val="0"/>
                                                          <w:marRight w:val="0"/>
                                                          <w:marTop w:val="300"/>
                                                          <w:marBottom w:val="300"/>
                                                          <w:divBdr>
                                                            <w:top w:val="none" w:sz="0" w:space="0" w:color="auto"/>
                                                            <w:left w:val="none" w:sz="0" w:space="0" w:color="auto"/>
                                                            <w:bottom w:val="none" w:sz="0" w:space="0" w:color="auto"/>
                                                            <w:right w:val="none" w:sz="0" w:space="0" w:color="auto"/>
                                                          </w:divBdr>
                                                          <w:divsChild>
                                                            <w:div w:id="20100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582405">
      <w:bodyDiv w:val="1"/>
      <w:marLeft w:val="0"/>
      <w:marRight w:val="0"/>
      <w:marTop w:val="0"/>
      <w:marBottom w:val="0"/>
      <w:divBdr>
        <w:top w:val="none" w:sz="0" w:space="0" w:color="auto"/>
        <w:left w:val="none" w:sz="0" w:space="0" w:color="auto"/>
        <w:bottom w:val="none" w:sz="0" w:space="0" w:color="auto"/>
        <w:right w:val="none" w:sz="0" w:space="0" w:color="auto"/>
      </w:divBdr>
      <w:divsChild>
        <w:div w:id="126240637">
          <w:marLeft w:val="0"/>
          <w:marRight w:val="0"/>
          <w:marTop w:val="0"/>
          <w:marBottom w:val="0"/>
          <w:divBdr>
            <w:top w:val="none" w:sz="0" w:space="0" w:color="auto"/>
            <w:left w:val="none" w:sz="0" w:space="0" w:color="auto"/>
            <w:bottom w:val="none" w:sz="0" w:space="0" w:color="auto"/>
            <w:right w:val="none" w:sz="0" w:space="0" w:color="auto"/>
          </w:divBdr>
          <w:divsChild>
            <w:div w:id="1682900642">
              <w:marLeft w:val="0"/>
              <w:marRight w:val="0"/>
              <w:marTop w:val="0"/>
              <w:marBottom w:val="0"/>
              <w:divBdr>
                <w:top w:val="none" w:sz="0" w:space="0" w:color="auto"/>
                <w:left w:val="none" w:sz="0" w:space="0" w:color="auto"/>
                <w:bottom w:val="none" w:sz="0" w:space="0" w:color="auto"/>
                <w:right w:val="none" w:sz="0" w:space="0" w:color="auto"/>
              </w:divBdr>
              <w:divsChild>
                <w:div w:id="623580074">
                  <w:marLeft w:val="0"/>
                  <w:marRight w:val="0"/>
                  <w:marTop w:val="0"/>
                  <w:marBottom w:val="0"/>
                  <w:divBdr>
                    <w:top w:val="none" w:sz="0" w:space="0" w:color="auto"/>
                    <w:left w:val="none" w:sz="0" w:space="0" w:color="auto"/>
                    <w:bottom w:val="none" w:sz="0" w:space="0" w:color="auto"/>
                    <w:right w:val="none" w:sz="0" w:space="0" w:color="auto"/>
                  </w:divBdr>
                  <w:divsChild>
                    <w:div w:id="1000885871">
                      <w:marLeft w:val="0"/>
                      <w:marRight w:val="0"/>
                      <w:marTop w:val="0"/>
                      <w:marBottom w:val="0"/>
                      <w:divBdr>
                        <w:top w:val="none" w:sz="0" w:space="0" w:color="auto"/>
                        <w:left w:val="none" w:sz="0" w:space="0" w:color="auto"/>
                        <w:bottom w:val="none" w:sz="0" w:space="0" w:color="auto"/>
                        <w:right w:val="none" w:sz="0" w:space="0" w:color="auto"/>
                      </w:divBdr>
                      <w:divsChild>
                        <w:div w:id="1033653422">
                          <w:marLeft w:val="0"/>
                          <w:marRight w:val="0"/>
                          <w:marTop w:val="0"/>
                          <w:marBottom w:val="0"/>
                          <w:divBdr>
                            <w:top w:val="none" w:sz="0" w:space="0" w:color="auto"/>
                            <w:left w:val="none" w:sz="0" w:space="0" w:color="auto"/>
                            <w:bottom w:val="none" w:sz="0" w:space="0" w:color="auto"/>
                            <w:right w:val="none" w:sz="0" w:space="0" w:color="auto"/>
                          </w:divBdr>
                          <w:divsChild>
                            <w:div w:id="327632693">
                              <w:marLeft w:val="0"/>
                              <w:marRight w:val="0"/>
                              <w:marTop w:val="0"/>
                              <w:marBottom w:val="0"/>
                              <w:divBdr>
                                <w:top w:val="none" w:sz="0" w:space="0" w:color="auto"/>
                                <w:left w:val="none" w:sz="0" w:space="0" w:color="auto"/>
                                <w:bottom w:val="none" w:sz="0" w:space="0" w:color="auto"/>
                                <w:right w:val="none" w:sz="0" w:space="0" w:color="auto"/>
                              </w:divBdr>
                            </w:div>
                            <w:div w:id="1713992463">
                              <w:marLeft w:val="0"/>
                              <w:marRight w:val="0"/>
                              <w:marTop w:val="0"/>
                              <w:marBottom w:val="0"/>
                              <w:divBdr>
                                <w:top w:val="none" w:sz="0" w:space="0" w:color="auto"/>
                                <w:left w:val="none" w:sz="0" w:space="0" w:color="auto"/>
                                <w:bottom w:val="none" w:sz="0" w:space="0" w:color="auto"/>
                                <w:right w:val="none" w:sz="0" w:space="0" w:color="auto"/>
                              </w:divBdr>
                            </w:div>
                          </w:divsChild>
                        </w:div>
                        <w:div w:id="1280068892">
                          <w:marLeft w:val="0"/>
                          <w:marRight w:val="0"/>
                          <w:marTop w:val="0"/>
                          <w:marBottom w:val="0"/>
                          <w:divBdr>
                            <w:top w:val="none" w:sz="0" w:space="0" w:color="auto"/>
                            <w:left w:val="none" w:sz="0" w:space="0" w:color="auto"/>
                            <w:bottom w:val="none" w:sz="0" w:space="0" w:color="auto"/>
                            <w:right w:val="none" w:sz="0" w:space="0" w:color="auto"/>
                          </w:divBdr>
                        </w:div>
                      </w:divsChild>
                    </w:div>
                    <w:div w:id="997415310">
                      <w:marLeft w:val="0"/>
                      <w:marRight w:val="0"/>
                      <w:marTop w:val="0"/>
                      <w:marBottom w:val="0"/>
                      <w:divBdr>
                        <w:top w:val="none" w:sz="0" w:space="0" w:color="auto"/>
                        <w:left w:val="none" w:sz="0" w:space="0" w:color="auto"/>
                        <w:bottom w:val="none" w:sz="0" w:space="0" w:color="auto"/>
                        <w:right w:val="none" w:sz="0" w:space="0" w:color="auto"/>
                      </w:divBdr>
                      <w:divsChild>
                        <w:div w:id="679477346">
                          <w:marLeft w:val="0"/>
                          <w:marRight w:val="0"/>
                          <w:marTop w:val="0"/>
                          <w:marBottom w:val="0"/>
                          <w:divBdr>
                            <w:top w:val="none" w:sz="0" w:space="0" w:color="auto"/>
                            <w:left w:val="none" w:sz="0" w:space="0" w:color="auto"/>
                            <w:bottom w:val="none" w:sz="0" w:space="0" w:color="auto"/>
                            <w:right w:val="none" w:sz="0" w:space="0" w:color="auto"/>
                          </w:divBdr>
                          <w:divsChild>
                            <w:div w:id="167137790">
                              <w:marLeft w:val="0"/>
                              <w:marRight w:val="0"/>
                              <w:marTop w:val="0"/>
                              <w:marBottom w:val="0"/>
                              <w:divBdr>
                                <w:top w:val="none" w:sz="0" w:space="0" w:color="auto"/>
                                <w:left w:val="none" w:sz="0" w:space="0" w:color="auto"/>
                                <w:bottom w:val="none" w:sz="0" w:space="0" w:color="auto"/>
                                <w:right w:val="none" w:sz="0" w:space="0" w:color="auto"/>
                              </w:divBdr>
                            </w:div>
                            <w:div w:id="704646403">
                              <w:marLeft w:val="0"/>
                              <w:marRight w:val="0"/>
                              <w:marTop w:val="0"/>
                              <w:marBottom w:val="0"/>
                              <w:divBdr>
                                <w:top w:val="none" w:sz="0" w:space="0" w:color="auto"/>
                                <w:left w:val="none" w:sz="0" w:space="0" w:color="auto"/>
                                <w:bottom w:val="none" w:sz="0" w:space="0" w:color="auto"/>
                                <w:right w:val="none" w:sz="0" w:space="0" w:color="auto"/>
                              </w:divBdr>
                            </w:div>
                          </w:divsChild>
                        </w:div>
                        <w:div w:id="1148278875">
                          <w:marLeft w:val="0"/>
                          <w:marRight w:val="0"/>
                          <w:marTop w:val="0"/>
                          <w:marBottom w:val="0"/>
                          <w:divBdr>
                            <w:top w:val="none" w:sz="0" w:space="0" w:color="auto"/>
                            <w:left w:val="none" w:sz="0" w:space="0" w:color="auto"/>
                            <w:bottom w:val="none" w:sz="0" w:space="0" w:color="auto"/>
                            <w:right w:val="none" w:sz="0" w:space="0" w:color="auto"/>
                          </w:divBdr>
                        </w:div>
                      </w:divsChild>
                    </w:div>
                    <w:div w:id="1189442814">
                      <w:marLeft w:val="0"/>
                      <w:marRight w:val="0"/>
                      <w:marTop w:val="0"/>
                      <w:marBottom w:val="0"/>
                      <w:divBdr>
                        <w:top w:val="none" w:sz="0" w:space="0" w:color="auto"/>
                        <w:left w:val="none" w:sz="0" w:space="0" w:color="auto"/>
                        <w:bottom w:val="none" w:sz="0" w:space="0" w:color="auto"/>
                        <w:right w:val="none" w:sz="0" w:space="0" w:color="auto"/>
                      </w:divBdr>
                      <w:divsChild>
                        <w:div w:id="1262765555">
                          <w:marLeft w:val="0"/>
                          <w:marRight w:val="0"/>
                          <w:marTop w:val="0"/>
                          <w:marBottom w:val="0"/>
                          <w:divBdr>
                            <w:top w:val="none" w:sz="0" w:space="0" w:color="auto"/>
                            <w:left w:val="none" w:sz="0" w:space="0" w:color="auto"/>
                            <w:bottom w:val="none" w:sz="0" w:space="0" w:color="auto"/>
                            <w:right w:val="none" w:sz="0" w:space="0" w:color="auto"/>
                          </w:divBdr>
                          <w:divsChild>
                            <w:div w:id="1200315380">
                              <w:marLeft w:val="0"/>
                              <w:marRight w:val="0"/>
                              <w:marTop w:val="0"/>
                              <w:marBottom w:val="0"/>
                              <w:divBdr>
                                <w:top w:val="none" w:sz="0" w:space="0" w:color="auto"/>
                                <w:left w:val="none" w:sz="0" w:space="0" w:color="auto"/>
                                <w:bottom w:val="none" w:sz="0" w:space="0" w:color="auto"/>
                                <w:right w:val="none" w:sz="0" w:space="0" w:color="auto"/>
                              </w:divBdr>
                            </w:div>
                            <w:div w:id="812143907">
                              <w:marLeft w:val="0"/>
                              <w:marRight w:val="0"/>
                              <w:marTop w:val="0"/>
                              <w:marBottom w:val="0"/>
                              <w:divBdr>
                                <w:top w:val="none" w:sz="0" w:space="0" w:color="auto"/>
                                <w:left w:val="none" w:sz="0" w:space="0" w:color="auto"/>
                                <w:bottom w:val="none" w:sz="0" w:space="0" w:color="auto"/>
                                <w:right w:val="none" w:sz="0" w:space="0" w:color="auto"/>
                              </w:divBdr>
                            </w:div>
                          </w:divsChild>
                        </w:div>
                        <w:div w:id="194662164">
                          <w:marLeft w:val="0"/>
                          <w:marRight w:val="0"/>
                          <w:marTop w:val="0"/>
                          <w:marBottom w:val="0"/>
                          <w:divBdr>
                            <w:top w:val="none" w:sz="0" w:space="0" w:color="auto"/>
                            <w:left w:val="none" w:sz="0" w:space="0" w:color="auto"/>
                            <w:bottom w:val="none" w:sz="0" w:space="0" w:color="auto"/>
                            <w:right w:val="none" w:sz="0" w:space="0" w:color="auto"/>
                          </w:divBdr>
                        </w:div>
                      </w:divsChild>
                    </w:div>
                    <w:div w:id="739256809">
                      <w:marLeft w:val="0"/>
                      <w:marRight w:val="0"/>
                      <w:marTop w:val="0"/>
                      <w:marBottom w:val="0"/>
                      <w:divBdr>
                        <w:top w:val="none" w:sz="0" w:space="0" w:color="auto"/>
                        <w:left w:val="none" w:sz="0" w:space="0" w:color="auto"/>
                        <w:bottom w:val="none" w:sz="0" w:space="0" w:color="auto"/>
                        <w:right w:val="none" w:sz="0" w:space="0" w:color="auto"/>
                      </w:divBdr>
                      <w:divsChild>
                        <w:div w:id="1008630915">
                          <w:marLeft w:val="0"/>
                          <w:marRight w:val="0"/>
                          <w:marTop w:val="0"/>
                          <w:marBottom w:val="0"/>
                          <w:divBdr>
                            <w:top w:val="none" w:sz="0" w:space="0" w:color="auto"/>
                            <w:left w:val="none" w:sz="0" w:space="0" w:color="auto"/>
                            <w:bottom w:val="none" w:sz="0" w:space="0" w:color="auto"/>
                            <w:right w:val="none" w:sz="0" w:space="0" w:color="auto"/>
                          </w:divBdr>
                          <w:divsChild>
                            <w:div w:id="1858887629">
                              <w:marLeft w:val="0"/>
                              <w:marRight w:val="0"/>
                              <w:marTop w:val="0"/>
                              <w:marBottom w:val="0"/>
                              <w:divBdr>
                                <w:top w:val="none" w:sz="0" w:space="0" w:color="auto"/>
                                <w:left w:val="none" w:sz="0" w:space="0" w:color="auto"/>
                                <w:bottom w:val="none" w:sz="0" w:space="0" w:color="auto"/>
                                <w:right w:val="none" w:sz="0" w:space="0" w:color="auto"/>
                              </w:divBdr>
                            </w:div>
                            <w:div w:id="1558322626">
                              <w:marLeft w:val="0"/>
                              <w:marRight w:val="0"/>
                              <w:marTop w:val="0"/>
                              <w:marBottom w:val="0"/>
                              <w:divBdr>
                                <w:top w:val="none" w:sz="0" w:space="0" w:color="auto"/>
                                <w:left w:val="none" w:sz="0" w:space="0" w:color="auto"/>
                                <w:bottom w:val="none" w:sz="0" w:space="0" w:color="auto"/>
                                <w:right w:val="none" w:sz="0" w:space="0" w:color="auto"/>
                              </w:divBdr>
                            </w:div>
                          </w:divsChild>
                        </w:div>
                        <w:div w:id="1507281239">
                          <w:marLeft w:val="0"/>
                          <w:marRight w:val="0"/>
                          <w:marTop w:val="0"/>
                          <w:marBottom w:val="0"/>
                          <w:divBdr>
                            <w:top w:val="none" w:sz="0" w:space="0" w:color="auto"/>
                            <w:left w:val="none" w:sz="0" w:space="0" w:color="auto"/>
                            <w:bottom w:val="none" w:sz="0" w:space="0" w:color="auto"/>
                            <w:right w:val="none" w:sz="0" w:space="0" w:color="auto"/>
                          </w:divBdr>
                        </w:div>
                      </w:divsChild>
                    </w:div>
                    <w:div w:id="1011881587">
                      <w:marLeft w:val="0"/>
                      <w:marRight w:val="0"/>
                      <w:marTop w:val="0"/>
                      <w:marBottom w:val="0"/>
                      <w:divBdr>
                        <w:top w:val="none" w:sz="0" w:space="0" w:color="auto"/>
                        <w:left w:val="none" w:sz="0" w:space="0" w:color="auto"/>
                        <w:bottom w:val="none" w:sz="0" w:space="0" w:color="auto"/>
                        <w:right w:val="none" w:sz="0" w:space="0" w:color="auto"/>
                      </w:divBdr>
                      <w:divsChild>
                        <w:div w:id="2004551007">
                          <w:marLeft w:val="0"/>
                          <w:marRight w:val="0"/>
                          <w:marTop w:val="0"/>
                          <w:marBottom w:val="0"/>
                          <w:divBdr>
                            <w:top w:val="none" w:sz="0" w:space="0" w:color="auto"/>
                            <w:left w:val="none" w:sz="0" w:space="0" w:color="auto"/>
                            <w:bottom w:val="none" w:sz="0" w:space="0" w:color="auto"/>
                            <w:right w:val="none" w:sz="0" w:space="0" w:color="auto"/>
                          </w:divBdr>
                          <w:divsChild>
                            <w:div w:id="1788770312">
                              <w:marLeft w:val="0"/>
                              <w:marRight w:val="0"/>
                              <w:marTop w:val="0"/>
                              <w:marBottom w:val="0"/>
                              <w:divBdr>
                                <w:top w:val="none" w:sz="0" w:space="0" w:color="auto"/>
                                <w:left w:val="none" w:sz="0" w:space="0" w:color="auto"/>
                                <w:bottom w:val="none" w:sz="0" w:space="0" w:color="auto"/>
                                <w:right w:val="none" w:sz="0" w:space="0" w:color="auto"/>
                              </w:divBdr>
                            </w:div>
                          </w:divsChild>
                        </w:div>
                        <w:div w:id="690449667">
                          <w:marLeft w:val="0"/>
                          <w:marRight w:val="0"/>
                          <w:marTop w:val="0"/>
                          <w:marBottom w:val="0"/>
                          <w:divBdr>
                            <w:top w:val="none" w:sz="0" w:space="0" w:color="auto"/>
                            <w:left w:val="none" w:sz="0" w:space="0" w:color="auto"/>
                            <w:bottom w:val="none" w:sz="0" w:space="0" w:color="auto"/>
                            <w:right w:val="none" w:sz="0" w:space="0" w:color="auto"/>
                          </w:divBdr>
                        </w:div>
                      </w:divsChild>
                    </w:div>
                    <w:div w:id="122238294">
                      <w:marLeft w:val="0"/>
                      <w:marRight w:val="0"/>
                      <w:marTop w:val="0"/>
                      <w:marBottom w:val="0"/>
                      <w:divBdr>
                        <w:top w:val="none" w:sz="0" w:space="0" w:color="auto"/>
                        <w:left w:val="none" w:sz="0" w:space="0" w:color="auto"/>
                        <w:bottom w:val="none" w:sz="0" w:space="0" w:color="auto"/>
                        <w:right w:val="none" w:sz="0" w:space="0" w:color="auto"/>
                      </w:divBdr>
                      <w:divsChild>
                        <w:div w:id="592127071">
                          <w:marLeft w:val="0"/>
                          <w:marRight w:val="0"/>
                          <w:marTop w:val="0"/>
                          <w:marBottom w:val="0"/>
                          <w:divBdr>
                            <w:top w:val="none" w:sz="0" w:space="0" w:color="auto"/>
                            <w:left w:val="none" w:sz="0" w:space="0" w:color="auto"/>
                            <w:bottom w:val="none" w:sz="0" w:space="0" w:color="auto"/>
                            <w:right w:val="none" w:sz="0" w:space="0" w:color="auto"/>
                          </w:divBdr>
                          <w:divsChild>
                            <w:div w:id="1232615022">
                              <w:marLeft w:val="0"/>
                              <w:marRight w:val="0"/>
                              <w:marTop w:val="0"/>
                              <w:marBottom w:val="0"/>
                              <w:divBdr>
                                <w:top w:val="none" w:sz="0" w:space="0" w:color="auto"/>
                                <w:left w:val="none" w:sz="0" w:space="0" w:color="auto"/>
                                <w:bottom w:val="none" w:sz="0" w:space="0" w:color="auto"/>
                                <w:right w:val="none" w:sz="0" w:space="0" w:color="auto"/>
                              </w:divBdr>
                            </w:div>
                            <w:div w:id="874659291">
                              <w:marLeft w:val="0"/>
                              <w:marRight w:val="0"/>
                              <w:marTop w:val="0"/>
                              <w:marBottom w:val="0"/>
                              <w:divBdr>
                                <w:top w:val="none" w:sz="0" w:space="0" w:color="auto"/>
                                <w:left w:val="none" w:sz="0" w:space="0" w:color="auto"/>
                                <w:bottom w:val="none" w:sz="0" w:space="0" w:color="auto"/>
                                <w:right w:val="none" w:sz="0" w:space="0" w:color="auto"/>
                              </w:divBdr>
                            </w:div>
                          </w:divsChild>
                        </w:div>
                        <w:div w:id="1404372459">
                          <w:marLeft w:val="0"/>
                          <w:marRight w:val="0"/>
                          <w:marTop w:val="0"/>
                          <w:marBottom w:val="0"/>
                          <w:divBdr>
                            <w:top w:val="none" w:sz="0" w:space="0" w:color="auto"/>
                            <w:left w:val="none" w:sz="0" w:space="0" w:color="auto"/>
                            <w:bottom w:val="none" w:sz="0" w:space="0" w:color="auto"/>
                            <w:right w:val="none" w:sz="0" w:space="0" w:color="auto"/>
                          </w:divBdr>
                        </w:div>
                      </w:divsChild>
                    </w:div>
                    <w:div w:id="174852628">
                      <w:marLeft w:val="0"/>
                      <w:marRight w:val="0"/>
                      <w:marTop w:val="0"/>
                      <w:marBottom w:val="0"/>
                      <w:divBdr>
                        <w:top w:val="none" w:sz="0" w:space="0" w:color="auto"/>
                        <w:left w:val="none" w:sz="0" w:space="0" w:color="auto"/>
                        <w:bottom w:val="none" w:sz="0" w:space="0" w:color="auto"/>
                        <w:right w:val="none" w:sz="0" w:space="0" w:color="auto"/>
                      </w:divBdr>
                      <w:divsChild>
                        <w:div w:id="1174732893">
                          <w:marLeft w:val="0"/>
                          <w:marRight w:val="0"/>
                          <w:marTop w:val="0"/>
                          <w:marBottom w:val="0"/>
                          <w:divBdr>
                            <w:top w:val="none" w:sz="0" w:space="0" w:color="auto"/>
                            <w:left w:val="none" w:sz="0" w:space="0" w:color="auto"/>
                            <w:bottom w:val="none" w:sz="0" w:space="0" w:color="auto"/>
                            <w:right w:val="none" w:sz="0" w:space="0" w:color="auto"/>
                          </w:divBdr>
                          <w:divsChild>
                            <w:div w:id="1028338117">
                              <w:marLeft w:val="0"/>
                              <w:marRight w:val="0"/>
                              <w:marTop w:val="0"/>
                              <w:marBottom w:val="0"/>
                              <w:divBdr>
                                <w:top w:val="none" w:sz="0" w:space="0" w:color="auto"/>
                                <w:left w:val="none" w:sz="0" w:space="0" w:color="auto"/>
                                <w:bottom w:val="none" w:sz="0" w:space="0" w:color="auto"/>
                                <w:right w:val="none" w:sz="0" w:space="0" w:color="auto"/>
                              </w:divBdr>
                            </w:div>
                            <w:div w:id="2010597563">
                              <w:marLeft w:val="0"/>
                              <w:marRight w:val="0"/>
                              <w:marTop w:val="0"/>
                              <w:marBottom w:val="0"/>
                              <w:divBdr>
                                <w:top w:val="none" w:sz="0" w:space="0" w:color="auto"/>
                                <w:left w:val="none" w:sz="0" w:space="0" w:color="auto"/>
                                <w:bottom w:val="none" w:sz="0" w:space="0" w:color="auto"/>
                                <w:right w:val="none" w:sz="0" w:space="0" w:color="auto"/>
                              </w:divBdr>
                            </w:div>
                          </w:divsChild>
                        </w:div>
                        <w:div w:id="2101751021">
                          <w:marLeft w:val="0"/>
                          <w:marRight w:val="0"/>
                          <w:marTop w:val="0"/>
                          <w:marBottom w:val="0"/>
                          <w:divBdr>
                            <w:top w:val="none" w:sz="0" w:space="0" w:color="auto"/>
                            <w:left w:val="none" w:sz="0" w:space="0" w:color="auto"/>
                            <w:bottom w:val="none" w:sz="0" w:space="0" w:color="auto"/>
                            <w:right w:val="none" w:sz="0" w:space="0" w:color="auto"/>
                          </w:divBdr>
                        </w:div>
                      </w:divsChild>
                    </w:div>
                    <w:div w:id="2143957270">
                      <w:marLeft w:val="0"/>
                      <w:marRight w:val="0"/>
                      <w:marTop w:val="0"/>
                      <w:marBottom w:val="0"/>
                      <w:divBdr>
                        <w:top w:val="none" w:sz="0" w:space="0" w:color="auto"/>
                        <w:left w:val="none" w:sz="0" w:space="0" w:color="auto"/>
                        <w:bottom w:val="none" w:sz="0" w:space="0" w:color="auto"/>
                        <w:right w:val="none" w:sz="0" w:space="0" w:color="auto"/>
                      </w:divBdr>
                      <w:divsChild>
                        <w:div w:id="1971662943">
                          <w:marLeft w:val="0"/>
                          <w:marRight w:val="0"/>
                          <w:marTop w:val="0"/>
                          <w:marBottom w:val="0"/>
                          <w:divBdr>
                            <w:top w:val="none" w:sz="0" w:space="0" w:color="auto"/>
                            <w:left w:val="none" w:sz="0" w:space="0" w:color="auto"/>
                            <w:bottom w:val="none" w:sz="0" w:space="0" w:color="auto"/>
                            <w:right w:val="none" w:sz="0" w:space="0" w:color="auto"/>
                          </w:divBdr>
                          <w:divsChild>
                            <w:div w:id="1001857197">
                              <w:marLeft w:val="0"/>
                              <w:marRight w:val="0"/>
                              <w:marTop w:val="0"/>
                              <w:marBottom w:val="0"/>
                              <w:divBdr>
                                <w:top w:val="none" w:sz="0" w:space="0" w:color="auto"/>
                                <w:left w:val="none" w:sz="0" w:space="0" w:color="auto"/>
                                <w:bottom w:val="none" w:sz="0" w:space="0" w:color="auto"/>
                                <w:right w:val="none" w:sz="0" w:space="0" w:color="auto"/>
                              </w:divBdr>
                            </w:div>
                            <w:div w:id="199631917">
                              <w:marLeft w:val="0"/>
                              <w:marRight w:val="0"/>
                              <w:marTop w:val="0"/>
                              <w:marBottom w:val="0"/>
                              <w:divBdr>
                                <w:top w:val="none" w:sz="0" w:space="0" w:color="auto"/>
                                <w:left w:val="none" w:sz="0" w:space="0" w:color="auto"/>
                                <w:bottom w:val="none" w:sz="0" w:space="0" w:color="auto"/>
                                <w:right w:val="none" w:sz="0" w:space="0" w:color="auto"/>
                              </w:divBdr>
                            </w:div>
                          </w:divsChild>
                        </w:div>
                        <w:div w:id="1077552000">
                          <w:marLeft w:val="0"/>
                          <w:marRight w:val="0"/>
                          <w:marTop w:val="0"/>
                          <w:marBottom w:val="0"/>
                          <w:divBdr>
                            <w:top w:val="none" w:sz="0" w:space="0" w:color="auto"/>
                            <w:left w:val="none" w:sz="0" w:space="0" w:color="auto"/>
                            <w:bottom w:val="none" w:sz="0" w:space="0" w:color="auto"/>
                            <w:right w:val="none" w:sz="0" w:space="0" w:color="auto"/>
                          </w:divBdr>
                        </w:div>
                      </w:divsChild>
                    </w:div>
                    <w:div w:id="709916452">
                      <w:marLeft w:val="0"/>
                      <w:marRight w:val="0"/>
                      <w:marTop w:val="0"/>
                      <w:marBottom w:val="0"/>
                      <w:divBdr>
                        <w:top w:val="none" w:sz="0" w:space="0" w:color="auto"/>
                        <w:left w:val="none" w:sz="0" w:space="0" w:color="auto"/>
                        <w:bottom w:val="none" w:sz="0" w:space="0" w:color="auto"/>
                        <w:right w:val="none" w:sz="0" w:space="0" w:color="auto"/>
                      </w:divBdr>
                      <w:divsChild>
                        <w:div w:id="2016416874">
                          <w:marLeft w:val="0"/>
                          <w:marRight w:val="0"/>
                          <w:marTop w:val="0"/>
                          <w:marBottom w:val="0"/>
                          <w:divBdr>
                            <w:top w:val="none" w:sz="0" w:space="0" w:color="auto"/>
                            <w:left w:val="none" w:sz="0" w:space="0" w:color="auto"/>
                            <w:bottom w:val="none" w:sz="0" w:space="0" w:color="auto"/>
                            <w:right w:val="none" w:sz="0" w:space="0" w:color="auto"/>
                          </w:divBdr>
                          <w:divsChild>
                            <w:div w:id="794636461">
                              <w:marLeft w:val="0"/>
                              <w:marRight w:val="0"/>
                              <w:marTop w:val="0"/>
                              <w:marBottom w:val="0"/>
                              <w:divBdr>
                                <w:top w:val="none" w:sz="0" w:space="0" w:color="auto"/>
                                <w:left w:val="none" w:sz="0" w:space="0" w:color="auto"/>
                                <w:bottom w:val="none" w:sz="0" w:space="0" w:color="auto"/>
                                <w:right w:val="none" w:sz="0" w:space="0" w:color="auto"/>
                              </w:divBdr>
                            </w:div>
                          </w:divsChild>
                        </w:div>
                        <w:div w:id="1088891418">
                          <w:marLeft w:val="0"/>
                          <w:marRight w:val="0"/>
                          <w:marTop w:val="0"/>
                          <w:marBottom w:val="0"/>
                          <w:divBdr>
                            <w:top w:val="none" w:sz="0" w:space="0" w:color="auto"/>
                            <w:left w:val="none" w:sz="0" w:space="0" w:color="auto"/>
                            <w:bottom w:val="none" w:sz="0" w:space="0" w:color="auto"/>
                            <w:right w:val="none" w:sz="0" w:space="0" w:color="auto"/>
                          </w:divBdr>
                        </w:div>
                      </w:divsChild>
                    </w:div>
                    <w:div w:id="623540350">
                      <w:marLeft w:val="0"/>
                      <w:marRight w:val="0"/>
                      <w:marTop w:val="0"/>
                      <w:marBottom w:val="0"/>
                      <w:divBdr>
                        <w:top w:val="none" w:sz="0" w:space="0" w:color="auto"/>
                        <w:left w:val="none" w:sz="0" w:space="0" w:color="auto"/>
                        <w:bottom w:val="none" w:sz="0" w:space="0" w:color="auto"/>
                        <w:right w:val="none" w:sz="0" w:space="0" w:color="auto"/>
                      </w:divBdr>
                      <w:divsChild>
                        <w:div w:id="1131627267">
                          <w:marLeft w:val="0"/>
                          <w:marRight w:val="0"/>
                          <w:marTop w:val="0"/>
                          <w:marBottom w:val="0"/>
                          <w:divBdr>
                            <w:top w:val="none" w:sz="0" w:space="0" w:color="auto"/>
                            <w:left w:val="none" w:sz="0" w:space="0" w:color="auto"/>
                            <w:bottom w:val="none" w:sz="0" w:space="0" w:color="auto"/>
                            <w:right w:val="none" w:sz="0" w:space="0" w:color="auto"/>
                          </w:divBdr>
                          <w:divsChild>
                            <w:div w:id="1438521431">
                              <w:marLeft w:val="0"/>
                              <w:marRight w:val="0"/>
                              <w:marTop w:val="0"/>
                              <w:marBottom w:val="0"/>
                              <w:divBdr>
                                <w:top w:val="none" w:sz="0" w:space="0" w:color="auto"/>
                                <w:left w:val="none" w:sz="0" w:space="0" w:color="auto"/>
                                <w:bottom w:val="none" w:sz="0" w:space="0" w:color="auto"/>
                                <w:right w:val="none" w:sz="0" w:space="0" w:color="auto"/>
                              </w:divBdr>
                            </w:div>
                            <w:div w:id="1117145365">
                              <w:marLeft w:val="0"/>
                              <w:marRight w:val="0"/>
                              <w:marTop w:val="0"/>
                              <w:marBottom w:val="0"/>
                              <w:divBdr>
                                <w:top w:val="none" w:sz="0" w:space="0" w:color="auto"/>
                                <w:left w:val="none" w:sz="0" w:space="0" w:color="auto"/>
                                <w:bottom w:val="none" w:sz="0" w:space="0" w:color="auto"/>
                                <w:right w:val="none" w:sz="0" w:space="0" w:color="auto"/>
                              </w:divBdr>
                            </w:div>
                          </w:divsChild>
                        </w:div>
                        <w:div w:id="1425372039">
                          <w:marLeft w:val="0"/>
                          <w:marRight w:val="0"/>
                          <w:marTop w:val="0"/>
                          <w:marBottom w:val="0"/>
                          <w:divBdr>
                            <w:top w:val="none" w:sz="0" w:space="0" w:color="auto"/>
                            <w:left w:val="none" w:sz="0" w:space="0" w:color="auto"/>
                            <w:bottom w:val="none" w:sz="0" w:space="0" w:color="auto"/>
                            <w:right w:val="none" w:sz="0" w:space="0" w:color="auto"/>
                          </w:divBdr>
                        </w:div>
                      </w:divsChild>
                    </w:div>
                    <w:div w:id="1707758762">
                      <w:marLeft w:val="0"/>
                      <w:marRight w:val="0"/>
                      <w:marTop w:val="0"/>
                      <w:marBottom w:val="0"/>
                      <w:divBdr>
                        <w:top w:val="none" w:sz="0" w:space="0" w:color="auto"/>
                        <w:left w:val="none" w:sz="0" w:space="0" w:color="auto"/>
                        <w:bottom w:val="none" w:sz="0" w:space="0" w:color="auto"/>
                        <w:right w:val="none" w:sz="0" w:space="0" w:color="auto"/>
                      </w:divBdr>
                      <w:divsChild>
                        <w:div w:id="743845013">
                          <w:marLeft w:val="0"/>
                          <w:marRight w:val="0"/>
                          <w:marTop w:val="0"/>
                          <w:marBottom w:val="0"/>
                          <w:divBdr>
                            <w:top w:val="none" w:sz="0" w:space="0" w:color="auto"/>
                            <w:left w:val="none" w:sz="0" w:space="0" w:color="auto"/>
                            <w:bottom w:val="none" w:sz="0" w:space="0" w:color="auto"/>
                            <w:right w:val="none" w:sz="0" w:space="0" w:color="auto"/>
                          </w:divBdr>
                          <w:divsChild>
                            <w:div w:id="406348476">
                              <w:marLeft w:val="0"/>
                              <w:marRight w:val="0"/>
                              <w:marTop w:val="0"/>
                              <w:marBottom w:val="0"/>
                              <w:divBdr>
                                <w:top w:val="none" w:sz="0" w:space="0" w:color="auto"/>
                                <w:left w:val="none" w:sz="0" w:space="0" w:color="auto"/>
                                <w:bottom w:val="none" w:sz="0" w:space="0" w:color="auto"/>
                                <w:right w:val="none" w:sz="0" w:space="0" w:color="auto"/>
                              </w:divBdr>
                            </w:div>
                            <w:div w:id="1889684406">
                              <w:marLeft w:val="0"/>
                              <w:marRight w:val="0"/>
                              <w:marTop w:val="0"/>
                              <w:marBottom w:val="0"/>
                              <w:divBdr>
                                <w:top w:val="none" w:sz="0" w:space="0" w:color="auto"/>
                                <w:left w:val="none" w:sz="0" w:space="0" w:color="auto"/>
                                <w:bottom w:val="none" w:sz="0" w:space="0" w:color="auto"/>
                                <w:right w:val="none" w:sz="0" w:space="0" w:color="auto"/>
                              </w:divBdr>
                            </w:div>
                          </w:divsChild>
                        </w:div>
                        <w:div w:id="1556773215">
                          <w:marLeft w:val="0"/>
                          <w:marRight w:val="0"/>
                          <w:marTop w:val="0"/>
                          <w:marBottom w:val="0"/>
                          <w:divBdr>
                            <w:top w:val="none" w:sz="0" w:space="0" w:color="auto"/>
                            <w:left w:val="none" w:sz="0" w:space="0" w:color="auto"/>
                            <w:bottom w:val="none" w:sz="0" w:space="0" w:color="auto"/>
                            <w:right w:val="none" w:sz="0" w:space="0" w:color="auto"/>
                          </w:divBdr>
                        </w:div>
                      </w:divsChild>
                    </w:div>
                    <w:div w:id="488716298">
                      <w:marLeft w:val="0"/>
                      <w:marRight w:val="0"/>
                      <w:marTop w:val="0"/>
                      <w:marBottom w:val="0"/>
                      <w:divBdr>
                        <w:top w:val="none" w:sz="0" w:space="0" w:color="auto"/>
                        <w:left w:val="none" w:sz="0" w:space="0" w:color="auto"/>
                        <w:bottom w:val="none" w:sz="0" w:space="0" w:color="auto"/>
                        <w:right w:val="none" w:sz="0" w:space="0" w:color="auto"/>
                      </w:divBdr>
                      <w:divsChild>
                        <w:div w:id="1275792049">
                          <w:marLeft w:val="0"/>
                          <w:marRight w:val="0"/>
                          <w:marTop w:val="0"/>
                          <w:marBottom w:val="0"/>
                          <w:divBdr>
                            <w:top w:val="none" w:sz="0" w:space="0" w:color="auto"/>
                            <w:left w:val="none" w:sz="0" w:space="0" w:color="auto"/>
                            <w:bottom w:val="none" w:sz="0" w:space="0" w:color="auto"/>
                            <w:right w:val="none" w:sz="0" w:space="0" w:color="auto"/>
                          </w:divBdr>
                          <w:divsChild>
                            <w:div w:id="648287486">
                              <w:marLeft w:val="0"/>
                              <w:marRight w:val="0"/>
                              <w:marTop w:val="0"/>
                              <w:marBottom w:val="0"/>
                              <w:divBdr>
                                <w:top w:val="none" w:sz="0" w:space="0" w:color="auto"/>
                                <w:left w:val="none" w:sz="0" w:space="0" w:color="auto"/>
                                <w:bottom w:val="none" w:sz="0" w:space="0" w:color="auto"/>
                                <w:right w:val="none" w:sz="0" w:space="0" w:color="auto"/>
                              </w:divBdr>
                            </w:div>
                            <w:div w:id="1959221176">
                              <w:marLeft w:val="0"/>
                              <w:marRight w:val="0"/>
                              <w:marTop w:val="0"/>
                              <w:marBottom w:val="0"/>
                              <w:divBdr>
                                <w:top w:val="none" w:sz="0" w:space="0" w:color="auto"/>
                                <w:left w:val="none" w:sz="0" w:space="0" w:color="auto"/>
                                <w:bottom w:val="none" w:sz="0" w:space="0" w:color="auto"/>
                                <w:right w:val="none" w:sz="0" w:space="0" w:color="auto"/>
                              </w:divBdr>
                            </w:div>
                          </w:divsChild>
                        </w:div>
                        <w:div w:id="587471117">
                          <w:marLeft w:val="0"/>
                          <w:marRight w:val="0"/>
                          <w:marTop w:val="0"/>
                          <w:marBottom w:val="0"/>
                          <w:divBdr>
                            <w:top w:val="none" w:sz="0" w:space="0" w:color="auto"/>
                            <w:left w:val="none" w:sz="0" w:space="0" w:color="auto"/>
                            <w:bottom w:val="none" w:sz="0" w:space="0" w:color="auto"/>
                            <w:right w:val="none" w:sz="0" w:space="0" w:color="auto"/>
                          </w:divBdr>
                        </w:div>
                      </w:divsChild>
                    </w:div>
                    <w:div w:id="584922332">
                      <w:marLeft w:val="0"/>
                      <w:marRight w:val="0"/>
                      <w:marTop w:val="0"/>
                      <w:marBottom w:val="0"/>
                      <w:divBdr>
                        <w:top w:val="none" w:sz="0" w:space="0" w:color="auto"/>
                        <w:left w:val="none" w:sz="0" w:space="0" w:color="auto"/>
                        <w:bottom w:val="none" w:sz="0" w:space="0" w:color="auto"/>
                        <w:right w:val="none" w:sz="0" w:space="0" w:color="auto"/>
                      </w:divBdr>
                      <w:divsChild>
                        <w:div w:id="896018076">
                          <w:marLeft w:val="0"/>
                          <w:marRight w:val="0"/>
                          <w:marTop w:val="0"/>
                          <w:marBottom w:val="0"/>
                          <w:divBdr>
                            <w:top w:val="none" w:sz="0" w:space="0" w:color="auto"/>
                            <w:left w:val="none" w:sz="0" w:space="0" w:color="auto"/>
                            <w:bottom w:val="none" w:sz="0" w:space="0" w:color="auto"/>
                            <w:right w:val="none" w:sz="0" w:space="0" w:color="auto"/>
                          </w:divBdr>
                          <w:divsChild>
                            <w:div w:id="31660269">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sChild>
                        </w:div>
                        <w:div w:id="1411151497">
                          <w:marLeft w:val="0"/>
                          <w:marRight w:val="0"/>
                          <w:marTop w:val="0"/>
                          <w:marBottom w:val="0"/>
                          <w:divBdr>
                            <w:top w:val="none" w:sz="0" w:space="0" w:color="auto"/>
                            <w:left w:val="none" w:sz="0" w:space="0" w:color="auto"/>
                            <w:bottom w:val="none" w:sz="0" w:space="0" w:color="auto"/>
                            <w:right w:val="none" w:sz="0" w:space="0" w:color="auto"/>
                          </w:divBdr>
                        </w:div>
                      </w:divsChild>
                    </w:div>
                    <w:div w:id="1027175968">
                      <w:marLeft w:val="0"/>
                      <w:marRight w:val="0"/>
                      <w:marTop w:val="0"/>
                      <w:marBottom w:val="0"/>
                      <w:divBdr>
                        <w:top w:val="none" w:sz="0" w:space="0" w:color="auto"/>
                        <w:left w:val="none" w:sz="0" w:space="0" w:color="auto"/>
                        <w:bottom w:val="none" w:sz="0" w:space="0" w:color="auto"/>
                        <w:right w:val="none" w:sz="0" w:space="0" w:color="auto"/>
                      </w:divBdr>
                      <w:divsChild>
                        <w:div w:id="1498885793">
                          <w:marLeft w:val="0"/>
                          <w:marRight w:val="0"/>
                          <w:marTop w:val="0"/>
                          <w:marBottom w:val="0"/>
                          <w:divBdr>
                            <w:top w:val="none" w:sz="0" w:space="0" w:color="auto"/>
                            <w:left w:val="none" w:sz="0" w:space="0" w:color="auto"/>
                            <w:bottom w:val="none" w:sz="0" w:space="0" w:color="auto"/>
                            <w:right w:val="none" w:sz="0" w:space="0" w:color="auto"/>
                          </w:divBdr>
                          <w:divsChild>
                            <w:div w:id="2112435221">
                              <w:marLeft w:val="0"/>
                              <w:marRight w:val="0"/>
                              <w:marTop w:val="0"/>
                              <w:marBottom w:val="0"/>
                              <w:divBdr>
                                <w:top w:val="none" w:sz="0" w:space="0" w:color="auto"/>
                                <w:left w:val="none" w:sz="0" w:space="0" w:color="auto"/>
                                <w:bottom w:val="none" w:sz="0" w:space="0" w:color="auto"/>
                                <w:right w:val="none" w:sz="0" w:space="0" w:color="auto"/>
                              </w:divBdr>
                            </w:div>
                            <w:div w:id="453450432">
                              <w:marLeft w:val="0"/>
                              <w:marRight w:val="0"/>
                              <w:marTop w:val="0"/>
                              <w:marBottom w:val="0"/>
                              <w:divBdr>
                                <w:top w:val="none" w:sz="0" w:space="0" w:color="auto"/>
                                <w:left w:val="none" w:sz="0" w:space="0" w:color="auto"/>
                                <w:bottom w:val="none" w:sz="0" w:space="0" w:color="auto"/>
                                <w:right w:val="none" w:sz="0" w:space="0" w:color="auto"/>
                              </w:divBdr>
                            </w:div>
                          </w:divsChild>
                        </w:div>
                        <w:div w:id="1849129911">
                          <w:marLeft w:val="0"/>
                          <w:marRight w:val="0"/>
                          <w:marTop w:val="0"/>
                          <w:marBottom w:val="0"/>
                          <w:divBdr>
                            <w:top w:val="none" w:sz="0" w:space="0" w:color="auto"/>
                            <w:left w:val="none" w:sz="0" w:space="0" w:color="auto"/>
                            <w:bottom w:val="none" w:sz="0" w:space="0" w:color="auto"/>
                            <w:right w:val="none" w:sz="0" w:space="0" w:color="auto"/>
                          </w:divBdr>
                        </w:div>
                      </w:divsChild>
                    </w:div>
                    <w:div w:id="709913337">
                      <w:marLeft w:val="0"/>
                      <w:marRight w:val="0"/>
                      <w:marTop w:val="0"/>
                      <w:marBottom w:val="0"/>
                      <w:divBdr>
                        <w:top w:val="none" w:sz="0" w:space="0" w:color="auto"/>
                        <w:left w:val="none" w:sz="0" w:space="0" w:color="auto"/>
                        <w:bottom w:val="none" w:sz="0" w:space="0" w:color="auto"/>
                        <w:right w:val="none" w:sz="0" w:space="0" w:color="auto"/>
                      </w:divBdr>
                      <w:divsChild>
                        <w:div w:id="1454178411">
                          <w:marLeft w:val="0"/>
                          <w:marRight w:val="0"/>
                          <w:marTop w:val="0"/>
                          <w:marBottom w:val="0"/>
                          <w:divBdr>
                            <w:top w:val="none" w:sz="0" w:space="0" w:color="auto"/>
                            <w:left w:val="none" w:sz="0" w:space="0" w:color="auto"/>
                            <w:bottom w:val="none" w:sz="0" w:space="0" w:color="auto"/>
                            <w:right w:val="none" w:sz="0" w:space="0" w:color="auto"/>
                          </w:divBdr>
                          <w:divsChild>
                            <w:div w:id="1610350699">
                              <w:marLeft w:val="0"/>
                              <w:marRight w:val="0"/>
                              <w:marTop w:val="0"/>
                              <w:marBottom w:val="0"/>
                              <w:divBdr>
                                <w:top w:val="none" w:sz="0" w:space="0" w:color="auto"/>
                                <w:left w:val="none" w:sz="0" w:space="0" w:color="auto"/>
                                <w:bottom w:val="none" w:sz="0" w:space="0" w:color="auto"/>
                                <w:right w:val="none" w:sz="0" w:space="0" w:color="auto"/>
                              </w:divBdr>
                            </w:div>
                            <w:div w:id="228468818">
                              <w:marLeft w:val="0"/>
                              <w:marRight w:val="0"/>
                              <w:marTop w:val="0"/>
                              <w:marBottom w:val="0"/>
                              <w:divBdr>
                                <w:top w:val="none" w:sz="0" w:space="0" w:color="auto"/>
                                <w:left w:val="none" w:sz="0" w:space="0" w:color="auto"/>
                                <w:bottom w:val="none" w:sz="0" w:space="0" w:color="auto"/>
                                <w:right w:val="none" w:sz="0" w:space="0" w:color="auto"/>
                              </w:divBdr>
                            </w:div>
                          </w:divsChild>
                        </w:div>
                        <w:div w:id="258369758">
                          <w:marLeft w:val="0"/>
                          <w:marRight w:val="0"/>
                          <w:marTop w:val="0"/>
                          <w:marBottom w:val="0"/>
                          <w:divBdr>
                            <w:top w:val="none" w:sz="0" w:space="0" w:color="auto"/>
                            <w:left w:val="none" w:sz="0" w:space="0" w:color="auto"/>
                            <w:bottom w:val="none" w:sz="0" w:space="0" w:color="auto"/>
                            <w:right w:val="none" w:sz="0" w:space="0" w:color="auto"/>
                          </w:divBdr>
                        </w:div>
                      </w:divsChild>
                    </w:div>
                    <w:div w:id="1097482966">
                      <w:marLeft w:val="0"/>
                      <w:marRight w:val="0"/>
                      <w:marTop w:val="0"/>
                      <w:marBottom w:val="0"/>
                      <w:divBdr>
                        <w:top w:val="none" w:sz="0" w:space="0" w:color="auto"/>
                        <w:left w:val="none" w:sz="0" w:space="0" w:color="auto"/>
                        <w:bottom w:val="none" w:sz="0" w:space="0" w:color="auto"/>
                        <w:right w:val="none" w:sz="0" w:space="0" w:color="auto"/>
                      </w:divBdr>
                      <w:divsChild>
                        <w:div w:id="1348753272">
                          <w:marLeft w:val="0"/>
                          <w:marRight w:val="0"/>
                          <w:marTop w:val="0"/>
                          <w:marBottom w:val="0"/>
                          <w:divBdr>
                            <w:top w:val="none" w:sz="0" w:space="0" w:color="auto"/>
                            <w:left w:val="none" w:sz="0" w:space="0" w:color="auto"/>
                            <w:bottom w:val="none" w:sz="0" w:space="0" w:color="auto"/>
                            <w:right w:val="none" w:sz="0" w:space="0" w:color="auto"/>
                          </w:divBdr>
                          <w:divsChild>
                            <w:div w:id="1902058231">
                              <w:marLeft w:val="0"/>
                              <w:marRight w:val="0"/>
                              <w:marTop w:val="0"/>
                              <w:marBottom w:val="0"/>
                              <w:divBdr>
                                <w:top w:val="none" w:sz="0" w:space="0" w:color="auto"/>
                                <w:left w:val="none" w:sz="0" w:space="0" w:color="auto"/>
                                <w:bottom w:val="none" w:sz="0" w:space="0" w:color="auto"/>
                                <w:right w:val="none" w:sz="0" w:space="0" w:color="auto"/>
                              </w:divBdr>
                            </w:div>
                            <w:div w:id="60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56536">
      <w:bodyDiv w:val="1"/>
      <w:marLeft w:val="0"/>
      <w:marRight w:val="0"/>
      <w:marTop w:val="0"/>
      <w:marBottom w:val="0"/>
      <w:divBdr>
        <w:top w:val="none" w:sz="0" w:space="0" w:color="auto"/>
        <w:left w:val="none" w:sz="0" w:space="0" w:color="auto"/>
        <w:bottom w:val="none" w:sz="0" w:space="0" w:color="auto"/>
        <w:right w:val="none" w:sz="0" w:space="0" w:color="auto"/>
      </w:divBdr>
      <w:divsChild>
        <w:div w:id="479275703">
          <w:marLeft w:val="0"/>
          <w:marRight w:val="0"/>
          <w:marTop w:val="0"/>
          <w:marBottom w:val="0"/>
          <w:divBdr>
            <w:top w:val="none" w:sz="0" w:space="0" w:color="auto"/>
            <w:left w:val="none" w:sz="0" w:space="0" w:color="auto"/>
            <w:bottom w:val="none" w:sz="0" w:space="0" w:color="auto"/>
            <w:right w:val="none" w:sz="0" w:space="0" w:color="auto"/>
          </w:divBdr>
          <w:divsChild>
            <w:div w:id="90199343">
              <w:marLeft w:val="0"/>
              <w:marRight w:val="0"/>
              <w:marTop w:val="0"/>
              <w:marBottom w:val="0"/>
              <w:divBdr>
                <w:top w:val="none" w:sz="0" w:space="0" w:color="auto"/>
                <w:left w:val="none" w:sz="0" w:space="0" w:color="auto"/>
                <w:bottom w:val="none" w:sz="0" w:space="0" w:color="auto"/>
                <w:right w:val="none" w:sz="0" w:space="0" w:color="auto"/>
              </w:divBdr>
              <w:divsChild>
                <w:div w:id="16083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4702">
      <w:bodyDiv w:val="1"/>
      <w:marLeft w:val="0"/>
      <w:marRight w:val="0"/>
      <w:marTop w:val="0"/>
      <w:marBottom w:val="0"/>
      <w:divBdr>
        <w:top w:val="none" w:sz="0" w:space="0" w:color="auto"/>
        <w:left w:val="none" w:sz="0" w:space="0" w:color="auto"/>
        <w:bottom w:val="none" w:sz="0" w:space="0" w:color="auto"/>
        <w:right w:val="none" w:sz="0" w:space="0" w:color="auto"/>
      </w:divBdr>
      <w:divsChild>
        <w:div w:id="1526595879">
          <w:marLeft w:val="0"/>
          <w:marRight w:val="0"/>
          <w:marTop w:val="0"/>
          <w:marBottom w:val="0"/>
          <w:divBdr>
            <w:top w:val="none" w:sz="0" w:space="0" w:color="auto"/>
            <w:left w:val="none" w:sz="0" w:space="0" w:color="auto"/>
            <w:bottom w:val="none" w:sz="0" w:space="0" w:color="auto"/>
            <w:right w:val="none" w:sz="0" w:space="0" w:color="auto"/>
          </w:divBdr>
          <w:divsChild>
            <w:div w:id="436490912">
              <w:marLeft w:val="0"/>
              <w:marRight w:val="0"/>
              <w:marTop w:val="0"/>
              <w:marBottom w:val="0"/>
              <w:divBdr>
                <w:top w:val="none" w:sz="0" w:space="0" w:color="auto"/>
                <w:left w:val="none" w:sz="0" w:space="0" w:color="auto"/>
                <w:bottom w:val="none" w:sz="0" w:space="0" w:color="auto"/>
                <w:right w:val="none" w:sz="0" w:space="0" w:color="auto"/>
              </w:divBdr>
              <w:divsChild>
                <w:div w:id="1286429456">
                  <w:marLeft w:val="0"/>
                  <w:marRight w:val="0"/>
                  <w:marTop w:val="0"/>
                  <w:marBottom w:val="0"/>
                  <w:divBdr>
                    <w:top w:val="none" w:sz="0" w:space="0" w:color="auto"/>
                    <w:left w:val="none" w:sz="0" w:space="0" w:color="auto"/>
                    <w:bottom w:val="none" w:sz="0" w:space="0" w:color="auto"/>
                    <w:right w:val="none" w:sz="0" w:space="0" w:color="auto"/>
                  </w:divBdr>
                  <w:divsChild>
                    <w:div w:id="6623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682">
      <w:bodyDiv w:val="1"/>
      <w:marLeft w:val="0"/>
      <w:marRight w:val="0"/>
      <w:marTop w:val="0"/>
      <w:marBottom w:val="0"/>
      <w:divBdr>
        <w:top w:val="none" w:sz="0" w:space="0" w:color="auto"/>
        <w:left w:val="none" w:sz="0" w:space="0" w:color="auto"/>
        <w:bottom w:val="none" w:sz="0" w:space="0" w:color="auto"/>
        <w:right w:val="none" w:sz="0" w:space="0" w:color="auto"/>
      </w:divBdr>
      <w:divsChild>
        <w:div w:id="179513658">
          <w:marLeft w:val="0"/>
          <w:marRight w:val="0"/>
          <w:marTop w:val="0"/>
          <w:marBottom w:val="0"/>
          <w:divBdr>
            <w:top w:val="none" w:sz="0" w:space="0" w:color="auto"/>
            <w:left w:val="none" w:sz="0" w:space="0" w:color="auto"/>
            <w:bottom w:val="none" w:sz="0" w:space="0" w:color="auto"/>
            <w:right w:val="none" w:sz="0" w:space="0" w:color="auto"/>
          </w:divBdr>
          <w:divsChild>
            <w:div w:id="1857960501">
              <w:marLeft w:val="0"/>
              <w:marRight w:val="0"/>
              <w:marTop w:val="0"/>
              <w:marBottom w:val="0"/>
              <w:divBdr>
                <w:top w:val="none" w:sz="0" w:space="0" w:color="auto"/>
                <w:left w:val="none" w:sz="0" w:space="0" w:color="auto"/>
                <w:bottom w:val="none" w:sz="0" w:space="0" w:color="auto"/>
                <w:right w:val="none" w:sz="0" w:space="0" w:color="auto"/>
              </w:divBdr>
              <w:divsChild>
                <w:div w:id="2127121109">
                  <w:marLeft w:val="0"/>
                  <w:marRight w:val="0"/>
                  <w:marTop w:val="0"/>
                  <w:marBottom w:val="0"/>
                  <w:divBdr>
                    <w:top w:val="none" w:sz="0" w:space="0" w:color="auto"/>
                    <w:left w:val="none" w:sz="0" w:space="0" w:color="auto"/>
                    <w:bottom w:val="none" w:sz="0" w:space="0" w:color="auto"/>
                    <w:right w:val="none" w:sz="0" w:space="0" w:color="auto"/>
                  </w:divBdr>
                  <w:divsChild>
                    <w:div w:id="1676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5155">
      <w:bodyDiv w:val="1"/>
      <w:marLeft w:val="0"/>
      <w:marRight w:val="0"/>
      <w:marTop w:val="0"/>
      <w:marBottom w:val="0"/>
      <w:divBdr>
        <w:top w:val="none" w:sz="0" w:space="0" w:color="auto"/>
        <w:left w:val="none" w:sz="0" w:space="0" w:color="auto"/>
        <w:bottom w:val="none" w:sz="0" w:space="0" w:color="auto"/>
        <w:right w:val="none" w:sz="0" w:space="0" w:color="auto"/>
      </w:divBdr>
      <w:divsChild>
        <w:div w:id="640041624">
          <w:marLeft w:val="0"/>
          <w:marRight w:val="0"/>
          <w:marTop w:val="0"/>
          <w:marBottom w:val="0"/>
          <w:divBdr>
            <w:top w:val="none" w:sz="0" w:space="0" w:color="auto"/>
            <w:left w:val="none" w:sz="0" w:space="0" w:color="auto"/>
            <w:bottom w:val="none" w:sz="0" w:space="0" w:color="auto"/>
            <w:right w:val="none" w:sz="0" w:space="0" w:color="auto"/>
          </w:divBdr>
          <w:divsChild>
            <w:div w:id="464274821">
              <w:marLeft w:val="0"/>
              <w:marRight w:val="0"/>
              <w:marTop w:val="0"/>
              <w:marBottom w:val="0"/>
              <w:divBdr>
                <w:top w:val="none" w:sz="0" w:space="0" w:color="auto"/>
                <w:left w:val="none" w:sz="0" w:space="0" w:color="auto"/>
                <w:bottom w:val="none" w:sz="0" w:space="0" w:color="auto"/>
                <w:right w:val="none" w:sz="0" w:space="0" w:color="auto"/>
              </w:divBdr>
              <w:divsChild>
                <w:div w:id="1220441874">
                  <w:marLeft w:val="0"/>
                  <w:marRight w:val="0"/>
                  <w:marTop w:val="0"/>
                  <w:marBottom w:val="0"/>
                  <w:divBdr>
                    <w:top w:val="none" w:sz="0" w:space="0" w:color="auto"/>
                    <w:left w:val="none" w:sz="0" w:space="0" w:color="auto"/>
                    <w:bottom w:val="none" w:sz="0" w:space="0" w:color="auto"/>
                    <w:right w:val="none" w:sz="0" w:space="0" w:color="auto"/>
                  </w:divBdr>
                  <w:divsChild>
                    <w:div w:id="1987277150">
                      <w:marLeft w:val="0"/>
                      <w:marRight w:val="0"/>
                      <w:marTop w:val="0"/>
                      <w:marBottom w:val="0"/>
                      <w:divBdr>
                        <w:top w:val="none" w:sz="0" w:space="0" w:color="auto"/>
                        <w:left w:val="none" w:sz="0" w:space="0" w:color="auto"/>
                        <w:bottom w:val="none" w:sz="0" w:space="0" w:color="auto"/>
                        <w:right w:val="none" w:sz="0" w:space="0" w:color="auto"/>
                      </w:divBdr>
                      <w:divsChild>
                        <w:div w:id="2126388142">
                          <w:marLeft w:val="0"/>
                          <w:marRight w:val="0"/>
                          <w:marTop w:val="0"/>
                          <w:marBottom w:val="0"/>
                          <w:divBdr>
                            <w:top w:val="none" w:sz="0" w:space="0" w:color="auto"/>
                            <w:left w:val="none" w:sz="0" w:space="0" w:color="auto"/>
                            <w:bottom w:val="none" w:sz="0" w:space="0" w:color="auto"/>
                            <w:right w:val="none" w:sz="0" w:space="0" w:color="auto"/>
                          </w:divBdr>
                          <w:divsChild>
                            <w:div w:id="471950506">
                              <w:marLeft w:val="0"/>
                              <w:marRight w:val="0"/>
                              <w:marTop w:val="0"/>
                              <w:marBottom w:val="0"/>
                              <w:divBdr>
                                <w:top w:val="single" w:sz="2" w:space="0" w:color="EAE9E9"/>
                                <w:left w:val="single" w:sz="2" w:space="23" w:color="EAE9E9"/>
                                <w:bottom w:val="single" w:sz="2" w:space="0" w:color="EAE9E9"/>
                                <w:right w:val="single" w:sz="2" w:space="23" w:color="EAE9E9"/>
                              </w:divBdr>
                              <w:divsChild>
                                <w:div w:id="160590">
                                  <w:marLeft w:val="0"/>
                                  <w:marRight w:val="0"/>
                                  <w:marTop w:val="0"/>
                                  <w:marBottom w:val="0"/>
                                  <w:divBdr>
                                    <w:top w:val="none" w:sz="0" w:space="0" w:color="auto"/>
                                    <w:left w:val="none" w:sz="0" w:space="0" w:color="auto"/>
                                    <w:bottom w:val="none" w:sz="0" w:space="0" w:color="auto"/>
                                    <w:right w:val="none" w:sz="0" w:space="0" w:color="auto"/>
                                  </w:divBdr>
                                  <w:divsChild>
                                    <w:div w:id="1716461293">
                                      <w:marLeft w:val="0"/>
                                      <w:marRight w:val="0"/>
                                      <w:marTop w:val="0"/>
                                      <w:marBottom w:val="300"/>
                                      <w:divBdr>
                                        <w:top w:val="none" w:sz="0" w:space="0" w:color="auto"/>
                                        <w:left w:val="none" w:sz="0" w:space="0" w:color="auto"/>
                                        <w:bottom w:val="none" w:sz="0" w:space="0" w:color="auto"/>
                                        <w:right w:val="none" w:sz="0" w:space="0" w:color="auto"/>
                                      </w:divBdr>
                                      <w:divsChild>
                                        <w:div w:id="1834297750">
                                          <w:marLeft w:val="0"/>
                                          <w:marRight w:val="0"/>
                                          <w:marTop w:val="0"/>
                                          <w:marBottom w:val="0"/>
                                          <w:divBdr>
                                            <w:top w:val="none" w:sz="0" w:space="0" w:color="auto"/>
                                            <w:left w:val="none" w:sz="0" w:space="0" w:color="auto"/>
                                            <w:bottom w:val="none" w:sz="0" w:space="0" w:color="auto"/>
                                            <w:right w:val="none" w:sz="0" w:space="0" w:color="auto"/>
                                          </w:divBdr>
                                          <w:divsChild>
                                            <w:div w:id="1878156501">
                                              <w:marLeft w:val="0"/>
                                              <w:marRight w:val="0"/>
                                              <w:marTop w:val="0"/>
                                              <w:marBottom w:val="0"/>
                                              <w:divBdr>
                                                <w:top w:val="none" w:sz="0" w:space="0" w:color="auto"/>
                                                <w:left w:val="none" w:sz="0" w:space="0" w:color="auto"/>
                                                <w:bottom w:val="none" w:sz="0" w:space="0" w:color="auto"/>
                                                <w:right w:val="none" w:sz="0" w:space="0" w:color="auto"/>
                                              </w:divBdr>
                                              <w:divsChild>
                                                <w:div w:id="1209226976">
                                                  <w:marLeft w:val="-90"/>
                                                  <w:marRight w:val="-90"/>
                                                  <w:marTop w:val="0"/>
                                                  <w:marBottom w:val="0"/>
                                                  <w:divBdr>
                                                    <w:top w:val="none" w:sz="0" w:space="0" w:color="auto"/>
                                                    <w:left w:val="none" w:sz="0" w:space="0" w:color="auto"/>
                                                    <w:bottom w:val="none" w:sz="0" w:space="0" w:color="auto"/>
                                                    <w:right w:val="none" w:sz="0" w:space="0" w:color="auto"/>
                                                  </w:divBdr>
                                                  <w:divsChild>
                                                    <w:div w:id="1915818851">
                                                      <w:marLeft w:val="0"/>
                                                      <w:marRight w:val="0"/>
                                                      <w:marTop w:val="0"/>
                                                      <w:marBottom w:val="0"/>
                                                      <w:divBdr>
                                                        <w:top w:val="none" w:sz="0" w:space="0" w:color="auto"/>
                                                        <w:left w:val="none" w:sz="0" w:space="0" w:color="auto"/>
                                                        <w:bottom w:val="none" w:sz="0" w:space="0" w:color="auto"/>
                                                        <w:right w:val="none" w:sz="0" w:space="0" w:color="auto"/>
                                                      </w:divBdr>
                                                      <w:divsChild>
                                                        <w:div w:id="530994872">
                                                          <w:marLeft w:val="0"/>
                                                          <w:marRight w:val="0"/>
                                                          <w:marTop w:val="300"/>
                                                          <w:marBottom w:val="300"/>
                                                          <w:divBdr>
                                                            <w:top w:val="none" w:sz="0" w:space="0" w:color="auto"/>
                                                            <w:left w:val="none" w:sz="0" w:space="0" w:color="auto"/>
                                                            <w:bottom w:val="none" w:sz="0" w:space="0" w:color="auto"/>
                                                            <w:right w:val="none" w:sz="0" w:space="0" w:color="auto"/>
                                                          </w:divBdr>
                                                          <w:divsChild>
                                                            <w:div w:id="19082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2515">
                                                      <w:marLeft w:val="0"/>
                                                      <w:marRight w:val="0"/>
                                                      <w:marTop w:val="0"/>
                                                      <w:marBottom w:val="0"/>
                                                      <w:divBdr>
                                                        <w:top w:val="none" w:sz="0" w:space="0" w:color="auto"/>
                                                        <w:left w:val="none" w:sz="0" w:space="0" w:color="auto"/>
                                                        <w:bottom w:val="none" w:sz="0" w:space="0" w:color="auto"/>
                                                        <w:right w:val="none" w:sz="0" w:space="0" w:color="auto"/>
                                                      </w:divBdr>
                                                      <w:divsChild>
                                                        <w:div w:id="1544059558">
                                                          <w:marLeft w:val="0"/>
                                                          <w:marRight w:val="0"/>
                                                          <w:marTop w:val="0"/>
                                                          <w:marBottom w:val="0"/>
                                                          <w:divBdr>
                                                            <w:top w:val="none" w:sz="0" w:space="0" w:color="auto"/>
                                                            <w:left w:val="none" w:sz="0" w:space="0" w:color="auto"/>
                                                            <w:bottom w:val="none" w:sz="0" w:space="0" w:color="auto"/>
                                                            <w:right w:val="none" w:sz="0" w:space="0" w:color="auto"/>
                                                          </w:divBdr>
                                                        </w:div>
                                                        <w:div w:id="1583105820">
                                                          <w:marLeft w:val="0"/>
                                                          <w:marRight w:val="0"/>
                                                          <w:marTop w:val="300"/>
                                                          <w:marBottom w:val="300"/>
                                                          <w:divBdr>
                                                            <w:top w:val="none" w:sz="0" w:space="0" w:color="auto"/>
                                                            <w:left w:val="none" w:sz="0" w:space="0" w:color="auto"/>
                                                            <w:bottom w:val="none" w:sz="0" w:space="0" w:color="auto"/>
                                                            <w:right w:val="none" w:sz="0" w:space="0" w:color="auto"/>
                                                          </w:divBdr>
                                                          <w:divsChild>
                                                            <w:div w:id="15417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535">
                                                      <w:marLeft w:val="0"/>
                                                      <w:marRight w:val="0"/>
                                                      <w:marTop w:val="0"/>
                                                      <w:marBottom w:val="0"/>
                                                      <w:divBdr>
                                                        <w:top w:val="none" w:sz="0" w:space="0" w:color="auto"/>
                                                        <w:left w:val="none" w:sz="0" w:space="0" w:color="auto"/>
                                                        <w:bottom w:val="none" w:sz="0" w:space="0" w:color="auto"/>
                                                        <w:right w:val="none" w:sz="0" w:space="0" w:color="auto"/>
                                                      </w:divBdr>
                                                      <w:divsChild>
                                                        <w:div w:id="1624117377">
                                                          <w:marLeft w:val="0"/>
                                                          <w:marRight w:val="0"/>
                                                          <w:marTop w:val="0"/>
                                                          <w:marBottom w:val="0"/>
                                                          <w:divBdr>
                                                            <w:top w:val="none" w:sz="0" w:space="0" w:color="auto"/>
                                                            <w:left w:val="none" w:sz="0" w:space="0" w:color="auto"/>
                                                            <w:bottom w:val="none" w:sz="0" w:space="0" w:color="auto"/>
                                                            <w:right w:val="none" w:sz="0" w:space="0" w:color="auto"/>
                                                          </w:divBdr>
                                                        </w:div>
                                                        <w:div w:id="1608730099">
                                                          <w:marLeft w:val="0"/>
                                                          <w:marRight w:val="0"/>
                                                          <w:marTop w:val="300"/>
                                                          <w:marBottom w:val="300"/>
                                                          <w:divBdr>
                                                            <w:top w:val="none" w:sz="0" w:space="0" w:color="auto"/>
                                                            <w:left w:val="none" w:sz="0" w:space="0" w:color="auto"/>
                                                            <w:bottom w:val="none" w:sz="0" w:space="0" w:color="auto"/>
                                                            <w:right w:val="none" w:sz="0" w:space="0" w:color="auto"/>
                                                          </w:divBdr>
                                                          <w:divsChild>
                                                            <w:div w:id="8500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4407">
                                                      <w:marLeft w:val="0"/>
                                                      <w:marRight w:val="0"/>
                                                      <w:marTop w:val="0"/>
                                                      <w:marBottom w:val="0"/>
                                                      <w:divBdr>
                                                        <w:top w:val="none" w:sz="0" w:space="0" w:color="auto"/>
                                                        <w:left w:val="none" w:sz="0" w:space="0" w:color="auto"/>
                                                        <w:bottom w:val="none" w:sz="0" w:space="0" w:color="auto"/>
                                                        <w:right w:val="none" w:sz="0" w:space="0" w:color="auto"/>
                                                      </w:divBdr>
                                                      <w:divsChild>
                                                        <w:div w:id="82990624">
                                                          <w:marLeft w:val="0"/>
                                                          <w:marRight w:val="0"/>
                                                          <w:marTop w:val="0"/>
                                                          <w:marBottom w:val="0"/>
                                                          <w:divBdr>
                                                            <w:top w:val="none" w:sz="0" w:space="0" w:color="auto"/>
                                                            <w:left w:val="none" w:sz="0" w:space="0" w:color="auto"/>
                                                            <w:bottom w:val="none" w:sz="0" w:space="0" w:color="auto"/>
                                                            <w:right w:val="none" w:sz="0" w:space="0" w:color="auto"/>
                                                          </w:divBdr>
                                                        </w:div>
                                                        <w:div w:id="141503074">
                                                          <w:marLeft w:val="0"/>
                                                          <w:marRight w:val="0"/>
                                                          <w:marTop w:val="300"/>
                                                          <w:marBottom w:val="300"/>
                                                          <w:divBdr>
                                                            <w:top w:val="none" w:sz="0" w:space="0" w:color="auto"/>
                                                            <w:left w:val="none" w:sz="0" w:space="0" w:color="auto"/>
                                                            <w:bottom w:val="none" w:sz="0" w:space="0" w:color="auto"/>
                                                            <w:right w:val="none" w:sz="0" w:space="0" w:color="auto"/>
                                                          </w:divBdr>
                                                          <w:divsChild>
                                                            <w:div w:id="5566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161876">
      <w:bodyDiv w:val="1"/>
      <w:marLeft w:val="0"/>
      <w:marRight w:val="0"/>
      <w:marTop w:val="0"/>
      <w:marBottom w:val="0"/>
      <w:divBdr>
        <w:top w:val="none" w:sz="0" w:space="0" w:color="auto"/>
        <w:left w:val="none" w:sz="0" w:space="0" w:color="auto"/>
        <w:bottom w:val="none" w:sz="0" w:space="0" w:color="auto"/>
        <w:right w:val="none" w:sz="0" w:space="0" w:color="auto"/>
      </w:divBdr>
      <w:divsChild>
        <w:div w:id="1012607382">
          <w:marLeft w:val="0"/>
          <w:marRight w:val="0"/>
          <w:marTop w:val="0"/>
          <w:marBottom w:val="0"/>
          <w:divBdr>
            <w:top w:val="none" w:sz="0" w:space="0" w:color="auto"/>
            <w:left w:val="none" w:sz="0" w:space="0" w:color="auto"/>
            <w:bottom w:val="none" w:sz="0" w:space="0" w:color="auto"/>
            <w:right w:val="none" w:sz="0" w:space="0" w:color="auto"/>
          </w:divBdr>
          <w:divsChild>
            <w:div w:id="1771001680">
              <w:marLeft w:val="0"/>
              <w:marRight w:val="0"/>
              <w:marTop w:val="600"/>
              <w:marBottom w:val="600"/>
              <w:divBdr>
                <w:top w:val="none" w:sz="0" w:space="0" w:color="auto"/>
                <w:left w:val="none" w:sz="0" w:space="0" w:color="auto"/>
                <w:bottom w:val="none" w:sz="0" w:space="0" w:color="auto"/>
                <w:right w:val="none" w:sz="0" w:space="0" w:color="auto"/>
              </w:divBdr>
              <w:divsChild>
                <w:div w:id="527179097">
                  <w:marLeft w:val="0"/>
                  <w:marRight w:val="0"/>
                  <w:marTop w:val="0"/>
                  <w:marBottom w:val="0"/>
                  <w:divBdr>
                    <w:top w:val="none" w:sz="0" w:space="0" w:color="auto"/>
                    <w:left w:val="none" w:sz="0" w:space="0" w:color="auto"/>
                    <w:bottom w:val="none" w:sz="0" w:space="0" w:color="auto"/>
                    <w:right w:val="none" w:sz="0" w:space="0" w:color="auto"/>
                  </w:divBdr>
                  <w:divsChild>
                    <w:div w:id="1012684059">
                      <w:marLeft w:val="0"/>
                      <w:marRight w:val="0"/>
                      <w:marTop w:val="0"/>
                      <w:marBottom w:val="0"/>
                      <w:divBdr>
                        <w:top w:val="none" w:sz="0" w:space="0" w:color="auto"/>
                        <w:left w:val="none" w:sz="0" w:space="0" w:color="auto"/>
                        <w:bottom w:val="none" w:sz="0" w:space="0" w:color="auto"/>
                        <w:right w:val="none" w:sz="0" w:space="0" w:color="auto"/>
                      </w:divBdr>
                      <w:divsChild>
                        <w:div w:id="831603795">
                          <w:marLeft w:val="0"/>
                          <w:marRight w:val="0"/>
                          <w:marTop w:val="0"/>
                          <w:marBottom w:val="0"/>
                          <w:divBdr>
                            <w:top w:val="none" w:sz="0" w:space="0" w:color="auto"/>
                            <w:left w:val="none" w:sz="0" w:space="0" w:color="auto"/>
                            <w:bottom w:val="none" w:sz="0" w:space="0" w:color="auto"/>
                            <w:right w:val="none" w:sz="0" w:space="0" w:color="auto"/>
                          </w:divBdr>
                          <w:divsChild>
                            <w:div w:id="544369996">
                              <w:marLeft w:val="0"/>
                              <w:marRight w:val="0"/>
                              <w:marTop w:val="0"/>
                              <w:marBottom w:val="0"/>
                              <w:divBdr>
                                <w:top w:val="none" w:sz="0" w:space="0" w:color="auto"/>
                                <w:left w:val="none" w:sz="0" w:space="0" w:color="auto"/>
                                <w:bottom w:val="none" w:sz="0" w:space="0" w:color="auto"/>
                                <w:right w:val="none" w:sz="0" w:space="0" w:color="auto"/>
                              </w:divBdr>
                              <w:divsChild>
                                <w:div w:id="512912843">
                                  <w:marLeft w:val="0"/>
                                  <w:marRight w:val="0"/>
                                  <w:marTop w:val="0"/>
                                  <w:marBottom w:val="0"/>
                                  <w:divBdr>
                                    <w:top w:val="none" w:sz="0" w:space="0" w:color="auto"/>
                                    <w:left w:val="none" w:sz="0" w:space="0" w:color="auto"/>
                                    <w:bottom w:val="none" w:sz="0" w:space="0" w:color="auto"/>
                                    <w:right w:val="none" w:sz="0" w:space="0" w:color="auto"/>
                                  </w:divBdr>
                                  <w:divsChild>
                                    <w:div w:id="45497986">
                                      <w:marLeft w:val="0"/>
                                      <w:marRight w:val="0"/>
                                      <w:marTop w:val="0"/>
                                      <w:marBottom w:val="0"/>
                                      <w:divBdr>
                                        <w:top w:val="none" w:sz="0" w:space="0" w:color="auto"/>
                                        <w:left w:val="none" w:sz="0" w:space="0" w:color="auto"/>
                                        <w:bottom w:val="none" w:sz="0" w:space="0" w:color="auto"/>
                                        <w:right w:val="none" w:sz="0" w:space="0" w:color="auto"/>
                                      </w:divBdr>
                                      <w:divsChild>
                                        <w:div w:id="503012314">
                                          <w:marLeft w:val="0"/>
                                          <w:marRight w:val="0"/>
                                          <w:marTop w:val="0"/>
                                          <w:marBottom w:val="0"/>
                                          <w:divBdr>
                                            <w:top w:val="none" w:sz="0" w:space="0" w:color="auto"/>
                                            <w:left w:val="none" w:sz="0" w:space="0" w:color="auto"/>
                                            <w:bottom w:val="none" w:sz="0" w:space="0" w:color="auto"/>
                                            <w:right w:val="none" w:sz="0" w:space="0" w:color="auto"/>
                                          </w:divBdr>
                                          <w:divsChild>
                                            <w:div w:id="1295019677">
                                              <w:marLeft w:val="0"/>
                                              <w:marRight w:val="0"/>
                                              <w:marTop w:val="0"/>
                                              <w:marBottom w:val="0"/>
                                              <w:divBdr>
                                                <w:top w:val="none" w:sz="0" w:space="0" w:color="auto"/>
                                                <w:left w:val="none" w:sz="0" w:space="0" w:color="auto"/>
                                                <w:bottom w:val="none" w:sz="0" w:space="0" w:color="auto"/>
                                                <w:right w:val="none" w:sz="0" w:space="0" w:color="auto"/>
                                              </w:divBdr>
                                              <w:divsChild>
                                                <w:div w:id="1743526285">
                                                  <w:marLeft w:val="0"/>
                                                  <w:marRight w:val="0"/>
                                                  <w:marTop w:val="0"/>
                                                  <w:marBottom w:val="0"/>
                                                  <w:divBdr>
                                                    <w:top w:val="none" w:sz="0" w:space="0" w:color="auto"/>
                                                    <w:left w:val="none" w:sz="0" w:space="0" w:color="auto"/>
                                                    <w:bottom w:val="none" w:sz="0" w:space="0" w:color="auto"/>
                                                    <w:right w:val="none" w:sz="0" w:space="0" w:color="auto"/>
                                                  </w:divBdr>
                                                  <w:divsChild>
                                                    <w:div w:id="580992150">
                                                      <w:marLeft w:val="0"/>
                                                      <w:marRight w:val="0"/>
                                                      <w:marTop w:val="0"/>
                                                      <w:marBottom w:val="0"/>
                                                      <w:divBdr>
                                                        <w:top w:val="none" w:sz="0" w:space="0" w:color="auto"/>
                                                        <w:left w:val="none" w:sz="0" w:space="0" w:color="auto"/>
                                                        <w:bottom w:val="none" w:sz="0" w:space="0" w:color="auto"/>
                                                        <w:right w:val="none" w:sz="0" w:space="0" w:color="auto"/>
                                                      </w:divBdr>
                                                      <w:divsChild>
                                                        <w:div w:id="1887132549">
                                                          <w:marLeft w:val="0"/>
                                                          <w:marRight w:val="0"/>
                                                          <w:marTop w:val="0"/>
                                                          <w:marBottom w:val="0"/>
                                                          <w:divBdr>
                                                            <w:top w:val="none" w:sz="0" w:space="0" w:color="auto"/>
                                                            <w:left w:val="none" w:sz="0" w:space="0" w:color="auto"/>
                                                            <w:bottom w:val="none" w:sz="0" w:space="0" w:color="auto"/>
                                                            <w:right w:val="none" w:sz="0" w:space="0" w:color="auto"/>
                                                          </w:divBdr>
                                                          <w:divsChild>
                                                            <w:div w:id="18058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85647">
                                          <w:marLeft w:val="0"/>
                                          <w:marRight w:val="0"/>
                                          <w:marTop w:val="0"/>
                                          <w:marBottom w:val="0"/>
                                          <w:divBdr>
                                            <w:top w:val="none" w:sz="0" w:space="0" w:color="auto"/>
                                            <w:left w:val="none" w:sz="0" w:space="0" w:color="auto"/>
                                            <w:bottom w:val="none" w:sz="0" w:space="0" w:color="auto"/>
                                            <w:right w:val="none" w:sz="0" w:space="0" w:color="auto"/>
                                          </w:divBdr>
                                          <w:divsChild>
                                            <w:div w:id="718095493">
                                              <w:marLeft w:val="0"/>
                                              <w:marRight w:val="0"/>
                                              <w:marTop w:val="0"/>
                                              <w:marBottom w:val="0"/>
                                              <w:divBdr>
                                                <w:top w:val="none" w:sz="0" w:space="0" w:color="auto"/>
                                                <w:left w:val="none" w:sz="0" w:space="0" w:color="auto"/>
                                                <w:bottom w:val="none" w:sz="0" w:space="0" w:color="auto"/>
                                                <w:right w:val="none" w:sz="0" w:space="0" w:color="auto"/>
                                              </w:divBdr>
                                              <w:divsChild>
                                                <w:div w:id="147598707">
                                                  <w:marLeft w:val="0"/>
                                                  <w:marRight w:val="0"/>
                                                  <w:marTop w:val="0"/>
                                                  <w:marBottom w:val="0"/>
                                                  <w:divBdr>
                                                    <w:top w:val="none" w:sz="0" w:space="0" w:color="auto"/>
                                                    <w:left w:val="none" w:sz="0" w:space="0" w:color="auto"/>
                                                    <w:bottom w:val="none" w:sz="0" w:space="0" w:color="auto"/>
                                                    <w:right w:val="none" w:sz="0" w:space="0" w:color="auto"/>
                                                  </w:divBdr>
                                                  <w:divsChild>
                                                    <w:div w:id="1266965948">
                                                      <w:marLeft w:val="0"/>
                                                      <w:marRight w:val="0"/>
                                                      <w:marTop w:val="0"/>
                                                      <w:marBottom w:val="0"/>
                                                      <w:divBdr>
                                                        <w:top w:val="none" w:sz="0" w:space="0" w:color="auto"/>
                                                        <w:left w:val="none" w:sz="0" w:space="0" w:color="auto"/>
                                                        <w:bottom w:val="none" w:sz="0" w:space="0" w:color="auto"/>
                                                        <w:right w:val="none" w:sz="0" w:space="0" w:color="auto"/>
                                                      </w:divBdr>
                                                      <w:divsChild>
                                                        <w:div w:id="1007631753">
                                                          <w:marLeft w:val="0"/>
                                                          <w:marRight w:val="0"/>
                                                          <w:marTop w:val="0"/>
                                                          <w:marBottom w:val="0"/>
                                                          <w:divBdr>
                                                            <w:top w:val="none" w:sz="0" w:space="0" w:color="auto"/>
                                                            <w:left w:val="none" w:sz="0" w:space="0" w:color="auto"/>
                                                            <w:bottom w:val="none" w:sz="0" w:space="0" w:color="auto"/>
                                                            <w:right w:val="none" w:sz="0" w:space="0" w:color="auto"/>
                                                          </w:divBdr>
                                                          <w:divsChild>
                                                            <w:div w:id="1841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155359">
      <w:bodyDiv w:val="1"/>
      <w:marLeft w:val="0"/>
      <w:marRight w:val="0"/>
      <w:marTop w:val="0"/>
      <w:marBottom w:val="0"/>
      <w:divBdr>
        <w:top w:val="none" w:sz="0" w:space="0" w:color="auto"/>
        <w:left w:val="none" w:sz="0" w:space="0" w:color="auto"/>
        <w:bottom w:val="none" w:sz="0" w:space="0" w:color="auto"/>
        <w:right w:val="none" w:sz="0" w:space="0" w:color="auto"/>
      </w:divBdr>
      <w:divsChild>
        <w:div w:id="1512915302">
          <w:marLeft w:val="0"/>
          <w:marRight w:val="0"/>
          <w:marTop w:val="0"/>
          <w:marBottom w:val="0"/>
          <w:divBdr>
            <w:top w:val="none" w:sz="0" w:space="0" w:color="auto"/>
            <w:left w:val="none" w:sz="0" w:space="0" w:color="auto"/>
            <w:bottom w:val="none" w:sz="0" w:space="0" w:color="auto"/>
            <w:right w:val="none" w:sz="0" w:space="0" w:color="auto"/>
          </w:divBdr>
          <w:divsChild>
            <w:div w:id="128327311">
              <w:marLeft w:val="0"/>
              <w:marRight w:val="0"/>
              <w:marTop w:val="0"/>
              <w:marBottom w:val="0"/>
              <w:divBdr>
                <w:top w:val="none" w:sz="0" w:space="0" w:color="auto"/>
                <w:left w:val="none" w:sz="0" w:space="0" w:color="auto"/>
                <w:bottom w:val="none" w:sz="0" w:space="0" w:color="auto"/>
                <w:right w:val="none" w:sz="0" w:space="0" w:color="auto"/>
              </w:divBdr>
              <w:divsChild>
                <w:div w:id="1198661985">
                  <w:marLeft w:val="0"/>
                  <w:marRight w:val="0"/>
                  <w:marTop w:val="0"/>
                  <w:marBottom w:val="0"/>
                  <w:divBdr>
                    <w:top w:val="none" w:sz="0" w:space="0" w:color="auto"/>
                    <w:left w:val="none" w:sz="0" w:space="0" w:color="auto"/>
                    <w:bottom w:val="none" w:sz="0" w:space="0" w:color="auto"/>
                    <w:right w:val="none" w:sz="0" w:space="0" w:color="auto"/>
                  </w:divBdr>
                  <w:divsChild>
                    <w:div w:id="139154343">
                      <w:marLeft w:val="0"/>
                      <w:marRight w:val="0"/>
                      <w:marTop w:val="0"/>
                      <w:marBottom w:val="0"/>
                      <w:divBdr>
                        <w:top w:val="none" w:sz="0" w:space="0" w:color="auto"/>
                        <w:left w:val="none" w:sz="0" w:space="0" w:color="auto"/>
                        <w:bottom w:val="none" w:sz="0" w:space="0" w:color="auto"/>
                        <w:right w:val="none" w:sz="0" w:space="0" w:color="auto"/>
                      </w:divBdr>
                      <w:divsChild>
                        <w:div w:id="778254110">
                          <w:marLeft w:val="0"/>
                          <w:marRight w:val="0"/>
                          <w:marTop w:val="0"/>
                          <w:marBottom w:val="0"/>
                          <w:divBdr>
                            <w:top w:val="none" w:sz="0" w:space="0" w:color="auto"/>
                            <w:left w:val="none" w:sz="0" w:space="0" w:color="auto"/>
                            <w:bottom w:val="none" w:sz="0" w:space="0" w:color="auto"/>
                            <w:right w:val="none" w:sz="0" w:space="0" w:color="auto"/>
                          </w:divBdr>
                          <w:divsChild>
                            <w:div w:id="1371690952">
                              <w:marLeft w:val="0"/>
                              <w:marRight w:val="0"/>
                              <w:marTop w:val="0"/>
                              <w:marBottom w:val="0"/>
                              <w:divBdr>
                                <w:top w:val="none" w:sz="0" w:space="0" w:color="auto"/>
                                <w:left w:val="none" w:sz="0" w:space="0" w:color="auto"/>
                                <w:bottom w:val="none" w:sz="0" w:space="0" w:color="auto"/>
                                <w:right w:val="none" w:sz="0" w:space="0" w:color="auto"/>
                              </w:divBdr>
                              <w:divsChild>
                                <w:div w:id="1951932177">
                                  <w:marLeft w:val="0"/>
                                  <w:marRight w:val="0"/>
                                  <w:marTop w:val="0"/>
                                  <w:marBottom w:val="0"/>
                                  <w:divBdr>
                                    <w:top w:val="none" w:sz="0" w:space="0" w:color="auto"/>
                                    <w:left w:val="none" w:sz="0" w:space="0" w:color="auto"/>
                                    <w:bottom w:val="none" w:sz="0" w:space="0" w:color="auto"/>
                                    <w:right w:val="none" w:sz="0" w:space="0" w:color="auto"/>
                                  </w:divBdr>
                                  <w:divsChild>
                                    <w:div w:id="426118605">
                                      <w:marLeft w:val="0"/>
                                      <w:marRight w:val="0"/>
                                      <w:marTop w:val="0"/>
                                      <w:marBottom w:val="0"/>
                                      <w:divBdr>
                                        <w:top w:val="none" w:sz="0" w:space="0" w:color="auto"/>
                                        <w:left w:val="none" w:sz="0" w:space="0" w:color="auto"/>
                                        <w:bottom w:val="none" w:sz="0" w:space="0" w:color="auto"/>
                                        <w:right w:val="none" w:sz="0" w:space="0" w:color="auto"/>
                                      </w:divBdr>
                                      <w:divsChild>
                                        <w:div w:id="164367151">
                                          <w:marLeft w:val="0"/>
                                          <w:marRight w:val="0"/>
                                          <w:marTop w:val="0"/>
                                          <w:marBottom w:val="0"/>
                                          <w:divBdr>
                                            <w:top w:val="none" w:sz="0" w:space="0" w:color="auto"/>
                                            <w:left w:val="none" w:sz="0" w:space="0" w:color="auto"/>
                                            <w:bottom w:val="none" w:sz="0" w:space="0" w:color="auto"/>
                                            <w:right w:val="none" w:sz="0" w:space="0" w:color="auto"/>
                                          </w:divBdr>
                                          <w:divsChild>
                                            <w:div w:id="1846818316">
                                              <w:marLeft w:val="0"/>
                                              <w:marRight w:val="0"/>
                                              <w:marTop w:val="0"/>
                                              <w:marBottom w:val="0"/>
                                              <w:divBdr>
                                                <w:top w:val="none" w:sz="0" w:space="0" w:color="auto"/>
                                                <w:left w:val="none" w:sz="0" w:space="0" w:color="auto"/>
                                                <w:bottom w:val="none" w:sz="0" w:space="0" w:color="auto"/>
                                                <w:right w:val="none" w:sz="0" w:space="0" w:color="auto"/>
                                              </w:divBdr>
                                              <w:divsChild>
                                                <w:div w:id="21978745">
                                                  <w:marLeft w:val="0"/>
                                                  <w:marRight w:val="0"/>
                                                  <w:marTop w:val="0"/>
                                                  <w:marBottom w:val="0"/>
                                                  <w:divBdr>
                                                    <w:top w:val="none" w:sz="0" w:space="0" w:color="auto"/>
                                                    <w:left w:val="none" w:sz="0" w:space="0" w:color="auto"/>
                                                    <w:bottom w:val="none" w:sz="0" w:space="0" w:color="auto"/>
                                                    <w:right w:val="none" w:sz="0" w:space="0" w:color="auto"/>
                                                  </w:divBdr>
                                                  <w:divsChild>
                                                    <w:div w:id="1127161615">
                                                      <w:marLeft w:val="0"/>
                                                      <w:marRight w:val="0"/>
                                                      <w:marTop w:val="0"/>
                                                      <w:marBottom w:val="0"/>
                                                      <w:divBdr>
                                                        <w:top w:val="none" w:sz="0" w:space="0" w:color="auto"/>
                                                        <w:left w:val="none" w:sz="0" w:space="0" w:color="auto"/>
                                                        <w:bottom w:val="none" w:sz="0" w:space="0" w:color="auto"/>
                                                        <w:right w:val="none" w:sz="0" w:space="0" w:color="auto"/>
                                                      </w:divBdr>
                                                      <w:divsChild>
                                                        <w:div w:id="1708795011">
                                                          <w:marLeft w:val="0"/>
                                                          <w:marRight w:val="0"/>
                                                          <w:marTop w:val="0"/>
                                                          <w:marBottom w:val="0"/>
                                                          <w:divBdr>
                                                            <w:top w:val="none" w:sz="0" w:space="0" w:color="auto"/>
                                                            <w:left w:val="none" w:sz="0" w:space="0" w:color="auto"/>
                                                            <w:bottom w:val="none" w:sz="0" w:space="0" w:color="auto"/>
                                                            <w:right w:val="none" w:sz="0" w:space="0" w:color="auto"/>
                                                          </w:divBdr>
                                                          <w:divsChild>
                                                            <w:div w:id="1797092172">
                                                              <w:marLeft w:val="0"/>
                                                              <w:marRight w:val="0"/>
                                                              <w:marTop w:val="0"/>
                                                              <w:marBottom w:val="0"/>
                                                              <w:divBdr>
                                                                <w:top w:val="none" w:sz="0" w:space="0" w:color="auto"/>
                                                                <w:left w:val="none" w:sz="0" w:space="0" w:color="auto"/>
                                                                <w:bottom w:val="none" w:sz="0" w:space="0" w:color="auto"/>
                                                                <w:right w:val="none" w:sz="0" w:space="0" w:color="auto"/>
                                                              </w:divBdr>
                                                              <w:divsChild>
                                                                <w:div w:id="820587122">
                                                                  <w:marLeft w:val="0"/>
                                                                  <w:marRight w:val="0"/>
                                                                  <w:marTop w:val="0"/>
                                                                  <w:marBottom w:val="0"/>
                                                                  <w:divBdr>
                                                                    <w:top w:val="none" w:sz="0" w:space="0" w:color="auto"/>
                                                                    <w:left w:val="none" w:sz="0" w:space="0" w:color="auto"/>
                                                                    <w:bottom w:val="none" w:sz="0" w:space="0" w:color="auto"/>
                                                                    <w:right w:val="none" w:sz="0" w:space="0" w:color="auto"/>
                                                                  </w:divBdr>
                                                                  <w:divsChild>
                                                                    <w:div w:id="1132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rava.com/clubs/tactiletimes" TargetMode="External"/><Relationship Id="rId18" Type="http://schemas.openxmlformats.org/officeDocument/2006/relationships/hyperlink" Target="https://tactiletimes.org/ttnfpl" TargetMode="External"/><Relationship Id="rId26" Type="http://schemas.openxmlformats.org/officeDocument/2006/relationships/hyperlink" Target="mailto:eu.support@humanware.com" TargetMode="External"/><Relationship Id="rId39" Type="http://schemas.openxmlformats.org/officeDocument/2006/relationships/hyperlink" Target="https://www.victa.org.uk/victa-calendar/early-years-moor-vision/?portfolioCats=131" TargetMode="External"/><Relationship Id="rId3" Type="http://schemas.openxmlformats.org/officeDocument/2006/relationships/numbering" Target="numbering.xml"/><Relationship Id="rId21" Type="http://schemas.openxmlformats.org/officeDocument/2006/relationships/hyperlink" Target="mailto:info@look-uk.org" TargetMode="External"/><Relationship Id="rId34" Type="http://schemas.openxmlformats.org/officeDocument/2006/relationships/hyperlink" Target="https://www.victa.org.uk/victa-calendar/bentley-priory/?portfolioCats=131" TargetMode="External"/><Relationship Id="rId42" Type="http://schemas.openxmlformats.org/officeDocument/2006/relationships/hyperlink" Target="mailto:info@tactiletimes.or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actiletimes.org/resources" TargetMode="External"/><Relationship Id="rId17" Type="http://schemas.openxmlformats.org/officeDocument/2006/relationships/hyperlink" Target="https://strava.comm/clubs/tactiletimes" TargetMode="External"/><Relationship Id="rId25" Type="http://schemas.openxmlformats.org/officeDocument/2006/relationships/hyperlink" Target="https://www.youtube.com/playlist?list=PLDWfRB9hDxLNiQC_dkmreT47gcgLrakMI" TargetMode="External"/><Relationship Id="rId33" Type="http://schemas.openxmlformats.org/officeDocument/2006/relationships/hyperlink" Target="https://www.victa.org.uk/victa-calendar/family-day-city-farm/?portfolioCats=131" TargetMode="External"/><Relationship Id="rId38" Type="http://schemas.openxmlformats.org/officeDocument/2006/relationships/hyperlink" Target="https://www.victa.org.uk/victa-calendar/victa-family-day-matlock/?portfolioCats=131" TargetMode="External"/><Relationship Id="rId46"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britishblindsport.org.uk/the-active-at-home-programme" TargetMode="External"/><Relationship Id="rId20" Type="http://schemas.openxmlformats.org/officeDocument/2006/relationships/hyperlink" Target="https://games.tactiletimes.org/crace.html" TargetMode="External"/><Relationship Id="rId29" Type="http://schemas.openxmlformats.org/officeDocument/2006/relationships/hyperlink" Target="mailto:helpline@rnib.org.uk" TargetMode="External"/><Relationship Id="rId41" Type="http://schemas.openxmlformats.org/officeDocument/2006/relationships/hyperlink" Target="https://www.victa.org.uk/victa-calendar/viking-centre/?portfolioCats=1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nib.org.uk/reading-services/books/braille-books/braille-library-changes-faqs" TargetMode="External"/><Relationship Id="rId24" Type="http://schemas.openxmlformats.org/officeDocument/2006/relationships/hyperlink" Target="https://audioboom.com/channels/4972917" TargetMode="External"/><Relationship Id="rId32" Type="http://schemas.openxmlformats.org/officeDocument/2006/relationships/hyperlink" Target="https://britishblindsport.org.uk/the-active-at-home-programme" TargetMode="External"/><Relationship Id="rId37" Type="http://schemas.openxmlformats.org/officeDocument/2006/relationships/hyperlink" Target="https://www.victa.org.uk/victa-calendar/pre-teen-climbing/?portfolioCats=131" TargetMode="External"/><Relationship Id="rId40" Type="http://schemas.openxmlformats.org/officeDocument/2006/relationships/hyperlink" Target="https://www.victa.org.uk/victa-calendar/ysp-2020/?portfolioCats=131" TargetMode="External"/><Relationship Id="rId45"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mailto:info@tactiletimes.org" TargetMode="External"/><Relationship Id="rId23" Type="http://schemas.openxmlformats.org/officeDocument/2006/relationships/hyperlink" Target="https://sightandsoundtechnology.us7.list-manage.com/subscribe?u=967baeca2666e923876de6b3c&amp;id=a2cb8c674a" TargetMode="External"/><Relationship Id="rId28" Type="http://schemas.openxmlformats.org/officeDocument/2006/relationships/hyperlink" Target="https://www.aph.org/educational-resources/training/excel-academy/" TargetMode="External"/><Relationship Id="rId36" Type="http://schemas.openxmlformats.org/officeDocument/2006/relationships/hyperlink" Target="https://www.victa.org.uk/victa-calendar/vi-football/?portfolioCats=131" TargetMode="External"/><Relationship Id="rId10" Type="http://schemas.openxmlformats.org/officeDocument/2006/relationships/hyperlink" Target="https://l.tactiletimes.org/4-2" TargetMode="External"/><Relationship Id="rId19" Type="http://schemas.openxmlformats.org/officeDocument/2006/relationships/hyperlink" Target="https://games.tactiletimes.org" TargetMode="External"/><Relationship Id="rId31" Type="http://schemas.openxmlformats.org/officeDocument/2006/relationships/hyperlink" Target="https://www.ncw.co.uk/blog/events/summer-activity-break/" TargetMode="External"/><Relationship Id="rId44"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s://Tactiletimes.org" TargetMode="External"/><Relationship Id="rId14" Type="http://schemas.openxmlformats.org/officeDocument/2006/relationships/hyperlink" Target="https://support.strava.com/hc/en-us/articles/216918167-Strava-Segments" TargetMode="External"/><Relationship Id="rId22" Type="http://schemas.openxmlformats.org/officeDocument/2006/relationships/hyperlink" Target="mailto:help@braillists.org" TargetMode="External"/><Relationship Id="rId27" Type="http://schemas.openxmlformats.org/officeDocument/2006/relationships/hyperlink" Target="https://aphconnectcenter.org/coding/" TargetMode="External"/><Relationship Id="rId30" Type="http://schemas.openxmlformats.org/officeDocument/2006/relationships/hyperlink" Target="https://vocaleyes.us7.list-manage.com/subscribe?u=909237df20438895b80cc2b0d&amp;id=1c2762eb08" TargetMode="External"/><Relationship Id="rId35" Type="http://schemas.openxmlformats.org/officeDocument/2006/relationships/hyperlink" Target="https://www.victa.org.uk/victa-calendar/eden-project/?portfolioCats=131" TargetMode="External"/><Relationship Id="rId43" Type="http://schemas.openxmlformats.org/officeDocument/2006/relationships/hyperlink" Target="https://tactiletimes.org"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psa\Documents\Custom%20Office%20Templates\Tactile%20Times%20iss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B72C-163E-448E-A84A-9717E0EDAE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A909A4-8B22-4468-96DE-D90B5F4A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Tactile Times issue.dotx</Template>
  <TotalTime>180</TotalTime>
  <Pages>24</Pages>
  <Words>6949</Words>
  <Characters>39614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tapsa</dc:creator>
  <cp:keywords>[EBRD]</cp:keywords>
  <cp:lastModifiedBy>Theo Holroyd</cp:lastModifiedBy>
  <cp:revision>16</cp:revision>
  <dcterms:created xsi:type="dcterms:W3CDTF">2021-04-17T15:41:00Z</dcterms:created>
  <dcterms:modified xsi:type="dcterms:W3CDTF">2021-04-20T17:34:00Z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This item has no classification</vt:lpwstr>
  </property>
  <property fmtid="{D5CDD505-2E9C-101B-9397-08002B2CF9AE}" pid="3" name="bjSaver">
    <vt:lpwstr>BxJBF06ZlS0kTTVNpr5xxKFgfGiozrWA</vt:lpwstr>
  </property>
  <property fmtid="{D5CDD505-2E9C-101B-9397-08002B2CF9AE}" pid="4" name="docIndexRef">
    <vt:lpwstr>983dd96a-7a88-4d6e-b6a0-dd3f154567fb</vt:lpwstr>
  </property>
</Properties>
</file>